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4149B9" w:rsidRDefault="00B01163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AF017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993551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fldChar w:fldCharType="begin"/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instrText xml:space="preserve"> TIME \@ "d MMMM yyyy" </w:instrText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fldChar w:fldCharType="separate"/>
                            </w:r>
                            <w:r w:rsidR="002F184A">
                              <w:rPr>
                                <w:rFonts w:ascii="Bookman Old Style" w:hAnsi="Bookman Old Style" w:cs="Bookman Old Style"/>
                                <w:noProof/>
                              </w:rPr>
                              <w:t>9 maja 2019</w:t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fldChar w:fldCharType="end"/>
                            </w:r>
                            <w:r w:rsidR="00C54ABD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AF017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993551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fldChar w:fldCharType="begin"/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instrText xml:space="preserve"> TIME \@ "d MMMM yyyy" </w:instrText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fldChar w:fldCharType="separate"/>
                      </w:r>
                      <w:r w:rsidR="002F184A">
                        <w:rPr>
                          <w:rFonts w:ascii="Bookman Old Style" w:hAnsi="Bookman Old Style" w:cs="Bookman Old Style"/>
                          <w:noProof/>
                        </w:rPr>
                        <w:t>9 maja 2019</w:t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fldChar w:fldCharType="end"/>
                      </w:r>
                      <w:r w:rsidR="00C54ABD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CF481E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7164D2" w:rsidRPr="00AF017F" w:rsidRDefault="00AF017F" w:rsidP="00CF481E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F017F">
        <w:rPr>
          <w:rFonts w:ascii="Bookman Old Style" w:hAnsi="Bookman Old Style" w:cs="Times New Roman"/>
          <w:b/>
          <w:sz w:val="28"/>
          <w:szCs w:val="28"/>
        </w:rPr>
        <w:t>O</w:t>
      </w:r>
      <w:r>
        <w:rPr>
          <w:rFonts w:ascii="Bookman Old Style" w:hAnsi="Bookman Old Style" w:cs="Times New Roman"/>
          <w:b/>
          <w:sz w:val="28"/>
          <w:szCs w:val="28"/>
        </w:rPr>
        <w:t>GLOSZENIE</w:t>
      </w:r>
    </w:p>
    <w:p w:rsidR="007164D2" w:rsidRPr="00CF481E" w:rsidRDefault="007164D2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AF017F" w:rsidRDefault="00AF017F" w:rsidP="000C46BA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A475F7" w:rsidRPr="00AF017F">
        <w:rPr>
          <w:rFonts w:ascii="Bookman Old Style" w:hAnsi="Bookman Old Style" w:cs="Times New Roman"/>
          <w:b/>
        </w:rPr>
        <w:t xml:space="preserve">Powiatowy </w:t>
      </w:r>
      <w:r w:rsidR="002F184A">
        <w:rPr>
          <w:rFonts w:ascii="Bookman Old Style" w:hAnsi="Bookman Old Style" w:cs="Times New Roman"/>
          <w:b/>
        </w:rPr>
        <w:t>Lekarz</w:t>
      </w:r>
      <w:r w:rsidR="00A475F7" w:rsidRPr="00AF017F">
        <w:rPr>
          <w:rFonts w:ascii="Bookman Old Style" w:hAnsi="Bookman Old Style" w:cs="Times New Roman"/>
          <w:b/>
        </w:rPr>
        <w:t xml:space="preserve"> Weterynarii w Lesznie</w:t>
      </w:r>
      <w:r>
        <w:rPr>
          <w:rFonts w:ascii="Bookman Old Style" w:hAnsi="Bookman Old Style" w:cs="Times New Roman"/>
          <w:b/>
        </w:rPr>
        <w:t xml:space="preserve"> ogłasza</w:t>
      </w:r>
    </w:p>
    <w:p w:rsidR="00AF017F" w:rsidRDefault="00AF017F" w:rsidP="000C46BA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AF017F" w:rsidRDefault="00AF017F" w:rsidP="000C46BA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nabór na podstawie art.16 ust.1 i 1a o Inspekcji Weterynaryjnej – lekarzy weterynarii do realizacji niżej wymienionych zadań w ramach wyznaczenia:</w:t>
      </w:r>
    </w:p>
    <w:p w:rsidR="00AF017F" w:rsidRDefault="00AF017F" w:rsidP="00AF01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pobierania próbek do badań</w:t>
      </w:r>
      <w:r w:rsidR="002F184A">
        <w:rPr>
          <w:rFonts w:ascii="Bookman Old Style" w:hAnsi="Bookman Old Style" w:cs="Times New Roman"/>
        </w:rPr>
        <w:t xml:space="preserve"> w ramach</w:t>
      </w:r>
      <w:r>
        <w:rPr>
          <w:rFonts w:ascii="Bookman Old Style" w:hAnsi="Bookman Old Style" w:cs="Times New Roman"/>
        </w:rPr>
        <w:t xml:space="preserve"> monitoringu chorób zakaźnych oraz badań rozpoznawczych w kierunku gruźlicy,</w:t>
      </w:r>
    </w:p>
    <w:p w:rsidR="00AF017F" w:rsidRDefault="00AF017F" w:rsidP="00AF01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wykonywanie czynności kontroli i monitorowania w siedzibach stad</w:t>
      </w:r>
      <w:r w:rsidR="0071517A">
        <w:rPr>
          <w:rFonts w:ascii="Bookman Old Style" w:hAnsi="Bookman Old Style" w:cs="Times New Roman"/>
        </w:rPr>
        <w:t xml:space="preserve">(kontrola </w:t>
      </w:r>
      <w:proofErr w:type="spellStart"/>
      <w:r w:rsidR="0071517A">
        <w:rPr>
          <w:rFonts w:ascii="Bookman Old Style" w:hAnsi="Bookman Old Style" w:cs="Times New Roman"/>
        </w:rPr>
        <w:t>bioasekuracji</w:t>
      </w:r>
      <w:proofErr w:type="spellEnd"/>
      <w:r w:rsidR="0071517A">
        <w:rPr>
          <w:rFonts w:ascii="Bookman Old Style" w:hAnsi="Bookman Old Style" w:cs="Times New Roman"/>
        </w:rPr>
        <w:t>),</w:t>
      </w:r>
    </w:p>
    <w:p w:rsidR="00C62A39" w:rsidRPr="00C62A39" w:rsidRDefault="00AF0A91" w:rsidP="00C62A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</w:t>
      </w:r>
      <w:r w:rsidR="00964897">
        <w:rPr>
          <w:rFonts w:ascii="Bookman Old Style" w:hAnsi="Bookman Old Style" w:cs="Times New Roman"/>
        </w:rPr>
        <w:t xml:space="preserve">adzoru nad rozbiorem, przetwórstwem </w:t>
      </w:r>
      <w:r>
        <w:rPr>
          <w:rFonts w:ascii="Bookman Old Style" w:hAnsi="Bookman Old Style" w:cs="Times New Roman"/>
        </w:rPr>
        <w:t xml:space="preserve">lub przechowywaniem </w:t>
      </w:r>
      <w:r w:rsidR="00964897">
        <w:rPr>
          <w:rFonts w:ascii="Bookman Old Style" w:hAnsi="Bookman Old Style" w:cs="Times New Roman"/>
        </w:rPr>
        <w:t xml:space="preserve">mięsa i wystawiania wymaganych świadectw zdrowia oraz </w:t>
      </w:r>
      <w:r>
        <w:rPr>
          <w:rFonts w:ascii="Bookman Old Style" w:hAnsi="Bookman Old Style" w:cs="Times New Roman"/>
        </w:rPr>
        <w:t>nad ubojem i oceną zwierząt rzeźnych i mięsa</w:t>
      </w:r>
      <w:r w:rsidR="00C62A39">
        <w:rPr>
          <w:rFonts w:ascii="Bookman Old Style" w:hAnsi="Bookman Old Style" w:cs="Times New Roman"/>
        </w:rPr>
        <w:t>.</w:t>
      </w:r>
    </w:p>
    <w:p w:rsidR="00AB2BA0" w:rsidRPr="000D2E3D" w:rsidRDefault="00AB2BA0" w:rsidP="00AB2BA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 xml:space="preserve"> Zgłoszeń należy dokonywać w Powiatowym Inspektoracie Weterynarii w Lesznie, </w:t>
      </w:r>
      <w:r w:rsidR="000D2E3D">
        <w:rPr>
          <w:rFonts w:ascii="Bookman Old Style" w:hAnsi="Bookman Old Style" w:cs="Arial"/>
          <w:color w:val="2C2B2B"/>
          <w:sz w:val="22"/>
          <w:szCs w:val="22"/>
        </w:rPr>
        <w:t xml:space="preserve">ul. </w:t>
      </w:r>
      <w:r w:rsidRPr="000D2E3D">
        <w:rPr>
          <w:rFonts w:ascii="Bookman Old Style" w:hAnsi="Bookman Old Style" w:cs="Arial"/>
          <w:color w:val="2C2B2B"/>
          <w:sz w:val="22"/>
          <w:szCs w:val="22"/>
        </w:rPr>
        <w:t xml:space="preserve">Święciechowska 150 </w:t>
      </w:r>
      <w:r w:rsidR="000D2E3D">
        <w:rPr>
          <w:rFonts w:ascii="Bookman Old Style" w:hAnsi="Bookman Old Style" w:cs="Arial"/>
          <w:color w:val="2C2B2B"/>
          <w:sz w:val="22"/>
          <w:szCs w:val="22"/>
        </w:rPr>
        <w:t>.</w:t>
      </w:r>
      <w:r w:rsidRPr="000D2E3D">
        <w:rPr>
          <w:rFonts w:ascii="Bookman Old Style" w:hAnsi="Bookman Old Style" w:cs="Arial"/>
          <w:color w:val="2C2B2B"/>
          <w:sz w:val="22"/>
          <w:szCs w:val="22"/>
        </w:rPr>
        <w:t> Wzory wniosków o wyznaczenie oraz oświadczeń o spełnianiu wymogów kwalifikacyjnych do wykonywania określonych czynności są dostępne w zakładce </w:t>
      </w:r>
      <w:r w:rsidRPr="000D2E3D">
        <w:rPr>
          <w:rStyle w:val="Uwydatnienie"/>
          <w:rFonts w:ascii="Bookman Old Style" w:hAnsi="Bookman Old Style" w:cs="Arial"/>
          <w:b/>
          <w:bCs/>
          <w:color w:val="2C2B2B"/>
          <w:sz w:val="22"/>
          <w:szCs w:val="22"/>
        </w:rPr>
        <w:t xml:space="preserve">Wyznaczenia </w:t>
      </w:r>
      <w:r w:rsidR="00206B21">
        <w:rPr>
          <w:rStyle w:val="Uwydatnienie"/>
          <w:rFonts w:ascii="Bookman Old Style" w:hAnsi="Bookman Old Style" w:cs="Arial"/>
          <w:b/>
          <w:bCs/>
          <w:color w:val="2C2B2B"/>
          <w:sz w:val="22"/>
          <w:szCs w:val="22"/>
        </w:rPr>
        <w:t xml:space="preserve"> </w:t>
      </w:r>
      <w:r w:rsidRPr="000D2E3D">
        <w:rPr>
          <w:rFonts w:ascii="Bookman Old Style" w:hAnsi="Bookman Old Style" w:cs="Arial"/>
          <w:color w:val="2C2B2B"/>
          <w:sz w:val="22"/>
          <w:szCs w:val="22"/>
        </w:rPr>
        <w:t>oraz w Powiatowym Inspektoracie Weterynarii w Lesznie. Wyznaczenie lekarza weterynarii świadczącego usługi w ramach zakładu leczniczego dla zwierząt wymaga zgody kierownika tego zakładu.</w:t>
      </w:r>
      <w:bookmarkStart w:id="0" w:name="_GoBack"/>
      <w:bookmarkEnd w:id="0"/>
    </w:p>
    <w:p w:rsidR="00AB2BA0" w:rsidRPr="000D2E3D" w:rsidRDefault="00AB2BA0" w:rsidP="00AB2BA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>Wyznaczeniem mogą być objęte wyłącznie osoby, które:</w:t>
      </w:r>
    </w:p>
    <w:p w:rsidR="00AB2BA0" w:rsidRPr="000D2E3D" w:rsidRDefault="00AB2BA0" w:rsidP="00AB2BA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>1)      nie są pracownikami Inspekcji Weterynaryjnej</w:t>
      </w:r>
      <w:r w:rsidR="004F003B">
        <w:rPr>
          <w:rFonts w:ascii="Bookman Old Style" w:hAnsi="Bookman Old Style" w:cs="Arial"/>
          <w:color w:val="2C2B2B"/>
          <w:sz w:val="22"/>
          <w:szCs w:val="22"/>
        </w:rPr>
        <w:t xml:space="preserve"> w Lesznie</w:t>
      </w:r>
      <w:r w:rsidRPr="000D2E3D">
        <w:rPr>
          <w:rFonts w:ascii="Bookman Old Style" w:hAnsi="Bookman Old Style" w:cs="Arial"/>
          <w:color w:val="2C2B2B"/>
          <w:sz w:val="22"/>
          <w:szCs w:val="22"/>
        </w:rPr>
        <w:t>,</w:t>
      </w:r>
    </w:p>
    <w:p w:rsidR="00AB2BA0" w:rsidRPr="000D2E3D" w:rsidRDefault="00AB2BA0" w:rsidP="00AB2BA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>2)      spełniają wymagania kwalifikacyjne, określone szczegółowo w rozporządzeniu Ministra Rolnictwa i Rozwoju Wsi z dnia 22.04.2004 r. w sprawie zakresu czynności wykonywanych przez osoby niebędące pracownikami Inspekcji Weterynaryjnej oraz kwalifikacji tych osób (Dz. U. 2004.89.860 z późniejszymi zmianami),</w:t>
      </w:r>
    </w:p>
    <w:p w:rsidR="00AB2BA0" w:rsidRPr="000D2E3D" w:rsidRDefault="00AB2BA0" w:rsidP="00AB2BA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>3)      są objęte ubezpieczeniem społecznym z tytułów, które nie generują obowiązku  opłacania składek pobieranych przez ZUS ze środków Powiatowego Lekarza Weterynarii.</w:t>
      </w:r>
    </w:p>
    <w:p w:rsidR="00AB2BA0" w:rsidRPr="000D2E3D" w:rsidRDefault="00AB2BA0" w:rsidP="00AB2BA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> W odniesieniu do osób objętych wyznaczeniem zostaną wydane decyzje administracyjne, po uprawomocnieniu których możliwe będzie zawarcie umów w sprawie wykonywania czynności  w granicach decyzji o wyznaczeniu.</w:t>
      </w:r>
    </w:p>
    <w:p w:rsidR="00AA1649" w:rsidRPr="00881D40" w:rsidRDefault="00AB2BA0" w:rsidP="00881D40">
      <w:pPr>
        <w:pStyle w:val="NormalnyWeb"/>
        <w:shd w:val="clear" w:color="auto" w:fill="FFFFFF"/>
        <w:spacing w:before="150" w:beforeAutospacing="0" w:after="0" w:afterAutospacing="0"/>
        <w:rPr>
          <w:rFonts w:ascii="Bookman Old Style" w:hAnsi="Bookman Old Style" w:cs="Arial"/>
          <w:color w:val="2C2B2B"/>
          <w:sz w:val="22"/>
          <w:szCs w:val="22"/>
        </w:rPr>
      </w:pPr>
      <w:r w:rsidRPr="000D2E3D">
        <w:rPr>
          <w:rFonts w:ascii="Bookman Old Style" w:hAnsi="Bookman Old Style" w:cs="Arial"/>
          <w:color w:val="2C2B2B"/>
          <w:sz w:val="22"/>
          <w:szCs w:val="22"/>
        </w:rPr>
        <w:t> </w:t>
      </w:r>
    </w:p>
    <w:sectPr w:rsidR="00AA1649" w:rsidRPr="00881D40" w:rsidSect="00B07B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33" w:rsidRDefault="00946F3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F33" w:rsidRDefault="00946F3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7F" w:rsidRPr="00055F49" w:rsidRDefault="00FB407F" w:rsidP="00FB407F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69A9B38E" wp14:editId="2E5A474C">
              <wp:simplePos x="0" y="0"/>
              <wp:positionH relativeFrom="column">
                <wp:posOffset>-491490</wp:posOffset>
              </wp:positionH>
              <wp:positionV relativeFrom="paragraph">
                <wp:posOffset>153035</wp:posOffset>
              </wp:positionV>
              <wp:extent cx="828675" cy="641350"/>
              <wp:effectExtent l="0" t="0" r="28575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CC7E4" id="Group 7" o:spid="_x0000_s1026" style="position:absolute;margin-left:-38.7pt;margin-top:12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GZwLP3KAwAA0AkAAA4AAAAAAAAAAAAAAAAAOgIAAGRy&#10;cy9lMm9Eb2MueG1sUEsBAi0AFAAGAAgAAAAhAKomDr68AAAAIQEAABkAAAAAAAAAAAAAAAAAMAYA&#10;AGRycy9fcmVscy9lMm9Eb2MueG1sLnJlbHNQSwECLQAUAAYACAAAACEAhjrG9uAAAAAJAQAADwAA&#10;AAAAAAAAAAAAAAAj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529bBAAAA2wAAAA8AAABkcnMvZG93bnJldi54bWxET01rwkAQvQv+h2UKvemmIqVEVxFtoNBD&#10;MdricciO2WB2NmQ3Mfn33YLQ2zze56y3g61FT62vHCt4mScgiAunKy4VnE/Z7A2ED8gaa8ekYCQP&#10;2810ssZUuzsfqc9DKWII+xQVmBCaVEpfGLLo564hjtzVtRZDhG0pdYv3GG5ruUiSV2mx4thgsKG9&#10;oeKWd1ZB7eXnhW/+8J5hP3bfy8vPl1kq9fw07FYgAg3hX/xwf+g4fwF/v8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529bBAAAA2wAAAA8AAAAAAAAAAAAAAAAAnwIA&#10;AGRycy9kb3ducmV2LnhtbFBLBQYAAAAABAAEAPcAAACNAwAAAAA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FB407F" w:rsidRDefault="00FB407F" w:rsidP="00FB407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2784" behindDoc="1" locked="0" layoutInCell="1" allowOverlap="1" wp14:anchorId="586DF9FC" wp14:editId="0E1C2E6A">
          <wp:simplePos x="0" y="0"/>
          <wp:positionH relativeFrom="margin">
            <wp:posOffset>3578225</wp:posOffset>
          </wp:positionH>
          <wp:positionV relativeFrom="paragraph">
            <wp:posOffset>27940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FB407F" w:rsidRPr="00146FD1" w:rsidRDefault="00FB407F" w:rsidP="00FB407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FB407F" w:rsidRDefault="00FB407F" w:rsidP="00FB407F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:rsidR="00FB407F" w:rsidRDefault="00FB407F" w:rsidP="00FB407F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begin"/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 HYPERLINK "mailto:leszno.piw@wetgiw.gov.pl" </w:instrTex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separate"/>
    </w:r>
    <w:r w:rsidRPr="00BB195A">
      <w:rPr>
        <w:rStyle w:val="Hipercze"/>
        <w:rFonts w:ascii="Bookman Old Style" w:hAnsi="Bookman Old Style" w:cs="Bookman Old Style"/>
        <w:sz w:val="16"/>
        <w:szCs w:val="16"/>
        <w:lang w:val="fr-FR"/>
      </w:rPr>
      <w:t>leszno.piw@wetgiw.gov.pl</w:t>
    </w:r>
    <w:r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</w:p>
  <w:p w:rsidR="00FB407F" w:rsidRPr="00DE0637" w:rsidRDefault="00FB407F" w:rsidP="00FB407F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37" w:rsidRPr="00055F49" w:rsidRDefault="00E7037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2F11E76A" wp14:editId="5CE7A147">
              <wp:simplePos x="0" y="0"/>
              <wp:positionH relativeFrom="column">
                <wp:posOffset>-491490</wp:posOffset>
              </wp:positionH>
              <wp:positionV relativeFrom="paragraph">
                <wp:posOffset>153035</wp:posOffset>
              </wp:positionV>
              <wp:extent cx="828675" cy="641350"/>
              <wp:effectExtent l="0" t="0" r="28575" b="2540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5F124" id="Group 7" o:spid="_x0000_s1026" style="position:absolute;margin-left:-38.7pt;margin-top:12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124oqMkDAADPCQAADgAAAAAAAAAAAAAAAAA6AgAAZHJz&#10;L2Uyb0RvYy54bWxQSwECLQAUAAYACAAAACEAqiYOvrwAAAAhAQAAGQAAAAAAAAAAAAAAAAAvBgAA&#10;ZHJzL19yZWxzL2Uyb0RvYy54bWwucmVsc1BLAQItABQABgAIAAAAIQCGOsb24AAAAAkBAAAPAAAA&#10;AAAAAAAAAAAAACI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3D22FD7B" wp14:editId="0263259D">
          <wp:simplePos x="0" y="0"/>
          <wp:positionH relativeFrom="margin">
            <wp:posOffset>3578225</wp:posOffset>
          </wp:positionH>
          <wp:positionV relativeFrom="paragraph">
            <wp:posOffset>27940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377"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 w:rsidR="00E70377"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4" w:history="1">
      <w:r w:rsidR="00E70377" w:rsidRPr="00BB195A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leszno.piw@wetgiw.gov.pl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33" w:rsidRDefault="00946F3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F33" w:rsidRDefault="00946F3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0C0"/>
    <w:multiLevelType w:val="hybridMultilevel"/>
    <w:tmpl w:val="0BF2B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" w15:restartNumberingAfterBreak="0">
    <w:nsid w:val="5B5A4963"/>
    <w:multiLevelType w:val="hybridMultilevel"/>
    <w:tmpl w:val="DEE80F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32FBA"/>
    <w:rsid w:val="00035DB8"/>
    <w:rsid w:val="00055F49"/>
    <w:rsid w:val="0005759F"/>
    <w:rsid w:val="000750FB"/>
    <w:rsid w:val="0008338C"/>
    <w:rsid w:val="000A12B0"/>
    <w:rsid w:val="000A33FA"/>
    <w:rsid w:val="000A70CD"/>
    <w:rsid w:val="000C46BA"/>
    <w:rsid w:val="000D2E3D"/>
    <w:rsid w:val="000F2A79"/>
    <w:rsid w:val="00113E98"/>
    <w:rsid w:val="00131CF0"/>
    <w:rsid w:val="00132E8A"/>
    <w:rsid w:val="00135ED7"/>
    <w:rsid w:val="00146FD1"/>
    <w:rsid w:val="001634AF"/>
    <w:rsid w:val="00191270"/>
    <w:rsid w:val="001A5D25"/>
    <w:rsid w:val="001C6B44"/>
    <w:rsid w:val="001C7BC4"/>
    <w:rsid w:val="001D05BB"/>
    <w:rsid w:val="001D5364"/>
    <w:rsid w:val="001F3296"/>
    <w:rsid w:val="001F7BB8"/>
    <w:rsid w:val="00201D52"/>
    <w:rsid w:val="00206B21"/>
    <w:rsid w:val="00216872"/>
    <w:rsid w:val="00223F13"/>
    <w:rsid w:val="00242542"/>
    <w:rsid w:val="00252713"/>
    <w:rsid w:val="00262943"/>
    <w:rsid w:val="00265ECC"/>
    <w:rsid w:val="00277CBE"/>
    <w:rsid w:val="002A1292"/>
    <w:rsid w:val="002A5E2A"/>
    <w:rsid w:val="002B3DE1"/>
    <w:rsid w:val="002C293C"/>
    <w:rsid w:val="002C63DF"/>
    <w:rsid w:val="002C657E"/>
    <w:rsid w:val="002D38B1"/>
    <w:rsid w:val="002D56C6"/>
    <w:rsid w:val="002F184A"/>
    <w:rsid w:val="002F6BCB"/>
    <w:rsid w:val="00330FFE"/>
    <w:rsid w:val="003325F0"/>
    <w:rsid w:val="00340195"/>
    <w:rsid w:val="00340B09"/>
    <w:rsid w:val="0034445C"/>
    <w:rsid w:val="00347DA1"/>
    <w:rsid w:val="00351C7C"/>
    <w:rsid w:val="00353764"/>
    <w:rsid w:val="00367F91"/>
    <w:rsid w:val="00376536"/>
    <w:rsid w:val="003B27A7"/>
    <w:rsid w:val="003C6832"/>
    <w:rsid w:val="003D01B9"/>
    <w:rsid w:val="003E4A7B"/>
    <w:rsid w:val="004013E7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5231"/>
    <w:rsid w:val="00457A0E"/>
    <w:rsid w:val="00457B35"/>
    <w:rsid w:val="00462717"/>
    <w:rsid w:val="004953EE"/>
    <w:rsid w:val="004C592C"/>
    <w:rsid w:val="004D17A0"/>
    <w:rsid w:val="004D6A68"/>
    <w:rsid w:val="004E6748"/>
    <w:rsid w:val="004F003B"/>
    <w:rsid w:val="005068F0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744DF"/>
    <w:rsid w:val="005777C6"/>
    <w:rsid w:val="00587041"/>
    <w:rsid w:val="00590516"/>
    <w:rsid w:val="005A2DA1"/>
    <w:rsid w:val="005A4265"/>
    <w:rsid w:val="005A63E4"/>
    <w:rsid w:val="006001AE"/>
    <w:rsid w:val="0061073C"/>
    <w:rsid w:val="00612505"/>
    <w:rsid w:val="006646DB"/>
    <w:rsid w:val="006807E7"/>
    <w:rsid w:val="006A70CD"/>
    <w:rsid w:val="006C5092"/>
    <w:rsid w:val="006D3107"/>
    <w:rsid w:val="006F3985"/>
    <w:rsid w:val="0071517A"/>
    <w:rsid w:val="007164D2"/>
    <w:rsid w:val="00741373"/>
    <w:rsid w:val="00747BC6"/>
    <w:rsid w:val="00761BA9"/>
    <w:rsid w:val="007761C6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24823"/>
    <w:rsid w:val="008358F1"/>
    <w:rsid w:val="00837091"/>
    <w:rsid w:val="00864664"/>
    <w:rsid w:val="00871669"/>
    <w:rsid w:val="00881D40"/>
    <w:rsid w:val="00885454"/>
    <w:rsid w:val="008B69B3"/>
    <w:rsid w:val="008C1284"/>
    <w:rsid w:val="008F51DD"/>
    <w:rsid w:val="00913002"/>
    <w:rsid w:val="00941906"/>
    <w:rsid w:val="00943458"/>
    <w:rsid w:val="00944049"/>
    <w:rsid w:val="009448A1"/>
    <w:rsid w:val="00946F33"/>
    <w:rsid w:val="00955CBE"/>
    <w:rsid w:val="009633C2"/>
    <w:rsid w:val="00964897"/>
    <w:rsid w:val="0096794D"/>
    <w:rsid w:val="00976367"/>
    <w:rsid w:val="009771DD"/>
    <w:rsid w:val="00982B97"/>
    <w:rsid w:val="009913CE"/>
    <w:rsid w:val="00993551"/>
    <w:rsid w:val="009A6EBE"/>
    <w:rsid w:val="009C0AFE"/>
    <w:rsid w:val="009F2E0F"/>
    <w:rsid w:val="009F587F"/>
    <w:rsid w:val="00A140CE"/>
    <w:rsid w:val="00A22D45"/>
    <w:rsid w:val="00A23CB4"/>
    <w:rsid w:val="00A25EB8"/>
    <w:rsid w:val="00A31A80"/>
    <w:rsid w:val="00A42036"/>
    <w:rsid w:val="00A475F7"/>
    <w:rsid w:val="00A54FF0"/>
    <w:rsid w:val="00A77192"/>
    <w:rsid w:val="00A95EA6"/>
    <w:rsid w:val="00AA1649"/>
    <w:rsid w:val="00AB10EE"/>
    <w:rsid w:val="00AB2B12"/>
    <w:rsid w:val="00AB2BA0"/>
    <w:rsid w:val="00AB6BBF"/>
    <w:rsid w:val="00AD397C"/>
    <w:rsid w:val="00AD736C"/>
    <w:rsid w:val="00AE4559"/>
    <w:rsid w:val="00AF017F"/>
    <w:rsid w:val="00AF0A91"/>
    <w:rsid w:val="00AF6DC8"/>
    <w:rsid w:val="00B01163"/>
    <w:rsid w:val="00B02C95"/>
    <w:rsid w:val="00B046F3"/>
    <w:rsid w:val="00B07BE2"/>
    <w:rsid w:val="00B1013F"/>
    <w:rsid w:val="00B176C9"/>
    <w:rsid w:val="00B33EDB"/>
    <w:rsid w:val="00B468FE"/>
    <w:rsid w:val="00B56EA1"/>
    <w:rsid w:val="00B6243D"/>
    <w:rsid w:val="00B6291C"/>
    <w:rsid w:val="00B7064C"/>
    <w:rsid w:val="00B765A2"/>
    <w:rsid w:val="00B80AD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51233"/>
    <w:rsid w:val="00C54ABD"/>
    <w:rsid w:val="00C62A39"/>
    <w:rsid w:val="00C71A30"/>
    <w:rsid w:val="00CA6F21"/>
    <w:rsid w:val="00CB1211"/>
    <w:rsid w:val="00CB437B"/>
    <w:rsid w:val="00CF16BF"/>
    <w:rsid w:val="00CF481E"/>
    <w:rsid w:val="00D16E96"/>
    <w:rsid w:val="00D4603D"/>
    <w:rsid w:val="00D564F3"/>
    <w:rsid w:val="00D73A2A"/>
    <w:rsid w:val="00D75ED5"/>
    <w:rsid w:val="00D837D4"/>
    <w:rsid w:val="00D84D62"/>
    <w:rsid w:val="00D950EF"/>
    <w:rsid w:val="00DA46F2"/>
    <w:rsid w:val="00DB543C"/>
    <w:rsid w:val="00DC1DA7"/>
    <w:rsid w:val="00DE0637"/>
    <w:rsid w:val="00DE61CD"/>
    <w:rsid w:val="00E060FD"/>
    <w:rsid w:val="00E273D3"/>
    <w:rsid w:val="00E3144F"/>
    <w:rsid w:val="00E4031E"/>
    <w:rsid w:val="00E64303"/>
    <w:rsid w:val="00E70377"/>
    <w:rsid w:val="00E87A72"/>
    <w:rsid w:val="00EA4A31"/>
    <w:rsid w:val="00EE5D63"/>
    <w:rsid w:val="00EE7F44"/>
    <w:rsid w:val="00F14A20"/>
    <w:rsid w:val="00F1729D"/>
    <w:rsid w:val="00F442E0"/>
    <w:rsid w:val="00F4684D"/>
    <w:rsid w:val="00F5691A"/>
    <w:rsid w:val="00F76319"/>
    <w:rsid w:val="00F8341E"/>
    <w:rsid w:val="00FA0F9C"/>
    <w:rsid w:val="00FA6622"/>
    <w:rsid w:val="00FB407F"/>
    <w:rsid w:val="00FC4CC3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EF902-C981-461D-B82A-5F9612F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AF01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2B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2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hyperlink" Target="mailto:leszno.piw@wetgi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29A1-3C23-4101-8691-3A517F1F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90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Lonia</cp:lastModifiedBy>
  <cp:revision>17</cp:revision>
  <cp:lastPrinted>2019-05-07T08:15:00Z</cp:lastPrinted>
  <dcterms:created xsi:type="dcterms:W3CDTF">2019-02-18T12:39:00Z</dcterms:created>
  <dcterms:modified xsi:type="dcterms:W3CDTF">2019-05-09T07:22:00Z</dcterms:modified>
</cp:coreProperties>
</file>