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17" w:rsidRPr="00FB748B" w:rsidRDefault="00B60C47" w:rsidP="007164D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FC6CE6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Leszno</w:t>
                            </w:r>
                            <w:r w:rsidR="0008338C">
                              <w:rPr>
                                <w:rFonts w:ascii="Bookman Old Style" w:hAnsi="Bookman Old Style" w:cs="Bookman Old Style"/>
                              </w:rPr>
                              <w:t xml:space="preserve">, </w:t>
                            </w:r>
                            <w:r w:rsidR="00E70377">
                              <w:rPr>
                                <w:rFonts w:ascii="Bookman Old Style" w:hAnsi="Bookman Old Style" w:cs="Bookman Old Style"/>
                              </w:rPr>
                              <w:t>dnia</w:t>
                            </w:r>
                            <w:r w:rsidR="0072502F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3926E4">
                              <w:rPr>
                                <w:rFonts w:ascii="Bookman Old Style" w:hAnsi="Bookman Old Style" w:cs="Bookman Old Style"/>
                              </w:rPr>
                              <w:t>12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>listopad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20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CC2290">
                              <w:rPr>
                                <w:rFonts w:ascii="Bookman Old Style" w:hAnsi="Bookman Old Style" w:cs="Bookman Old Style"/>
                              </w:rPr>
                              <w:t>1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tE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RJ+L&#10;RIICAAAQ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FC6CE6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Leszno</w:t>
                      </w:r>
                      <w:r w:rsidR="0008338C">
                        <w:rPr>
                          <w:rFonts w:ascii="Bookman Old Style" w:hAnsi="Bookman Old Style" w:cs="Bookman Old Style"/>
                        </w:rPr>
                        <w:t xml:space="preserve">, </w:t>
                      </w:r>
                      <w:r w:rsidR="00E70377">
                        <w:rPr>
                          <w:rFonts w:ascii="Bookman Old Style" w:hAnsi="Bookman Old Style" w:cs="Bookman Old Style"/>
                        </w:rPr>
                        <w:t>dnia</w:t>
                      </w:r>
                      <w:r w:rsidR="0072502F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3926E4">
                        <w:rPr>
                          <w:rFonts w:ascii="Bookman Old Style" w:hAnsi="Bookman Old Style" w:cs="Bookman Old Style"/>
                        </w:rPr>
                        <w:t>12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>listopad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20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CC2290">
                        <w:rPr>
                          <w:rFonts w:ascii="Bookman Old Style" w:hAnsi="Bookman Old Style" w:cs="Bookman Old Style"/>
                        </w:rPr>
                        <w:t>1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871669" w:rsidRPr="00FB748B" w:rsidRDefault="00871669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BE7A96" w:rsidRPr="005072DE" w:rsidRDefault="00C57F3A" w:rsidP="00BE7A9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hAnsi="Bookman Old Style" w:cs="Times New Roman"/>
          <w:b/>
          <w:lang w:eastAsia="pl-PL"/>
        </w:rPr>
        <w:t>O G Ł O S Z E N I E</w:t>
      </w:r>
      <w:r w:rsidR="00BE7A96" w:rsidRPr="005072DE">
        <w:rPr>
          <w:rFonts w:ascii="Bookman Old Style" w:hAnsi="Bookman Old Style" w:cs="Times New Roman"/>
          <w:b/>
          <w:lang w:eastAsia="pl-PL"/>
        </w:rPr>
        <w:t xml:space="preserve"> </w:t>
      </w:r>
    </w:p>
    <w:p w:rsidR="00C57F3A" w:rsidRDefault="00C57F3A" w:rsidP="001C104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hAnsi="Bookman Old Style" w:cs="Times New Roman"/>
          <w:b/>
          <w:lang w:eastAsia="pl-PL"/>
        </w:rPr>
        <w:t>Działając w oparciu o przepisy art. 16 ust. 1 pkt 1 i 1a) ustawy</w:t>
      </w:r>
      <w:r w:rsidR="00BE7A96" w:rsidRPr="005072DE">
        <w:rPr>
          <w:rFonts w:ascii="Bookman Old Style" w:hAnsi="Bookman Old Style" w:cs="Times New Roman"/>
          <w:b/>
          <w:lang w:eastAsia="pl-PL"/>
        </w:rPr>
        <w:t xml:space="preserve"> z dnia 29 stycznia 2004 r. o Inspekcji Weterynaryjnej</w:t>
      </w:r>
    </w:p>
    <w:p w:rsidR="00BE7A96" w:rsidRPr="005072DE" w:rsidRDefault="00C57F3A" w:rsidP="001C104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hAnsi="Bookman Old Style" w:cs="Times New Roman"/>
          <w:b/>
          <w:lang w:eastAsia="pl-PL"/>
        </w:rPr>
        <w:t xml:space="preserve">(tj. </w:t>
      </w:r>
      <w:r w:rsidR="00E41B3B">
        <w:rPr>
          <w:rFonts w:ascii="Bookman Old Style" w:hAnsi="Bookman Old Style" w:cs="Times New Roman"/>
          <w:b/>
          <w:lang w:eastAsia="pl-PL"/>
        </w:rPr>
        <w:t>Dz.U.2021.306</w:t>
      </w:r>
      <w:r>
        <w:rPr>
          <w:rFonts w:ascii="Bookman Old Style" w:hAnsi="Bookman Old Style" w:cs="Times New Roman"/>
          <w:b/>
          <w:lang w:eastAsia="pl-PL"/>
        </w:rPr>
        <w:t>)</w:t>
      </w:r>
    </w:p>
    <w:p w:rsidR="00BE7A96" w:rsidRPr="005072DE" w:rsidRDefault="00BE7A96" w:rsidP="001C1046">
      <w:pPr>
        <w:spacing w:after="0"/>
        <w:jc w:val="center"/>
        <w:rPr>
          <w:rFonts w:ascii="Bookman Old Style" w:hAnsi="Bookman Old Style" w:cs="Times New Roman"/>
          <w:lang w:eastAsia="pl-PL"/>
        </w:rPr>
      </w:pPr>
    </w:p>
    <w:p w:rsidR="001C1046" w:rsidRPr="002E09FB" w:rsidRDefault="00BE7A96" w:rsidP="001C1046">
      <w:pPr>
        <w:spacing w:after="0"/>
        <w:jc w:val="center"/>
        <w:rPr>
          <w:rFonts w:ascii="Bookman Old Style" w:hAnsi="Bookman Old Style" w:cs="Times New Roman"/>
          <w:bCs/>
          <w:lang w:eastAsia="pl-PL"/>
        </w:rPr>
      </w:pPr>
      <w:r w:rsidRPr="002E09FB">
        <w:rPr>
          <w:rFonts w:ascii="Bookman Old Style" w:hAnsi="Bookman Old Style" w:cs="Times New Roman"/>
          <w:lang w:eastAsia="pl-PL"/>
        </w:rPr>
        <w:t>Powiatowy Lekarz</w:t>
      </w:r>
      <w:r w:rsidR="00C57F3A" w:rsidRPr="002E09FB">
        <w:rPr>
          <w:rFonts w:ascii="Bookman Old Style" w:hAnsi="Bookman Old Style" w:cs="Times New Roman"/>
          <w:lang w:eastAsia="pl-PL"/>
        </w:rPr>
        <w:t xml:space="preserve"> </w:t>
      </w:r>
      <w:r w:rsidRPr="002E09FB">
        <w:rPr>
          <w:rFonts w:ascii="Bookman Old Style" w:hAnsi="Bookman Old Style" w:cs="Times New Roman"/>
          <w:lang w:eastAsia="pl-PL"/>
        </w:rPr>
        <w:t xml:space="preserve">Weterynarii  w </w:t>
      </w:r>
      <w:r w:rsidRPr="002E09FB">
        <w:rPr>
          <w:rFonts w:ascii="Bookman Old Style" w:hAnsi="Bookman Old Style" w:cs="Times New Roman"/>
          <w:bCs/>
          <w:lang w:eastAsia="pl-PL"/>
        </w:rPr>
        <w:t>Lesznie</w:t>
      </w:r>
      <w:r w:rsidR="00520474" w:rsidRPr="002E09FB">
        <w:rPr>
          <w:rFonts w:ascii="Bookman Old Style" w:hAnsi="Bookman Old Style" w:cs="Times New Roman"/>
          <w:bCs/>
          <w:lang w:eastAsia="pl-PL"/>
        </w:rPr>
        <w:t xml:space="preserve"> ogłasza nabór </w:t>
      </w:r>
      <w:r w:rsidR="001C1046" w:rsidRPr="002E09FB">
        <w:rPr>
          <w:rFonts w:ascii="Bookman Old Style" w:hAnsi="Bookman Old Style" w:cs="Times New Roman"/>
          <w:bCs/>
          <w:lang w:eastAsia="pl-PL"/>
        </w:rPr>
        <w:t xml:space="preserve"> kandydatów do realizacji niżej wymienionych zadań w okresie od 01.01.202</w:t>
      </w:r>
      <w:r w:rsidR="00CC2290">
        <w:rPr>
          <w:rFonts w:ascii="Bookman Old Style" w:hAnsi="Bookman Old Style" w:cs="Times New Roman"/>
          <w:bCs/>
          <w:lang w:eastAsia="pl-PL"/>
        </w:rPr>
        <w:t>2</w:t>
      </w:r>
      <w:r w:rsidR="001C1046" w:rsidRPr="002E09FB">
        <w:rPr>
          <w:rFonts w:ascii="Bookman Old Style" w:hAnsi="Bookman Old Style" w:cs="Times New Roman"/>
          <w:bCs/>
          <w:lang w:eastAsia="pl-PL"/>
        </w:rPr>
        <w:t xml:space="preserve"> r.</w:t>
      </w:r>
      <w:r w:rsidR="00BD7F55" w:rsidRPr="002E09FB">
        <w:rPr>
          <w:rFonts w:ascii="Bookman Old Style" w:hAnsi="Bookman Old Style" w:cs="Times New Roman"/>
          <w:bCs/>
          <w:lang w:eastAsia="pl-PL"/>
        </w:rPr>
        <w:t xml:space="preserve"> do 31.12.202</w:t>
      </w:r>
      <w:r w:rsidR="00CC2290">
        <w:rPr>
          <w:rFonts w:ascii="Bookman Old Style" w:hAnsi="Bookman Old Style" w:cs="Times New Roman"/>
          <w:bCs/>
          <w:lang w:eastAsia="pl-PL"/>
        </w:rPr>
        <w:t>2</w:t>
      </w:r>
      <w:r w:rsidR="00BD7F55" w:rsidRPr="002E09FB">
        <w:rPr>
          <w:rFonts w:ascii="Bookman Old Style" w:hAnsi="Bookman Old Style" w:cs="Times New Roman"/>
          <w:bCs/>
          <w:lang w:eastAsia="pl-PL"/>
        </w:rPr>
        <w:t>r. w ramach umowy</w:t>
      </w:r>
      <w:r w:rsidR="001C1046" w:rsidRPr="002E09FB">
        <w:rPr>
          <w:rFonts w:ascii="Bookman Old Style" w:hAnsi="Bookman Old Style" w:cs="Times New Roman"/>
          <w:bCs/>
          <w:lang w:eastAsia="pl-PL"/>
        </w:rPr>
        <w:t xml:space="preserve"> zlecenia.</w:t>
      </w:r>
    </w:p>
    <w:p w:rsidR="00C337E3" w:rsidRPr="002E09FB" w:rsidRDefault="007B2C9C" w:rsidP="007B2C9C">
      <w:p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  <w:b/>
          <w:bCs/>
          <w:lang w:eastAsia="pl-PL"/>
        </w:rPr>
        <w:t>I</w:t>
      </w:r>
      <w:r w:rsidRPr="002E09FB">
        <w:rPr>
          <w:rFonts w:ascii="Bookman Old Style" w:hAnsi="Bookman Old Style"/>
          <w:b/>
          <w:bCs/>
          <w:lang w:eastAsia="pl-PL"/>
        </w:rPr>
        <w:tab/>
      </w:r>
      <w:r w:rsidR="001C1046" w:rsidRPr="002E09FB">
        <w:rPr>
          <w:rFonts w:ascii="Bookman Old Style" w:hAnsi="Bookman Old Style"/>
          <w:b/>
          <w:bCs/>
          <w:lang w:eastAsia="pl-PL"/>
        </w:rPr>
        <w:t>Rodzaj czynności:</w:t>
      </w:r>
    </w:p>
    <w:p w:rsidR="0054565F" w:rsidRPr="002E09FB" w:rsidRDefault="0054565F" w:rsidP="0012672C">
      <w:pPr>
        <w:pStyle w:val="Akapitzlist"/>
        <w:numPr>
          <w:ilvl w:val="0"/>
          <w:numId w:val="23"/>
        </w:numPr>
        <w:spacing w:after="0"/>
        <w:ind w:left="993" w:firstLine="11"/>
        <w:rPr>
          <w:rFonts w:ascii="Bookman Old Style" w:hAnsi="Bookman Old Style"/>
          <w:b/>
          <w:bCs/>
          <w:u w:val="single"/>
          <w:lang w:eastAsia="pl-PL"/>
        </w:rPr>
      </w:pPr>
      <w:r w:rsidRPr="002E09FB">
        <w:rPr>
          <w:rFonts w:ascii="Bookman Old Style" w:hAnsi="Bookman Old Style"/>
        </w:rPr>
        <w:t>szczepienia ochronne lub badania rozpoznawcze</w:t>
      </w:r>
      <w:r w:rsidR="00542164" w:rsidRPr="002E09FB">
        <w:rPr>
          <w:rFonts w:ascii="Bookman Old Style" w:hAnsi="Bookman Old Style"/>
        </w:rPr>
        <w:t>,</w:t>
      </w:r>
    </w:p>
    <w:p w:rsidR="00C337E3" w:rsidRPr="002E09FB" w:rsidRDefault="00C337E3" w:rsidP="00C337E3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sprawowanie nadzoru nad miejscami gromadzenia, skupu lub sprzedaży zwierząt, targowiskami oraz wystawami, pokazami lub konkursami zwierząt</w:t>
      </w:r>
      <w:r w:rsidR="00542164" w:rsidRPr="002E09FB">
        <w:rPr>
          <w:rFonts w:ascii="Bookman Old Style" w:hAnsi="Bookman Old Style"/>
          <w:bCs/>
          <w:lang w:eastAsia="pl-PL"/>
        </w:rPr>
        <w:t>,</w:t>
      </w:r>
      <w:r w:rsidRPr="002E09FB">
        <w:rPr>
          <w:rFonts w:ascii="Bookman Old Style" w:hAnsi="Bookman Old Style"/>
          <w:bCs/>
          <w:lang w:eastAsia="pl-PL"/>
        </w:rPr>
        <w:t xml:space="preserve"> </w:t>
      </w:r>
    </w:p>
    <w:p w:rsidR="00C337E3" w:rsidRPr="002E09FB" w:rsidRDefault="00C337E3" w:rsidP="00C337E3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</w:rPr>
        <w:t>badanie zwierząt umieszczanych na rynku, przeznaczonych do wywozu oraz wystawiania świadectw zdrowia</w:t>
      </w:r>
      <w:r w:rsidR="00542164" w:rsidRPr="002E09FB">
        <w:rPr>
          <w:rFonts w:ascii="Bookman Old Style" w:hAnsi="Bookman Old Style"/>
        </w:rPr>
        <w:t>,</w:t>
      </w:r>
    </w:p>
    <w:p w:rsidR="00C337E3" w:rsidRPr="002E09FB" w:rsidRDefault="00C337E3" w:rsidP="00C337E3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</w:rPr>
        <w:t xml:space="preserve">sprawowanie nadzoru nad ubojem zwierząt rzeźnych, w tym badanie </w:t>
      </w:r>
      <w:proofErr w:type="spellStart"/>
      <w:r w:rsidRPr="002E09FB">
        <w:rPr>
          <w:rFonts w:ascii="Bookman Old Style" w:hAnsi="Bookman Old Style"/>
          <w:spacing w:val="-1"/>
        </w:rPr>
        <w:t>przedubojowe</w:t>
      </w:r>
      <w:proofErr w:type="spellEnd"/>
      <w:r w:rsidRPr="002E09FB">
        <w:rPr>
          <w:rFonts w:ascii="Bookman Old Style" w:hAnsi="Bookman Old Style"/>
          <w:spacing w:val="-1"/>
        </w:rPr>
        <w:t xml:space="preserve"> i poubojowe, ocena mięsa i nadzór nad przestrzeganiem </w:t>
      </w:r>
      <w:r w:rsidRPr="002E09FB">
        <w:rPr>
          <w:rFonts w:ascii="Bookman Old Style" w:hAnsi="Bookman Old Style"/>
        </w:rPr>
        <w:t>przepisów o ochronie zwierząt w trakcie uboju</w:t>
      </w:r>
      <w:r w:rsidR="00542164" w:rsidRPr="002E09FB">
        <w:rPr>
          <w:rFonts w:ascii="Bookman Old Style" w:hAnsi="Bookman Old Style"/>
        </w:rPr>
        <w:t>,</w:t>
      </w:r>
    </w:p>
    <w:p w:rsidR="00C337E3" w:rsidRPr="002E09FB" w:rsidRDefault="00C337E3" w:rsidP="00C337E3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</w:rPr>
        <w:t>badanie mięsa zwierząt łownych</w:t>
      </w:r>
      <w:r w:rsidR="00542164" w:rsidRPr="002E09FB">
        <w:rPr>
          <w:rFonts w:ascii="Bookman Old Style" w:hAnsi="Bookman Old Style"/>
        </w:rPr>
        <w:t>,</w:t>
      </w:r>
    </w:p>
    <w:p w:rsidR="00C337E3" w:rsidRPr="002E09FB" w:rsidRDefault="00C337E3" w:rsidP="00C337E3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/>
          <w:bCs/>
          <w:u w:val="single"/>
          <w:lang w:eastAsia="pl-PL"/>
        </w:rPr>
      </w:pPr>
      <w:r w:rsidRPr="002E09FB">
        <w:rPr>
          <w:rFonts w:ascii="Bookman Old Style" w:hAnsi="Bookman Old Style"/>
          <w:spacing w:val="-1"/>
        </w:rPr>
        <w:t xml:space="preserve">sprawowanie nadzoru nad rozbiorem, przetwórstwem lub przechowywaniem  mięsa </w:t>
      </w:r>
      <w:r w:rsidRPr="002E09FB">
        <w:rPr>
          <w:rFonts w:ascii="Bookman Old Style" w:hAnsi="Bookman Old Style"/>
        </w:rPr>
        <w:t>i wystawianiem wymaganych świadectw zdrowia</w:t>
      </w:r>
      <w:r w:rsidR="00542164" w:rsidRPr="002E09FB">
        <w:rPr>
          <w:rFonts w:ascii="Bookman Old Style" w:hAnsi="Bookman Old Style"/>
        </w:rPr>
        <w:t>,</w:t>
      </w:r>
    </w:p>
    <w:p w:rsidR="00C337E3" w:rsidRPr="002E09FB" w:rsidRDefault="00C337E3" w:rsidP="005972EC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</w:rPr>
        <w:t>pobieranie próbek do badań</w:t>
      </w:r>
      <w:r w:rsidR="00542164" w:rsidRPr="002E09FB">
        <w:rPr>
          <w:rFonts w:ascii="Bookman Old Style" w:hAnsi="Bookman Old Style"/>
        </w:rPr>
        <w:t>,</w:t>
      </w:r>
    </w:p>
    <w:p w:rsidR="00C337E3" w:rsidRPr="002E09FB" w:rsidRDefault="00C337E3" w:rsidP="00C337E3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</w:rPr>
        <w:t>badanie laboratoryjne mięsa na obecność włośni</w:t>
      </w:r>
      <w:r w:rsidR="00542164" w:rsidRPr="002E09FB">
        <w:rPr>
          <w:rFonts w:ascii="Bookman Old Style" w:hAnsi="Bookman Old Style"/>
        </w:rPr>
        <w:t>,</w:t>
      </w:r>
    </w:p>
    <w:p w:rsidR="00E01BC4" w:rsidRPr="002E09FB" w:rsidRDefault="00C337E3" w:rsidP="00E01BC4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</w:rPr>
        <w:t>przeprowadzanie kontroli urzędowych w ramach zwalczania chorób zakaźnych zwierząt</w:t>
      </w:r>
      <w:r w:rsidR="00542164" w:rsidRPr="002E09FB">
        <w:rPr>
          <w:rFonts w:ascii="Bookman Old Style" w:hAnsi="Bookman Old Style"/>
        </w:rPr>
        <w:t>,</w:t>
      </w:r>
    </w:p>
    <w:p w:rsidR="00E01BC4" w:rsidRPr="002E09FB" w:rsidRDefault="00BD7F55" w:rsidP="00E01BC4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c</w:t>
      </w:r>
      <w:r w:rsidR="00A62BB9" w:rsidRPr="002E09FB">
        <w:rPr>
          <w:rFonts w:ascii="Bookman Old Style" w:hAnsi="Bookman Old Style"/>
          <w:bCs/>
          <w:lang w:eastAsia="pl-PL"/>
        </w:rPr>
        <w:t>zynności pomocnicze:</w:t>
      </w:r>
    </w:p>
    <w:p w:rsidR="00E01BC4" w:rsidRPr="002E09FB" w:rsidRDefault="00505678" w:rsidP="00E01BC4">
      <w:pPr>
        <w:pStyle w:val="Akapitzlist"/>
        <w:spacing w:after="0"/>
        <w:ind w:left="1440"/>
        <w:rPr>
          <w:rFonts w:ascii="Bookman Old Style" w:hAnsi="Bookman Old Style"/>
        </w:rPr>
      </w:pPr>
      <w:r w:rsidRPr="002E09FB">
        <w:rPr>
          <w:rFonts w:ascii="Bookman Old Style" w:hAnsi="Bookman Old Style"/>
        </w:rPr>
        <w:t>a</w:t>
      </w:r>
      <w:r w:rsidR="00E01BC4" w:rsidRPr="002E09FB">
        <w:rPr>
          <w:rFonts w:ascii="Bookman Old Style" w:hAnsi="Bookman Old Style"/>
        </w:rPr>
        <w:t xml:space="preserve">) </w:t>
      </w:r>
      <w:r w:rsidR="00836F20" w:rsidRPr="002E09FB">
        <w:rPr>
          <w:rFonts w:ascii="Bookman Old Style" w:hAnsi="Bookman Old Style"/>
        </w:rPr>
        <w:t xml:space="preserve"> przy badaniu</w:t>
      </w:r>
      <w:r w:rsidR="00F134CE" w:rsidRPr="002E09FB">
        <w:rPr>
          <w:rFonts w:ascii="Bookman Old Style" w:hAnsi="Bookman Old Style"/>
        </w:rPr>
        <w:t xml:space="preserve"> zwierząt rzeźnych i mięsa, obejmujące:</w:t>
      </w:r>
    </w:p>
    <w:p w:rsidR="00F134CE" w:rsidRPr="002E09FB" w:rsidRDefault="00F134CE" w:rsidP="00E01BC4">
      <w:pPr>
        <w:pStyle w:val="Akapitzlist"/>
        <w:spacing w:after="0"/>
        <w:ind w:left="1440"/>
        <w:rPr>
          <w:rFonts w:ascii="Bookman Old Style" w:hAnsi="Bookman Old Style"/>
        </w:rPr>
      </w:pPr>
      <w:r w:rsidRPr="002E09FB">
        <w:rPr>
          <w:rFonts w:ascii="Bookman Old Style" w:hAnsi="Bookman Old Style"/>
        </w:rPr>
        <w:tab/>
        <w:t xml:space="preserve">- sprawdzanie, podczas badania </w:t>
      </w:r>
      <w:proofErr w:type="spellStart"/>
      <w:r w:rsidRPr="002E09FB">
        <w:rPr>
          <w:rFonts w:ascii="Bookman Old Style" w:hAnsi="Bookman Old Style"/>
        </w:rPr>
        <w:t>przedubojowego</w:t>
      </w:r>
      <w:proofErr w:type="spellEnd"/>
      <w:r w:rsidRPr="002E09FB">
        <w:rPr>
          <w:rFonts w:ascii="Bookman Old Style" w:hAnsi="Bookman Old Style"/>
        </w:rPr>
        <w:t xml:space="preserve">, czy zwierzęta nie są </w:t>
      </w:r>
      <w:r w:rsidR="00505678" w:rsidRPr="002E09FB">
        <w:rPr>
          <w:rFonts w:ascii="Bookman Old Style" w:hAnsi="Bookman Old Style"/>
        </w:rPr>
        <w:tab/>
      </w:r>
      <w:r w:rsidRPr="002E09FB">
        <w:rPr>
          <w:rFonts w:ascii="Bookman Old Style" w:hAnsi="Bookman Old Style"/>
        </w:rPr>
        <w:t>zmęczone lub nad</w:t>
      </w:r>
      <w:r w:rsidR="00FB3A29" w:rsidRPr="002E09FB">
        <w:rPr>
          <w:rFonts w:ascii="Bookman Old Style" w:hAnsi="Bookman Old Style"/>
        </w:rPr>
        <w:t>miernie pobudzone oraz nie wykazują objawó</w:t>
      </w:r>
      <w:r w:rsidRPr="002E09FB">
        <w:rPr>
          <w:rFonts w:ascii="Bookman Old Style" w:hAnsi="Bookman Old Style"/>
        </w:rPr>
        <w:t xml:space="preserve">w </w:t>
      </w:r>
      <w:r w:rsidR="00505678" w:rsidRPr="002E09FB">
        <w:rPr>
          <w:rFonts w:ascii="Bookman Old Style" w:hAnsi="Bookman Old Style"/>
        </w:rPr>
        <w:tab/>
      </w:r>
      <w:r w:rsidRPr="002E09FB">
        <w:rPr>
          <w:rFonts w:ascii="Bookman Old Style" w:hAnsi="Bookman Old Style"/>
        </w:rPr>
        <w:t>choroby</w:t>
      </w:r>
    </w:p>
    <w:p w:rsidR="00F134CE" w:rsidRPr="002E09FB" w:rsidRDefault="00505678" w:rsidP="00E01BC4">
      <w:pPr>
        <w:pStyle w:val="Akapitzlist"/>
        <w:spacing w:after="0"/>
        <w:ind w:left="1440"/>
        <w:rPr>
          <w:rFonts w:ascii="Bookman Old Style" w:hAnsi="Bookman Old Style"/>
        </w:rPr>
      </w:pPr>
      <w:r w:rsidRPr="002E09FB">
        <w:rPr>
          <w:rFonts w:ascii="Bookman Old Style" w:hAnsi="Bookman Old Style"/>
        </w:rPr>
        <w:tab/>
      </w:r>
      <w:r w:rsidR="00F134CE" w:rsidRPr="002E09FB">
        <w:rPr>
          <w:rFonts w:ascii="Bookman Old Style" w:hAnsi="Bookman Old Style"/>
        </w:rPr>
        <w:t>- pomiar temperatury wewnętrznej ciała zwierząt,</w:t>
      </w:r>
    </w:p>
    <w:p w:rsidR="00F134CE" w:rsidRPr="002E09FB" w:rsidRDefault="00505678" w:rsidP="00E01BC4">
      <w:pPr>
        <w:pStyle w:val="Akapitzlist"/>
        <w:spacing w:after="0"/>
        <w:ind w:left="1440"/>
        <w:rPr>
          <w:rFonts w:ascii="Bookman Old Style" w:hAnsi="Bookman Old Style"/>
        </w:rPr>
      </w:pPr>
      <w:r w:rsidRPr="002E09FB">
        <w:rPr>
          <w:rFonts w:ascii="Bookman Old Style" w:hAnsi="Bookman Old Style"/>
        </w:rPr>
        <w:tab/>
      </w:r>
      <w:r w:rsidR="00F134CE" w:rsidRPr="002E09FB">
        <w:rPr>
          <w:rFonts w:ascii="Bookman Old Style" w:hAnsi="Bookman Old Style"/>
        </w:rPr>
        <w:t>- rutynowe badanie pou</w:t>
      </w:r>
      <w:r w:rsidR="00FB3A29" w:rsidRPr="002E09FB">
        <w:rPr>
          <w:rFonts w:ascii="Bookman Old Style" w:hAnsi="Bookman Old Style"/>
        </w:rPr>
        <w:t xml:space="preserve">bojowe tusz i narządów, bez </w:t>
      </w:r>
      <w:r w:rsidR="00FB3A29" w:rsidRPr="002E09FB">
        <w:rPr>
          <w:rFonts w:ascii="Bookman Old Style" w:hAnsi="Bookman Old Style"/>
        </w:rPr>
        <w:tab/>
        <w:t xml:space="preserve">wydawania </w:t>
      </w:r>
      <w:r w:rsidR="00FB3A29" w:rsidRPr="002E09FB">
        <w:rPr>
          <w:rFonts w:ascii="Bookman Old Style" w:hAnsi="Bookman Old Style"/>
        </w:rPr>
        <w:tab/>
      </w:r>
      <w:r w:rsidR="00F134CE" w:rsidRPr="002E09FB">
        <w:rPr>
          <w:rFonts w:ascii="Bookman Old Style" w:hAnsi="Bookman Old Style"/>
        </w:rPr>
        <w:t xml:space="preserve">oceny mięsa, </w:t>
      </w:r>
    </w:p>
    <w:p w:rsidR="00F134CE" w:rsidRPr="002E09FB" w:rsidRDefault="00505678" w:rsidP="00E01BC4">
      <w:pPr>
        <w:pStyle w:val="Akapitzlist"/>
        <w:spacing w:after="0"/>
        <w:ind w:left="144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</w:rPr>
        <w:tab/>
      </w:r>
      <w:r w:rsidR="00F134CE" w:rsidRPr="002E09FB">
        <w:rPr>
          <w:rFonts w:ascii="Bookman Old Style" w:hAnsi="Bookman Old Style"/>
        </w:rPr>
        <w:t>- znakowanie mięsa.</w:t>
      </w:r>
    </w:p>
    <w:p w:rsidR="00A62BB9" w:rsidRPr="002E09FB" w:rsidRDefault="00505678" w:rsidP="00E01BC4">
      <w:pPr>
        <w:pStyle w:val="Akapitzlist"/>
        <w:spacing w:after="0"/>
        <w:ind w:left="144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b</w:t>
      </w:r>
      <w:r w:rsidR="00E01BC4" w:rsidRPr="002E09FB">
        <w:rPr>
          <w:rFonts w:ascii="Bookman Old Style" w:hAnsi="Bookman Old Style"/>
          <w:bCs/>
          <w:lang w:eastAsia="pl-PL"/>
        </w:rPr>
        <w:t xml:space="preserve">) </w:t>
      </w:r>
      <w:r w:rsidRPr="002E09FB">
        <w:rPr>
          <w:rFonts w:ascii="Bookman Old Style" w:hAnsi="Bookman Old Style"/>
          <w:bCs/>
          <w:lang w:eastAsia="pl-PL"/>
        </w:rPr>
        <w:t>c</w:t>
      </w:r>
      <w:r w:rsidR="00A62BB9" w:rsidRPr="002E09FB">
        <w:rPr>
          <w:rFonts w:ascii="Bookman Old Style" w:hAnsi="Bookman Old Style"/>
          <w:bCs/>
          <w:lang w:eastAsia="pl-PL"/>
        </w:rPr>
        <w:t xml:space="preserve">zynności pomocnicze mające na celu poskramianie świń wykonywane w ramach programu zwalczania choroby </w:t>
      </w:r>
      <w:proofErr w:type="spellStart"/>
      <w:r w:rsidR="00A62BB9" w:rsidRPr="002E09FB">
        <w:rPr>
          <w:rFonts w:ascii="Bookman Old Style" w:hAnsi="Bookman Old Style"/>
          <w:bCs/>
          <w:lang w:eastAsia="pl-PL"/>
        </w:rPr>
        <w:t>Aujeszkyego</w:t>
      </w:r>
      <w:proofErr w:type="spellEnd"/>
      <w:r w:rsidR="00A62BB9" w:rsidRPr="002E09FB">
        <w:rPr>
          <w:rFonts w:ascii="Bookman Old Style" w:hAnsi="Bookman Old Style"/>
          <w:bCs/>
          <w:lang w:eastAsia="pl-PL"/>
        </w:rPr>
        <w:t xml:space="preserve"> u świń, ustanowionego </w:t>
      </w:r>
      <w:r w:rsidR="00A62BB9" w:rsidRPr="002E09FB">
        <w:rPr>
          <w:rFonts w:ascii="Bookman Old Style" w:hAnsi="Bookman Old Style"/>
          <w:bCs/>
          <w:lang w:eastAsia="pl-PL"/>
        </w:rPr>
        <w:lastRenderedPageBreak/>
        <w:t>na podstawie art. 57 ustawy z dnia 11 marca 2004r. o ochronie zdrowia zwierząt oraz zwalczaniu chorób zakaźnych zwierząt (Dz.U. z 2020 r. poz.1421).</w:t>
      </w:r>
    </w:p>
    <w:p w:rsidR="0021474C" w:rsidRPr="002E09FB" w:rsidRDefault="0021474C" w:rsidP="002D3AE7">
      <w:pPr>
        <w:pStyle w:val="Akapitzlist"/>
        <w:spacing w:after="0"/>
        <w:ind w:left="0"/>
        <w:rPr>
          <w:rFonts w:ascii="Bookman Old Style" w:hAnsi="Bookman Old Style"/>
          <w:bCs/>
          <w:lang w:eastAsia="pl-PL"/>
        </w:rPr>
      </w:pPr>
    </w:p>
    <w:p w:rsidR="002D3AE7" w:rsidRPr="002E09FB" w:rsidRDefault="007B2C9C" w:rsidP="007B2C9C">
      <w:p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  <w:b/>
          <w:bCs/>
          <w:lang w:eastAsia="pl-PL"/>
        </w:rPr>
        <w:t>II</w:t>
      </w:r>
      <w:r w:rsidRPr="002E09FB">
        <w:rPr>
          <w:rFonts w:ascii="Bookman Old Style" w:hAnsi="Bookman Old Style"/>
          <w:b/>
          <w:bCs/>
          <w:lang w:eastAsia="pl-PL"/>
        </w:rPr>
        <w:tab/>
        <w:t>Wymagania</w:t>
      </w:r>
      <w:r w:rsidR="0021474C" w:rsidRPr="002E09FB">
        <w:rPr>
          <w:rFonts w:ascii="Bookman Old Style" w:hAnsi="Bookman Old Style"/>
          <w:b/>
          <w:bCs/>
          <w:lang w:eastAsia="pl-PL"/>
        </w:rPr>
        <w:t>:</w:t>
      </w:r>
      <w:r w:rsidR="002D3AE7" w:rsidRPr="002E09FB">
        <w:rPr>
          <w:rFonts w:ascii="Bookman Old Style" w:hAnsi="Bookman Old Style"/>
          <w:b/>
          <w:bCs/>
          <w:lang w:eastAsia="pl-PL"/>
        </w:rPr>
        <w:t xml:space="preserve"> </w:t>
      </w:r>
    </w:p>
    <w:p w:rsidR="000B0CF1" w:rsidRPr="002E09FB" w:rsidRDefault="000B0CF1" w:rsidP="007B2C9C">
      <w:pPr>
        <w:pStyle w:val="Akapitzlist"/>
        <w:numPr>
          <w:ilvl w:val="0"/>
          <w:numId w:val="26"/>
        </w:numPr>
        <w:spacing w:after="0"/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O wyznaczenie do czynności określonych w części I mogą ubiegać się osoby posiadające odrębny od przewidywanej umowy tytuł ubezpieczenia społecznego, w związku  z którym nie wystąpi obowiązek opłacania od tej umowy składek pobieranych przez ZUS. </w:t>
      </w:r>
    </w:p>
    <w:p w:rsidR="008B6E6F" w:rsidRPr="002E09FB" w:rsidRDefault="007B2C9C" w:rsidP="007B2C9C">
      <w:pPr>
        <w:pStyle w:val="Akapitzlist"/>
        <w:numPr>
          <w:ilvl w:val="0"/>
          <w:numId w:val="26"/>
        </w:numPr>
        <w:spacing w:after="0"/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O wyznaczenie do czynności o określonych w części I punkt od 1 do 9 mogą ubiegać się lekarze weterynarii</w:t>
      </w:r>
      <w:r w:rsidR="00AE2E02" w:rsidRPr="002E09FB">
        <w:rPr>
          <w:rFonts w:ascii="Bookman Old Style" w:hAnsi="Bookman Old Style"/>
          <w:bCs/>
          <w:lang w:eastAsia="pl-PL"/>
        </w:rPr>
        <w:t xml:space="preserve"> posiadający prawo wykonywania zawodu</w:t>
      </w:r>
      <w:r w:rsidRPr="002E09FB">
        <w:rPr>
          <w:rFonts w:ascii="Bookman Old Style" w:hAnsi="Bookman Old Style"/>
          <w:bCs/>
          <w:lang w:eastAsia="pl-PL"/>
        </w:rPr>
        <w:t>, którzy  dla poszczególnych, przedmiotowych zakresów wyznaczenia spełniają  wymogi określone w  rozporządzeniu Ministra Rolnictwa i Rozwoju Wsi z dnia 22 kwietnia 2004 r. w sprawie zakresu czynności wykonywanych przez osoby niebędące pracownikami Inspekcji Weterynaryjnej oraz kwalifikacji tych osób ( Dz. U. 2004 r. nr 89 poz.860 ze zm.), to jest:</w:t>
      </w:r>
    </w:p>
    <w:p w:rsidR="007B2C9C" w:rsidRPr="002E09FB" w:rsidRDefault="007B2C9C" w:rsidP="007B2C9C">
      <w:pPr>
        <w:pStyle w:val="Akapitzlist"/>
        <w:numPr>
          <w:ilvl w:val="0"/>
          <w:numId w:val="32"/>
        </w:numPr>
        <w:spacing w:after="0"/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ubiegając się o wyznaczenie do</w:t>
      </w:r>
    </w:p>
    <w:p w:rsidR="00652EBA" w:rsidRPr="002E09FB" w:rsidRDefault="00652EBA" w:rsidP="00652EBA">
      <w:pPr>
        <w:pStyle w:val="Akapitzlist"/>
        <w:spacing w:line="240" w:lineRule="auto"/>
        <w:ind w:left="143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2E09FB">
        <w:rPr>
          <w:rFonts w:ascii="Bookman Old Style" w:hAnsi="Bookman Old Style"/>
          <w:sz w:val="24"/>
          <w:szCs w:val="24"/>
        </w:rPr>
        <w:t xml:space="preserve">- </w:t>
      </w:r>
      <w:r w:rsidRPr="002E09FB">
        <w:rPr>
          <w:rFonts w:ascii="Bookman Old Style" w:hAnsi="Bookman Old Style"/>
          <w:sz w:val="24"/>
          <w:szCs w:val="24"/>
          <w:lang w:eastAsia="pl-PL"/>
        </w:rPr>
        <w:t xml:space="preserve">sprawowania nadzoru nad ubojem zwierząt rzeźnych, w tym badania </w:t>
      </w:r>
      <w:proofErr w:type="spellStart"/>
      <w:r w:rsidRPr="002E09FB">
        <w:rPr>
          <w:rFonts w:ascii="Bookman Old Style" w:hAnsi="Bookman Old Style"/>
          <w:sz w:val="24"/>
          <w:szCs w:val="24"/>
          <w:lang w:eastAsia="pl-PL"/>
        </w:rPr>
        <w:t>przedubojowego</w:t>
      </w:r>
      <w:proofErr w:type="spellEnd"/>
      <w:r w:rsidRPr="002E09FB">
        <w:rPr>
          <w:rFonts w:ascii="Bookman Old Style" w:hAnsi="Bookman Old Style"/>
          <w:sz w:val="24"/>
          <w:szCs w:val="24"/>
          <w:lang w:eastAsia="pl-PL"/>
        </w:rPr>
        <w:t xml:space="preserve"> i poubojowego, oceny mięsa i nadzoru nad przestrzeganiem przepisów o ochronie zwierząt w trakcie uboju,</w:t>
      </w:r>
    </w:p>
    <w:p w:rsidR="00652EBA" w:rsidRPr="002E09FB" w:rsidRDefault="00652EBA" w:rsidP="00652EBA">
      <w:pPr>
        <w:pStyle w:val="Akapitzlist"/>
        <w:spacing w:line="240" w:lineRule="auto"/>
        <w:ind w:left="143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2E09FB">
        <w:rPr>
          <w:rFonts w:ascii="Bookman Old Style" w:hAnsi="Bookman Old Style"/>
          <w:sz w:val="24"/>
          <w:szCs w:val="24"/>
        </w:rPr>
        <w:t xml:space="preserve">- </w:t>
      </w:r>
      <w:r w:rsidRPr="002E09FB">
        <w:rPr>
          <w:rFonts w:ascii="Bookman Old Style" w:hAnsi="Bookman Old Style"/>
          <w:sz w:val="24"/>
          <w:szCs w:val="24"/>
          <w:lang w:eastAsia="pl-PL"/>
        </w:rPr>
        <w:t>badania mięsa zwierząt łownych,</w:t>
      </w:r>
    </w:p>
    <w:p w:rsidR="00652EBA" w:rsidRPr="002E09FB" w:rsidRDefault="00652EBA" w:rsidP="00652EBA">
      <w:pPr>
        <w:pStyle w:val="Akapitzlist"/>
        <w:spacing w:line="240" w:lineRule="auto"/>
        <w:ind w:left="143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2E09FB">
        <w:rPr>
          <w:rFonts w:ascii="Bookman Old Style" w:hAnsi="Bookman Old Style"/>
          <w:sz w:val="24"/>
          <w:szCs w:val="20"/>
          <w:lang w:eastAsia="pl-PL"/>
        </w:rPr>
        <w:t>- sprawowania nadzoru nad rozbiorem, przetwórstwem lub przechowywaniem mięsa i wystawiania wymaganych świadectw zdrowia,</w:t>
      </w:r>
    </w:p>
    <w:p w:rsidR="00652EBA" w:rsidRPr="002E09FB" w:rsidRDefault="00652EBA" w:rsidP="00652EBA">
      <w:pPr>
        <w:tabs>
          <w:tab w:val="right" w:pos="284"/>
          <w:tab w:val="left" w:pos="993"/>
        </w:tabs>
        <w:ind w:left="993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2E09FB">
        <w:rPr>
          <w:rFonts w:ascii="Bookman Old Style" w:hAnsi="Bookman Old Style"/>
          <w:sz w:val="24"/>
          <w:szCs w:val="28"/>
        </w:rPr>
        <w:t xml:space="preserve">posiadają co najmniej </w:t>
      </w:r>
      <w:r w:rsidRPr="002E09FB">
        <w:rPr>
          <w:rFonts w:ascii="Bookman Old Style" w:hAnsi="Bookman Old Style"/>
          <w:sz w:val="24"/>
          <w:szCs w:val="20"/>
          <w:lang w:eastAsia="pl-PL"/>
        </w:rPr>
        <w:t>3 miesięczną praktykę w zakładzie prowadzącym działalność w zakresie uboju zwierząt rzeźnych, wyznaczonym przez woj</w:t>
      </w:r>
      <w:r w:rsidR="00625435">
        <w:rPr>
          <w:rFonts w:ascii="Bookman Old Style" w:hAnsi="Bookman Old Style"/>
          <w:sz w:val="24"/>
          <w:szCs w:val="20"/>
          <w:lang w:eastAsia="pl-PL"/>
        </w:rPr>
        <w:t>ewódzkiego lekarza weterynarii.</w:t>
      </w:r>
    </w:p>
    <w:p w:rsidR="00652EBA" w:rsidRPr="002E09FB" w:rsidRDefault="00652EBA" w:rsidP="007B2C9C">
      <w:pPr>
        <w:pStyle w:val="Akapitzlist"/>
        <w:numPr>
          <w:ilvl w:val="0"/>
          <w:numId w:val="32"/>
        </w:numPr>
        <w:spacing w:after="0"/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ubiegając się o wyznaczenie do</w:t>
      </w:r>
    </w:p>
    <w:p w:rsidR="00652EBA" w:rsidRPr="002E09FB" w:rsidRDefault="00652EBA" w:rsidP="00652EBA">
      <w:pPr>
        <w:pStyle w:val="Akapitzlist"/>
        <w:spacing w:line="240" w:lineRule="auto"/>
        <w:ind w:left="1430"/>
        <w:jc w:val="both"/>
        <w:rPr>
          <w:rFonts w:ascii="Bookman Old Style" w:hAnsi="Bookman Old Style"/>
          <w:sz w:val="24"/>
          <w:szCs w:val="28"/>
        </w:rPr>
      </w:pPr>
      <w:r w:rsidRPr="002E09FB">
        <w:rPr>
          <w:rFonts w:ascii="Bookman Old Style" w:hAnsi="Bookman Old Style"/>
          <w:sz w:val="24"/>
          <w:szCs w:val="28"/>
        </w:rPr>
        <w:t xml:space="preserve">- </w:t>
      </w:r>
      <w:r w:rsidRPr="002E09FB">
        <w:rPr>
          <w:rFonts w:ascii="Bookman Old Style" w:hAnsi="Bookman Old Style"/>
          <w:sz w:val="24"/>
          <w:szCs w:val="20"/>
          <w:lang w:eastAsia="pl-PL"/>
        </w:rPr>
        <w:t>szczepień ochronnych lub badań rozpoznawczych,</w:t>
      </w:r>
    </w:p>
    <w:p w:rsidR="00652EBA" w:rsidRPr="002E09FB" w:rsidRDefault="00652EBA" w:rsidP="00652EBA">
      <w:pPr>
        <w:pStyle w:val="Akapitzlist"/>
        <w:spacing w:line="240" w:lineRule="auto"/>
        <w:ind w:left="143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2E09FB">
        <w:rPr>
          <w:rFonts w:ascii="Bookman Old Style" w:hAnsi="Bookman Old Style"/>
          <w:sz w:val="24"/>
          <w:szCs w:val="28"/>
        </w:rPr>
        <w:t xml:space="preserve">- </w:t>
      </w:r>
      <w:r w:rsidRPr="002E09FB">
        <w:rPr>
          <w:rFonts w:ascii="Bookman Old Style" w:hAnsi="Bookman Old Style"/>
          <w:sz w:val="24"/>
          <w:szCs w:val="20"/>
          <w:lang w:eastAsia="pl-PL"/>
        </w:rPr>
        <w:t>sprawowania nadzoru nad miejscami gromadzenia, skupu lub sprzedaży zwierząt, targowiskami oraz wystawami, pokazami lub konkursami zwierząt,</w:t>
      </w:r>
    </w:p>
    <w:p w:rsidR="00652EBA" w:rsidRPr="002E09FB" w:rsidRDefault="00652EBA" w:rsidP="00652EBA">
      <w:pPr>
        <w:pStyle w:val="Akapitzlist"/>
        <w:spacing w:line="240" w:lineRule="auto"/>
        <w:ind w:left="1430"/>
        <w:jc w:val="both"/>
        <w:rPr>
          <w:rFonts w:ascii="Bookman Old Style" w:hAnsi="Bookman Old Style"/>
          <w:sz w:val="24"/>
          <w:szCs w:val="28"/>
        </w:rPr>
      </w:pPr>
      <w:r w:rsidRPr="002E09FB">
        <w:rPr>
          <w:rFonts w:ascii="Bookman Old Style" w:hAnsi="Bookman Old Style"/>
          <w:sz w:val="24"/>
          <w:szCs w:val="20"/>
          <w:lang w:eastAsia="pl-PL"/>
        </w:rPr>
        <w:t>- badania zwierząt umieszczanych na rynku, przeznaczonych do wywozu oraz wystawiania świadectw zdrowia,</w:t>
      </w:r>
    </w:p>
    <w:p w:rsidR="00ED26DB" w:rsidRPr="002E09FB" w:rsidRDefault="00652EBA" w:rsidP="00652EBA">
      <w:pPr>
        <w:spacing w:after="0"/>
        <w:jc w:val="both"/>
        <w:rPr>
          <w:rFonts w:ascii="Bookman Old Style" w:hAnsi="Bookman Old Style"/>
          <w:sz w:val="24"/>
          <w:szCs w:val="28"/>
        </w:rPr>
      </w:pPr>
      <w:r w:rsidRPr="002E09FB">
        <w:rPr>
          <w:rFonts w:ascii="Bookman Old Style" w:hAnsi="Bookman Old Style"/>
          <w:bCs/>
          <w:lang w:eastAsia="pl-PL"/>
        </w:rPr>
        <w:tab/>
        <w:t xml:space="preserve">    </w:t>
      </w:r>
      <w:r w:rsidRPr="002E09FB">
        <w:rPr>
          <w:rFonts w:ascii="Bookman Old Style" w:hAnsi="Bookman Old Style"/>
          <w:sz w:val="24"/>
          <w:szCs w:val="28"/>
        </w:rPr>
        <w:t xml:space="preserve">posiadają co najmniej roczny staż pracy w zakładzie leczniczym dla </w:t>
      </w:r>
      <w:r w:rsidR="002E09FB">
        <w:rPr>
          <w:rFonts w:ascii="Bookman Old Style" w:hAnsi="Bookman Old Style"/>
          <w:sz w:val="24"/>
          <w:szCs w:val="28"/>
        </w:rPr>
        <w:tab/>
      </w:r>
      <w:r w:rsidR="002E09FB">
        <w:rPr>
          <w:rFonts w:ascii="Bookman Old Style" w:hAnsi="Bookman Old Style"/>
          <w:sz w:val="24"/>
          <w:szCs w:val="28"/>
        </w:rPr>
        <w:tab/>
        <w:t xml:space="preserve">    </w:t>
      </w:r>
      <w:r w:rsidRPr="002E09FB">
        <w:rPr>
          <w:rFonts w:ascii="Bookman Old Style" w:hAnsi="Bookman Old Style"/>
          <w:sz w:val="24"/>
          <w:szCs w:val="28"/>
        </w:rPr>
        <w:t>zwierząt.</w:t>
      </w:r>
    </w:p>
    <w:p w:rsidR="00ED26DB" w:rsidRPr="002E09FB" w:rsidRDefault="00ED26DB" w:rsidP="00ED26DB">
      <w:pPr>
        <w:pStyle w:val="Akapitzlist"/>
        <w:numPr>
          <w:ilvl w:val="0"/>
          <w:numId w:val="32"/>
        </w:numPr>
        <w:spacing w:after="0"/>
        <w:jc w:val="both"/>
        <w:rPr>
          <w:rFonts w:ascii="Bookman Old Style" w:hAnsi="Bookman Old Style"/>
          <w:sz w:val="24"/>
          <w:szCs w:val="28"/>
        </w:rPr>
      </w:pPr>
      <w:r w:rsidRPr="002E09FB">
        <w:rPr>
          <w:rFonts w:ascii="Bookman Old Style" w:hAnsi="Bookman Old Style"/>
          <w:sz w:val="24"/>
          <w:szCs w:val="28"/>
        </w:rPr>
        <w:t>ubiegając się o wyznaczenie do</w:t>
      </w:r>
    </w:p>
    <w:p w:rsidR="00663941" w:rsidRDefault="00663941" w:rsidP="00625435">
      <w:pPr>
        <w:spacing w:after="0"/>
        <w:ind w:left="1418"/>
        <w:jc w:val="both"/>
        <w:rPr>
          <w:rFonts w:ascii="Bookman Old Style" w:hAnsi="Bookman Old Style"/>
          <w:sz w:val="24"/>
          <w:szCs w:val="28"/>
        </w:rPr>
      </w:pPr>
      <w:r w:rsidRPr="002E09FB">
        <w:rPr>
          <w:rFonts w:ascii="Bookman Old Style" w:hAnsi="Bookman Old Style"/>
          <w:sz w:val="24"/>
          <w:szCs w:val="28"/>
        </w:rPr>
        <w:t>- pobierania próbek do badań</w:t>
      </w:r>
    </w:p>
    <w:p w:rsidR="00625435" w:rsidRPr="002E09FB" w:rsidRDefault="00625435" w:rsidP="00625435">
      <w:pPr>
        <w:spacing w:after="0"/>
        <w:ind w:left="1418"/>
        <w:jc w:val="both"/>
        <w:rPr>
          <w:rFonts w:ascii="Bookman Old Style" w:hAnsi="Bookman Old Style"/>
          <w:sz w:val="24"/>
          <w:szCs w:val="28"/>
        </w:rPr>
      </w:pPr>
    </w:p>
    <w:p w:rsidR="00ED26DB" w:rsidRPr="002E09FB" w:rsidRDefault="00663941" w:rsidP="002E09FB">
      <w:pPr>
        <w:spacing w:after="0"/>
        <w:ind w:left="993" w:hanging="284"/>
        <w:jc w:val="both"/>
        <w:rPr>
          <w:rFonts w:ascii="Bookman Old Style" w:hAnsi="Bookman Old Style"/>
          <w:sz w:val="24"/>
          <w:szCs w:val="28"/>
        </w:rPr>
      </w:pPr>
      <w:r w:rsidRPr="002E09FB">
        <w:rPr>
          <w:rFonts w:ascii="Bookman Old Style" w:hAnsi="Bookman Old Style"/>
          <w:sz w:val="24"/>
          <w:szCs w:val="28"/>
        </w:rPr>
        <w:t xml:space="preserve">    </w:t>
      </w:r>
      <w:r w:rsidR="00ED26DB" w:rsidRPr="002E09FB">
        <w:rPr>
          <w:rFonts w:ascii="Bookman Old Style" w:hAnsi="Bookman Old Style"/>
          <w:sz w:val="24"/>
          <w:szCs w:val="28"/>
        </w:rPr>
        <w:t xml:space="preserve">odbyli miesięczną praktykę w powiatowym inspektoracie weterynarii, </w:t>
      </w:r>
      <w:r w:rsidR="002E09FB">
        <w:rPr>
          <w:rFonts w:ascii="Bookman Old Style" w:hAnsi="Bookman Old Style"/>
          <w:sz w:val="24"/>
          <w:szCs w:val="28"/>
        </w:rPr>
        <w:t xml:space="preserve">         </w:t>
      </w:r>
      <w:r w:rsidR="00ED26DB" w:rsidRPr="002E09FB">
        <w:rPr>
          <w:rFonts w:ascii="Bookman Old Style" w:hAnsi="Bookman Old Style"/>
          <w:sz w:val="24"/>
          <w:szCs w:val="28"/>
        </w:rPr>
        <w:t xml:space="preserve">wyznaczonym </w:t>
      </w:r>
      <w:r w:rsidRPr="002E09FB">
        <w:rPr>
          <w:rFonts w:ascii="Bookman Old Style" w:hAnsi="Bookman Old Style"/>
          <w:sz w:val="24"/>
          <w:szCs w:val="28"/>
        </w:rPr>
        <w:t xml:space="preserve"> </w:t>
      </w:r>
      <w:r w:rsidR="00ED26DB" w:rsidRPr="002E09FB">
        <w:rPr>
          <w:rFonts w:ascii="Bookman Old Style" w:hAnsi="Bookman Old Style"/>
          <w:sz w:val="24"/>
          <w:szCs w:val="28"/>
        </w:rPr>
        <w:t>przez wojewódzkiego lekarza weterynarii.</w:t>
      </w:r>
    </w:p>
    <w:p w:rsidR="00ED26DB" w:rsidRPr="002E09FB" w:rsidRDefault="00ED26DB" w:rsidP="00652EBA">
      <w:pPr>
        <w:spacing w:after="0"/>
        <w:jc w:val="both"/>
        <w:rPr>
          <w:rFonts w:ascii="Bookman Old Style" w:hAnsi="Bookman Old Style"/>
          <w:bCs/>
          <w:sz w:val="20"/>
          <w:lang w:eastAsia="pl-PL"/>
        </w:rPr>
      </w:pPr>
    </w:p>
    <w:p w:rsidR="007B2C9C" w:rsidRPr="002E09FB" w:rsidRDefault="00AE2E02" w:rsidP="008B6E6F">
      <w:pPr>
        <w:pStyle w:val="Akapitzlist"/>
        <w:numPr>
          <w:ilvl w:val="0"/>
          <w:numId w:val="26"/>
        </w:numPr>
        <w:spacing w:after="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lastRenderedPageBreak/>
        <w:t>O wyznaczenie do c</w:t>
      </w:r>
      <w:r w:rsidR="001229C5" w:rsidRPr="002E09FB">
        <w:rPr>
          <w:rFonts w:ascii="Bookman Old Style" w:hAnsi="Bookman Old Style"/>
          <w:bCs/>
          <w:lang w:eastAsia="pl-PL"/>
        </w:rPr>
        <w:t>zynności</w:t>
      </w:r>
      <w:r w:rsidRPr="002E09FB">
        <w:rPr>
          <w:rFonts w:ascii="Bookman Old Style" w:hAnsi="Bookman Old Style"/>
          <w:bCs/>
          <w:lang w:eastAsia="pl-PL"/>
        </w:rPr>
        <w:t xml:space="preserve"> określonych w części I punkt od 10a)  mogą ubiegać się</w:t>
      </w:r>
      <w:r w:rsidR="001229C5" w:rsidRPr="002E09FB">
        <w:rPr>
          <w:rFonts w:ascii="Bookman Old Style" w:hAnsi="Bookman Old Style"/>
          <w:bCs/>
          <w:lang w:eastAsia="pl-PL"/>
        </w:rPr>
        <w:t xml:space="preserve"> osoby niebędące lekarzami weterynarii</w:t>
      </w:r>
      <w:r w:rsidR="000B3D99" w:rsidRPr="002E09FB">
        <w:rPr>
          <w:rFonts w:ascii="Bookman Old Style" w:hAnsi="Bookman Old Style"/>
          <w:bCs/>
          <w:lang w:eastAsia="pl-PL"/>
        </w:rPr>
        <w:t>, które</w:t>
      </w:r>
      <w:r w:rsidR="00FE64E0" w:rsidRPr="002E09FB">
        <w:rPr>
          <w:rFonts w:ascii="Bookman Old Style" w:hAnsi="Bookman Old Style"/>
          <w:bCs/>
          <w:lang w:eastAsia="pl-PL"/>
        </w:rPr>
        <w:t>:</w:t>
      </w:r>
      <w:r w:rsidR="001229C5" w:rsidRPr="002E09FB">
        <w:rPr>
          <w:rFonts w:ascii="Bookman Old Style" w:hAnsi="Bookman Old Style"/>
          <w:bCs/>
          <w:lang w:eastAsia="pl-PL"/>
        </w:rPr>
        <w:t xml:space="preserve"> </w:t>
      </w:r>
    </w:p>
    <w:p w:rsidR="000B3D99" w:rsidRPr="002E09FB" w:rsidRDefault="000B3D99" w:rsidP="000B3D99">
      <w:pPr>
        <w:pStyle w:val="Akapitzlist"/>
        <w:numPr>
          <w:ilvl w:val="0"/>
          <w:numId w:val="33"/>
        </w:numPr>
        <w:shd w:val="clear" w:color="auto" w:fill="FFFFFF"/>
        <w:spacing w:before="72" w:after="72"/>
        <w:rPr>
          <w:rFonts w:ascii="Bookman Old Style" w:hAnsi="Bookman Old Style"/>
          <w:color w:val="333333"/>
          <w:szCs w:val="24"/>
          <w:lang w:eastAsia="pl-PL"/>
        </w:rPr>
      </w:pPr>
      <w:r w:rsidRPr="002E09FB">
        <w:rPr>
          <w:rFonts w:ascii="Bookman Old Style" w:hAnsi="Bookman Old Style"/>
          <w:color w:val="333333"/>
          <w:szCs w:val="24"/>
          <w:lang w:eastAsia="pl-PL"/>
        </w:rPr>
        <w:t>posiadają tytuł technika weterynarii i odbyły 3-miesięczną praktykę w rzeźni wskazanej przez wojewódzkiego lekarza weterynarii lub</w:t>
      </w:r>
    </w:p>
    <w:p w:rsidR="000B3D99" w:rsidRPr="00625435" w:rsidRDefault="000B3D99" w:rsidP="00625435">
      <w:pPr>
        <w:pStyle w:val="Akapitzlist"/>
        <w:numPr>
          <w:ilvl w:val="0"/>
          <w:numId w:val="33"/>
        </w:numPr>
        <w:shd w:val="clear" w:color="auto" w:fill="FFFFFF"/>
        <w:spacing w:after="72"/>
        <w:rPr>
          <w:rFonts w:ascii="Bookman Old Style" w:hAnsi="Bookman Old Style"/>
          <w:color w:val="333333"/>
          <w:szCs w:val="24"/>
          <w:lang w:eastAsia="pl-PL"/>
        </w:rPr>
      </w:pPr>
      <w:r w:rsidRPr="002E09FB">
        <w:rPr>
          <w:rFonts w:ascii="Bookman Old Style" w:hAnsi="Bookman Old Style"/>
          <w:color w:val="333333"/>
          <w:szCs w:val="24"/>
          <w:lang w:eastAsia="pl-PL"/>
        </w:rPr>
        <w:t>odbyły zakończone egzaminem szkolenie teoretyczne i praktyczne, którego program jest określony w załączniku do rozporządzenia wskazanego w punkcie II.1 oraz 3-miesięczną praktykę w rzeźni wskazanej przez wojewódzkiego lekarza weterynarii.</w:t>
      </w:r>
    </w:p>
    <w:p w:rsidR="00415FF6" w:rsidRPr="00625435" w:rsidRDefault="00415FF6" w:rsidP="00C127D5">
      <w:pPr>
        <w:pStyle w:val="Akapitzlist"/>
        <w:numPr>
          <w:ilvl w:val="0"/>
          <w:numId w:val="26"/>
        </w:numPr>
        <w:spacing w:after="0"/>
        <w:jc w:val="both"/>
        <w:rPr>
          <w:rFonts w:ascii="Bookman Old Style" w:hAnsi="Bookman Old Style"/>
          <w:bCs/>
          <w:lang w:eastAsia="pl-PL"/>
        </w:rPr>
      </w:pPr>
      <w:r w:rsidRPr="00625435">
        <w:rPr>
          <w:rFonts w:ascii="Bookman Old Style" w:hAnsi="Bookman Old Style"/>
          <w:bCs/>
          <w:lang w:eastAsia="pl-PL"/>
        </w:rPr>
        <w:t xml:space="preserve">O wyznaczenie do czynności określonych w części I punkt od 10b)  mogą ubiegać się osoby niebędące lekarzami weterynarii, które </w:t>
      </w:r>
      <w:r w:rsidR="00C127D5" w:rsidRPr="00625435">
        <w:rPr>
          <w:rFonts w:ascii="Bookman Old Style" w:hAnsi="Bookman Old Style"/>
          <w:color w:val="333333"/>
          <w:shd w:val="clear" w:color="auto" w:fill="FFFFFF"/>
        </w:rPr>
        <w:t>posiadają doświadczenie w zakresie poskramiania zwierząt gospodarskich lub osoby, które zostaną przyuczone przez lekarza weterynarii do wykonywania tych czynności.</w:t>
      </w:r>
    </w:p>
    <w:p w:rsidR="007B2C9C" w:rsidRPr="002E09FB" w:rsidRDefault="007B2C9C" w:rsidP="00C127D5">
      <w:pPr>
        <w:pStyle w:val="Akapitzlist"/>
        <w:spacing w:after="0"/>
        <w:ind w:left="1070"/>
        <w:rPr>
          <w:rFonts w:ascii="Bookman Old Style" w:hAnsi="Bookman Old Style"/>
          <w:bCs/>
          <w:lang w:eastAsia="pl-PL"/>
        </w:rPr>
      </w:pPr>
    </w:p>
    <w:p w:rsidR="0071398F" w:rsidRPr="002E09FB" w:rsidRDefault="0071398F" w:rsidP="0071398F">
      <w:pPr>
        <w:spacing w:after="0"/>
        <w:rPr>
          <w:rFonts w:ascii="Bookman Old Style" w:hAnsi="Bookman Old Style"/>
          <w:bCs/>
          <w:lang w:eastAsia="pl-PL"/>
        </w:rPr>
      </w:pPr>
    </w:p>
    <w:p w:rsidR="00377512" w:rsidRPr="002E09FB" w:rsidRDefault="00AF139E" w:rsidP="00C63CF7">
      <w:p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  <w:b/>
          <w:bCs/>
          <w:lang w:eastAsia="pl-PL"/>
        </w:rPr>
        <w:t>III  Wymagane dokumenty</w:t>
      </w:r>
    </w:p>
    <w:p w:rsidR="00531DA5" w:rsidRPr="002E09FB" w:rsidRDefault="00C63CF7" w:rsidP="003F3401">
      <w:pPr>
        <w:pStyle w:val="Akapitzlist"/>
        <w:numPr>
          <w:ilvl w:val="0"/>
          <w:numId w:val="27"/>
        </w:num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Kopie dokumentów  potwierd</w:t>
      </w:r>
      <w:r w:rsidR="003F3401" w:rsidRPr="002E09FB">
        <w:rPr>
          <w:rFonts w:ascii="Bookman Old Style" w:hAnsi="Bookman Old Style"/>
          <w:bCs/>
          <w:lang w:eastAsia="pl-PL"/>
        </w:rPr>
        <w:t>zających spełnienie wymagań określonych w części II.</w:t>
      </w:r>
    </w:p>
    <w:p w:rsidR="00531DA5" w:rsidRPr="002E09FB" w:rsidRDefault="009D144B" w:rsidP="00531DA5">
      <w:pPr>
        <w:pStyle w:val="Akapitzlist"/>
        <w:numPr>
          <w:ilvl w:val="0"/>
          <w:numId w:val="27"/>
        </w:num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Prawidłowo wypełnione oświadczenie Zleceniobiorcy – </w:t>
      </w:r>
      <w:r w:rsidRPr="002E09FB">
        <w:rPr>
          <w:rFonts w:ascii="Bookman Old Style" w:hAnsi="Bookman Old Style"/>
          <w:b/>
          <w:bCs/>
          <w:lang w:eastAsia="pl-PL"/>
        </w:rPr>
        <w:t>zał.</w:t>
      </w:r>
      <w:r w:rsidR="00B43028" w:rsidRPr="002E09FB">
        <w:rPr>
          <w:rFonts w:ascii="Bookman Old Style" w:hAnsi="Bookman Old Style"/>
          <w:b/>
          <w:bCs/>
          <w:lang w:eastAsia="pl-PL"/>
        </w:rPr>
        <w:t>2</w:t>
      </w:r>
    </w:p>
    <w:p w:rsidR="009D144B" w:rsidRPr="00431661" w:rsidRDefault="009D144B" w:rsidP="00531DA5">
      <w:pPr>
        <w:pStyle w:val="Akapitzlist"/>
        <w:numPr>
          <w:ilvl w:val="0"/>
          <w:numId w:val="27"/>
        </w:num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Prawidłowo </w:t>
      </w:r>
      <w:r w:rsidR="004D1C4F" w:rsidRPr="002E09FB">
        <w:rPr>
          <w:rFonts w:ascii="Bookman Old Style" w:hAnsi="Bookman Old Style"/>
          <w:bCs/>
          <w:lang w:eastAsia="pl-PL"/>
        </w:rPr>
        <w:t>wypeł</w:t>
      </w:r>
      <w:r w:rsidR="003F3401" w:rsidRPr="002E09FB">
        <w:rPr>
          <w:rFonts w:ascii="Bookman Old Style" w:hAnsi="Bookman Old Style"/>
          <w:bCs/>
          <w:lang w:eastAsia="pl-PL"/>
        </w:rPr>
        <w:t>nione</w:t>
      </w:r>
      <w:r w:rsidRPr="002E09FB">
        <w:rPr>
          <w:rFonts w:ascii="Bookman Old Style" w:hAnsi="Bookman Old Style"/>
          <w:bCs/>
          <w:lang w:eastAsia="pl-PL"/>
        </w:rPr>
        <w:t xml:space="preserve"> </w:t>
      </w:r>
      <w:r w:rsidR="00B43028" w:rsidRPr="002E09FB">
        <w:rPr>
          <w:rFonts w:ascii="Bookman Old Style" w:hAnsi="Bookman Old Style"/>
          <w:bCs/>
          <w:lang w:eastAsia="pl-PL"/>
        </w:rPr>
        <w:t>zgłoszenie wstępnej gotowości</w:t>
      </w:r>
      <w:r w:rsidRPr="002E09FB">
        <w:rPr>
          <w:rFonts w:ascii="Bookman Old Style" w:hAnsi="Bookman Old Style"/>
          <w:bCs/>
          <w:lang w:eastAsia="pl-PL"/>
        </w:rPr>
        <w:t xml:space="preserve"> </w:t>
      </w:r>
      <w:r w:rsidR="003F3401" w:rsidRPr="002E09FB">
        <w:rPr>
          <w:rFonts w:ascii="Bookman Old Style" w:hAnsi="Bookman Old Style"/>
          <w:bCs/>
          <w:lang w:eastAsia="pl-PL"/>
        </w:rPr>
        <w:t>d</w:t>
      </w:r>
      <w:r w:rsidRPr="002E09FB">
        <w:rPr>
          <w:rFonts w:ascii="Bookman Old Style" w:hAnsi="Bookman Old Style"/>
          <w:bCs/>
          <w:lang w:eastAsia="pl-PL"/>
        </w:rPr>
        <w:t xml:space="preserve">o </w:t>
      </w:r>
      <w:r w:rsidR="003F3401" w:rsidRPr="002E09FB">
        <w:rPr>
          <w:rFonts w:ascii="Bookman Old Style" w:hAnsi="Bookman Old Style"/>
          <w:bCs/>
          <w:lang w:eastAsia="pl-PL"/>
        </w:rPr>
        <w:t>podjęcia czynności z wyznaczenia</w:t>
      </w:r>
      <w:r w:rsidR="003926E4" w:rsidRPr="002E09FB">
        <w:rPr>
          <w:rFonts w:ascii="Bookman Old Style" w:hAnsi="Bookman Old Style"/>
          <w:bCs/>
          <w:lang w:eastAsia="pl-PL"/>
        </w:rPr>
        <w:t>, o których mowa w art. 16 ustawy o Inspekcji Weterynaryjnej</w:t>
      </w:r>
      <w:r w:rsidRPr="002E09FB">
        <w:rPr>
          <w:rFonts w:ascii="Bookman Old Style" w:hAnsi="Bookman Old Style"/>
          <w:bCs/>
          <w:lang w:eastAsia="pl-PL"/>
        </w:rPr>
        <w:t xml:space="preserve"> </w:t>
      </w:r>
      <w:r w:rsidRPr="002E09FB">
        <w:rPr>
          <w:rFonts w:ascii="Bookman Old Style" w:hAnsi="Bookman Old Style"/>
          <w:b/>
          <w:bCs/>
          <w:lang w:eastAsia="pl-PL"/>
        </w:rPr>
        <w:t xml:space="preserve">zał. </w:t>
      </w:r>
      <w:r w:rsidR="00430DBA" w:rsidRPr="002E09FB">
        <w:rPr>
          <w:rFonts w:ascii="Bookman Old Style" w:hAnsi="Bookman Old Style"/>
          <w:b/>
          <w:bCs/>
          <w:lang w:eastAsia="pl-PL"/>
        </w:rPr>
        <w:t>1</w:t>
      </w:r>
      <w:r w:rsidRPr="002E09FB">
        <w:rPr>
          <w:rFonts w:ascii="Bookman Old Style" w:hAnsi="Bookman Old Style"/>
          <w:b/>
          <w:bCs/>
          <w:lang w:eastAsia="pl-PL"/>
        </w:rPr>
        <w:t>.</w:t>
      </w:r>
    </w:p>
    <w:p w:rsidR="00D438FB" w:rsidRDefault="005237D7" w:rsidP="00CC2290">
      <w:pPr>
        <w:pStyle w:val="Akapitzlist"/>
        <w:numPr>
          <w:ilvl w:val="0"/>
          <w:numId w:val="27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Oświadczenie kandydata o wyrażeniu zgody na przetwarzanie danych osobowych do celów rekrutacji</w:t>
      </w:r>
      <w:r w:rsidR="00D438FB">
        <w:rPr>
          <w:rFonts w:ascii="Bookman Old Style" w:hAnsi="Bookman Old Style"/>
          <w:bCs/>
          <w:lang w:eastAsia="pl-PL"/>
        </w:rPr>
        <w:t xml:space="preserve"> – </w:t>
      </w:r>
      <w:r w:rsidR="00D438FB" w:rsidRPr="00D438FB">
        <w:rPr>
          <w:rFonts w:ascii="Bookman Old Style" w:hAnsi="Bookman Old Style"/>
          <w:b/>
          <w:bCs/>
          <w:lang w:eastAsia="pl-PL"/>
        </w:rPr>
        <w:t>zał.3</w:t>
      </w:r>
    </w:p>
    <w:p w:rsidR="005237D7" w:rsidRPr="002E09FB" w:rsidRDefault="005237D7" w:rsidP="00D438FB">
      <w:pPr>
        <w:pStyle w:val="Akapitzlist"/>
        <w:ind w:left="1364"/>
        <w:rPr>
          <w:rFonts w:ascii="Bookman Old Style" w:hAnsi="Bookman Old Style"/>
          <w:bCs/>
          <w:lang w:eastAsia="pl-PL"/>
        </w:rPr>
      </w:pPr>
    </w:p>
    <w:p w:rsidR="009D144B" w:rsidRPr="002E09FB" w:rsidRDefault="009D144B" w:rsidP="009D144B">
      <w:pPr>
        <w:pStyle w:val="Akapitzlist"/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:rsidR="009D144B" w:rsidRPr="002E09FB" w:rsidRDefault="009B5C9E" w:rsidP="00531DA5">
      <w:pPr>
        <w:pStyle w:val="Akapitzlist"/>
        <w:numPr>
          <w:ilvl w:val="0"/>
          <w:numId w:val="18"/>
        </w:numPr>
        <w:tabs>
          <w:tab w:val="left" w:pos="142"/>
        </w:tabs>
        <w:spacing w:after="0"/>
        <w:rPr>
          <w:rFonts w:ascii="Bookman Old Style" w:hAnsi="Bookman Old Style"/>
          <w:b/>
          <w:bCs/>
          <w:u w:val="single"/>
          <w:lang w:eastAsia="pl-PL"/>
        </w:rPr>
      </w:pPr>
      <w:r w:rsidRPr="002E09FB">
        <w:rPr>
          <w:rFonts w:ascii="Bookman Old Style" w:hAnsi="Bookman Old Style"/>
          <w:b/>
          <w:bCs/>
          <w:u w:val="single"/>
          <w:lang w:eastAsia="pl-PL"/>
        </w:rPr>
        <w:t>M</w:t>
      </w:r>
      <w:r w:rsidR="009D144B" w:rsidRPr="002E09FB">
        <w:rPr>
          <w:rFonts w:ascii="Bookman Old Style" w:hAnsi="Bookman Old Style"/>
          <w:b/>
          <w:bCs/>
          <w:u w:val="single"/>
          <w:lang w:eastAsia="pl-PL"/>
        </w:rPr>
        <w:t xml:space="preserve">iejsce wykonywania czynności: </w:t>
      </w:r>
    </w:p>
    <w:p w:rsidR="0010629C" w:rsidRPr="002E09FB" w:rsidRDefault="0010629C" w:rsidP="0010629C">
      <w:pPr>
        <w:pStyle w:val="Akapitzlist"/>
        <w:numPr>
          <w:ilvl w:val="0"/>
          <w:numId w:val="31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Teren powiatu leszczyńskiego( zgodnie z wyznaczeniem Powiatowego Lekarza Weterynarii w Lesznie).</w:t>
      </w:r>
    </w:p>
    <w:p w:rsidR="0010629C" w:rsidRPr="002E09FB" w:rsidRDefault="0010629C" w:rsidP="0010629C">
      <w:pPr>
        <w:pStyle w:val="Akapitzlist"/>
        <w:numPr>
          <w:ilvl w:val="0"/>
          <w:numId w:val="31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Wyznaczenie na okres od 01.01.202</w:t>
      </w:r>
      <w:r w:rsidR="00275F75">
        <w:rPr>
          <w:rFonts w:ascii="Bookman Old Style" w:hAnsi="Bookman Old Style"/>
          <w:bCs/>
          <w:lang w:eastAsia="pl-PL"/>
        </w:rPr>
        <w:t>2</w:t>
      </w:r>
      <w:r w:rsidRPr="002E09FB">
        <w:rPr>
          <w:rFonts w:ascii="Bookman Old Style" w:hAnsi="Bookman Old Style"/>
          <w:bCs/>
          <w:lang w:eastAsia="pl-PL"/>
        </w:rPr>
        <w:t>r. do 31.12.202</w:t>
      </w:r>
      <w:r w:rsidR="00275F75">
        <w:rPr>
          <w:rFonts w:ascii="Bookman Old Style" w:hAnsi="Bookman Old Style"/>
          <w:bCs/>
          <w:lang w:eastAsia="pl-PL"/>
        </w:rPr>
        <w:t>2</w:t>
      </w:r>
      <w:r w:rsidRPr="002E09FB">
        <w:rPr>
          <w:rFonts w:ascii="Bookman Old Style" w:hAnsi="Bookman Old Style"/>
          <w:bCs/>
          <w:lang w:eastAsia="pl-PL"/>
        </w:rPr>
        <w:t xml:space="preserve">r. </w:t>
      </w:r>
    </w:p>
    <w:p w:rsidR="0010629C" w:rsidRPr="002E09FB" w:rsidRDefault="009B5C9E" w:rsidP="0010629C">
      <w:pPr>
        <w:pStyle w:val="Akapitzlist"/>
        <w:numPr>
          <w:ilvl w:val="0"/>
          <w:numId w:val="31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Dokumenty należy złożyć do 30.11.202</w:t>
      </w:r>
      <w:r w:rsidR="00275F75">
        <w:rPr>
          <w:rFonts w:ascii="Bookman Old Style" w:hAnsi="Bookman Old Style"/>
          <w:bCs/>
          <w:lang w:eastAsia="pl-PL"/>
        </w:rPr>
        <w:t>1</w:t>
      </w:r>
      <w:r w:rsidRPr="002E09FB">
        <w:rPr>
          <w:rFonts w:ascii="Bookman Old Style" w:hAnsi="Bookman Old Style"/>
          <w:bCs/>
          <w:lang w:eastAsia="pl-PL"/>
        </w:rPr>
        <w:t>r. w sekretariacie Powiatowego Inspektoratu Weterynarii w Lesznie, ul. Święciechowska 150 , od poniedziałku do piątku w godz. 700 – 1500.</w:t>
      </w:r>
      <w:r w:rsidR="0010629C" w:rsidRPr="002E09FB">
        <w:rPr>
          <w:rFonts w:ascii="Bookman Old Style" w:hAnsi="Bookman Old Style"/>
          <w:bCs/>
          <w:lang w:eastAsia="pl-PL"/>
        </w:rPr>
        <w:t xml:space="preserve"> Wnioski o wyznaczenie dostępne są na stronie internetowej Powiatowego Inspektoratu Weterynarii w Lesznie oraz w siedzibie Piw Leszno.</w:t>
      </w:r>
      <w:r w:rsidR="0010629C" w:rsidRPr="002E09FB">
        <w:rPr>
          <w:rFonts w:ascii="Bookman Old Style" w:hAnsi="Bookman Old Style"/>
        </w:rPr>
        <w:t xml:space="preserve"> </w:t>
      </w:r>
      <w:r w:rsidR="0010629C" w:rsidRPr="002E09FB">
        <w:rPr>
          <w:rFonts w:ascii="Bookman Old Style" w:hAnsi="Bookman Old Style"/>
          <w:bCs/>
          <w:lang w:eastAsia="pl-PL"/>
        </w:rPr>
        <w:t xml:space="preserve">Dokumenty należy składać w zamkniętej kopercie z dopiskiem: WYZNACZENIA </w:t>
      </w:r>
      <w:r w:rsidR="0010629C" w:rsidRPr="002E09FB">
        <w:rPr>
          <w:rFonts w:ascii="Bookman Old Style" w:hAnsi="Bookman Old Style"/>
          <w:bCs/>
          <w:lang w:eastAsia="pl-PL"/>
        </w:rPr>
        <w:tab/>
        <w:t>202</w:t>
      </w:r>
      <w:r w:rsidR="00275F75">
        <w:rPr>
          <w:rFonts w:ascii="Bookman Old Style" w:hAnsi="Bookman Old Style"/>
          <w:bCs/>
          <w:lang w:eastAsia="pl-PL"/>
        </w:rPr>
        <w:t>2</w:t>
      </w:r>
      <w:r w:rsidR="0010629C" w:rsidRPr="002E09FB">
        <w:rPr>
          <w:rFonts w:ascii="Bookman Old Style" w:hAnsi="Bookman Old Style"/>
          <w:bCs/>
          <w:lang w:eastAsia="pl-PL"/>
        </w:rPr>
        <w:t>r.</w:t>
      </w:r>
      <w:r w:rsidR="0010629C" w:rsidRPr="002E09FB">
        <w:rPr>
          <w:rFonts w:ascii="Bookman Old Style" w:hAnsi="Bookman Old Style"/>
        </w:rPr>
        <w:t xml:space="preserve"> </w:t>
      </w:r>
      <w:r w:rsidR="0010629C" w:rsidRPr="002E09FB">
        <w:rPr>
          <w:rFonts w:ascii="Bookman Old Style" w:hAnsi="Bookman Old Style"/>
          <w:bCs/>
          <w:lang w:eastAsia="pl-PL"/>
        </w:rPr>
        <w:t>Wnioski niekompletne</w:t>
      </w:r>
      <w:r w:rsidR="00F410F2">
        <w:rPr>
          <w:rFonts w:ascii="Bookman Old Style" w:hAnsi="Bookman Old Style"/>
          <w:bCs/>
          <w:lang w:eastAsia="pl-PL"/>
        </w:rPr>
        <w:t xml:space="preserve"> albo złożone po terminie</w:t>
      </w:r>
      <w:r w:rsidR="0010629C" w:rsidRPr="002E09FB">
        <w:rPr>
          <w:rFonts w:ascii="Bookman Old Style" w:hAnsi="Bookman Old Style"/>
          <w:bCs/>
          <w:lang w:eastAsia="pl-PL"/>
        </w:rPr>
        <w:t xml:space="preserve"> pozostają bez rozpatrzenia.</w:t>
      </w:r>
      <w:bookmarkStart w:id="0" w:name="_GoBack"/>
      <w:bookmarkEnd w:id="0"/>
    </w:p>
    <w:p w:rsidR="00B66E42" w:rsidRPr="002E09FB" w:rsidRDefault="00B66E42" w:rsidP="0010629C">
      <w:pPr>
        <w:pStyle w:val="Akapitzlist"/>
        <w:numPr>
          <w:ilvl w:val="0"/>
          <w:numId w:val="31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Termin </w:t>
      </w:r>
      <w:r w:rsidR="008974D4" w:rsidRPr="002E09FB">
        <w:rPr>
          <w:rFonts w:ascii="Bookman Old Style" w:hAnsi="Bookman Old Style"/>
          <w:bCs/>
          <w:lang w:eastAsia="pl-PL"/>
        </w:rPr>
        <w:t>rozpatrzenia zgłoszeń: do</w:t>
      </w:r>
      <w:r w:rsidR="00885A47" w:rsidRPr="002E09FB">
        <w:rPr>
          <w:rFonts w:ascii="Bookman Old Style" w:hAnsi="Bookman Old Style"/>
          <w:bCs/>
          <w:lang w:eastAsia="pl-PL"/>
        </w:rPr>
        <w:t xml:space="preserve"> </w:t>
      </w:r>
      <w:r w:rsidR="00275F75">
        <w:rPr>
          <w:rFonts w:ascii="Bookman Old Style" w:hAnsi="Bookman Old Style"/>
          <w:bCs/>
          <w:lang w:eastAsia="pl-PL"/>
        </w:rPr>
        <w:t>17</w:t>
      </w:r>
      <w:r w:rsidRPr="002E09FB">
        <w:rPr>
          <w:rFonts w:ascii="Bookman Old Style" w:hAnsi="Bookman Old Style"/>
          <w:bCs/>
          <w:lang w:eastAsia="pl-PL"/>
        </w:rPr>
        <w:t>.12.202</w:t>
      </w:r>
      <w:r w:rsidR="00275F75">
        <w:rPr>
          <w:rFonts w:ascii="Bookman Old Style" w:hAnsi="Bookman Old Style"/>
          <w:bCs/>
          <w:lang w:eastAsia="pl-PL"/>
        </w:rPr>
        <w:t>1</w:t>
      </w:r>
      <w:r w:rsidRPr="002E09FB">
        <w:rPr>
          <w:rFonts w:ascii="Bookman Old Style" w:hAnsi="Bookman Old Style"/>
          <w:bCs/>
          <w:lang w:eastAsia="pl-PL"/>
        </w:rPr>
        <w:t xml:space="preserve">r. </w:t>
      </w:r>
    </w:p>
    <w:p w:rsidR="00B66E42" w:rsidRPr="002E09FB" w:rsidRDefault="00B66E42" w:rsidP="00B66E42">
      <w:pPr>
        <w:pStyle w:val="Akapitzlist"/>
        <w:numPr>
          <w:ilvl w:val="0"/>
          <w:numId w:val="31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Wykonywanie zadań i czynności, o których mowa powyżej, następuje </w:t>
      </w:r>
      <w:r w:rsidR="008373EF" w:rsidRPr="002E09FB">
        <w:rPr>
          <w:rFonts w:ascii="Bookman Old Style" w:hAnsi="Bookman Old Style"/>
          <w:bCs/>
          <w:lang w:eastAsia="pl-PL"/>
        </w:rPr>
        <w:t xml:space="preserve">po wydaniu </w:t>
      </w:r>
      <w:r w:rsidRPr="002E09FB">
        <w:rPr>
          <w:rFonts w:ascii="Bookman Old Style" w:hAnsi="Bookman Old Style"/>
          <w:bCs/>
          <w:lang w:eastAsia="pl-PL"/>
        </w:rPr>
        <w:t xml:space="preserve"> z urzędu decyzji administracyjnej </w:t>
      </w:r>
      <w:r w:rsidR="008373EF" w:rsidRPr="002E09FB">
        <w:rPr>
          <w:rFonts w:ascii="Bookman Old Style" w:hAnsi="Bookman Old Style"/>
          <w:bCs/>
          <w:lang w:eastAsia="pl-PL"/>
        </w:rPr>
        <w:t>o wyznaczeniu</w:t>
      </w:r>
      <w:r w:rsidR="00C6329E" w:rsidRPr="002E09FB">
        <w:rPr>
          <w:rFonts w:ascii="Bookman Old Style" w:hAnsi="Bookman Old Style"/>
          <w:bCs/>
          <w:lang w:eastAsia="pl-PL"/>
        </w:rPr>
        <w:t xml:space="preserve">. Wyrażenie wstępnej zgody na  wyznaczenie </w:t>
      </w:r>
      <w:r w:rsidRPr="002E09FB">
        <w:rPr>
          <w:rFonts w:ascii="Bookman Old Style" w:hAnsi="Bookman Old Style"/>
          <w:bCs/>
          <w:lang w:eastAsia="pl-PL"/>
        </w:rPr>
        <w:t xml:space="preserve"> nie jest równoznaczne z wszczęciem postępowania administracyjnego, które</w:t>
      </w:r>
      <w:r w:rsidR="00C6329E" w:rsidRPr="002E09FB">
        <w:rPr>
          <w:rFonts w:ascii="Bookman Old Style" w:hAnsi="Bookman Old Style"/>
          <w:bCs/>
          <w:lang w:eastAsia="pl-PL"/>
        </w:rPr>
        <w:t xml:space="preserve"> </w:t>
      </w:r>
      <w:r w:rsidRPr="002E09FB">
        <w:rPr>
          <w:rFonts w:ascii="Bookman Old Style" w:hAnsi="Bookman Old Style"/>
          <w:bCs/>
          <w:lang w:eastAsia="pl-PL"/>
        </w:rPr>
        <w:t xml:space="preserve">będzie się toczyć z urzędu </w:t>
      </w:r>
      <w:r w:rsidR="00C6329E" w:rsidRPr="002E09FB">
        <w:rPr>
          <w:rFonts w:ascii="Bookman Old Style" w:hAnsi="Bookman Old Style"/>
          <w:bCs/>
          <w:lang w:eastAsia="pl-PL"/>
        </w:rPr>
        <w:t xml:space="preserve">oraz </w:t>
      </w:r>
      <w:r w:rsidRPr="002E09FB">
        <w:rPr>
          <w:rFonts w:ascii="Bookman Old Style" w:hAnsi="Bookman Old Style"/>
          <w:bCs/>
          <w:lang w:eastAsia="pl-PL"/>
        </w:rPr>
        <w:t xml:space="preserve">tylko i wyłącznie względem osób, których zgłoszenie zostało pozytywnie zweryfikowane i zakwalifikowane do wyznaczenia. Po wydaniu pozytywnej decyzji nastąpi </w:t>
      </w:r>
      <w:r w:rsidRPr="002E09FB">
        <w:rPr>
          <w:rFonts w:ascii="Bookman Old Style" w:hAnsi="Bookman Old Style"/>
          <w:bCs/>
          <w:lang w:eastAsia="pl-PL"/>
        </w:rPr>
        <w:lastRenderedPageBreak/>
        <w:t>zawarcie umowy - zlecenie pomiędzy Powiatowym Lekarzem Weterynarii w Lesznie a osobą wyznaczoną.</w:t>
      </w:r>
    </w:p>
    <w:p w:rsidR="00531DA5" w:rsidRPr="002E09FB" w:rsidRDefault="00531DA5" w:rsidP="00725667">
      <w:pPr>
        <w:pStyle w:val="Akapitzlist"/>
        <w:ind w:left="1065"/>
        <w:rPr>
          <w:rFonts w:ascii="Bookman Old Style" w:hAnsi="Bookman Old Style"/>
          <w:bCs/>
          <w:lang w:eastAsia="pl-PL"/>
        </w:rPr>
      </w:pPr>
    </w:p>
    <w:p w:rsidR="00725667" w:rsidRPr="002E09FB" w:rsidRDefault="00725667" w:rsidP="00725667">
      <w:pPr>
        <w:pStyle w:val="Akapitzlist"/>
        <w:ind w:left="1065"/>
        <w:rPr>
          <w:rFonts w:ascii="Bookman Old Style" w:hAnsi="Bookman Old Style"/>
          <w:bCs/>
          <w:lang w:eastAsia="pl-PL"/>
        </w:rPr>
      </w:pPr>
    </w:p>
    <w:p w:rsidR="004D1C4F" w:rsidRPr="002E09FB" w:rsidRDefault="00531DA5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ab/>
      </w:r>
      <w:r w:rsidRPr="002E09FB">
        <w:rPr>
          <w:rFonts w:ascii="Bookman Old Style" w:hAnsi="Bookman Old Style"/>
          <w:bCs/>
          <w:lang w:eastAsia="pl-PL"/>
        </w:rPr>
        <w:tab/>
      </w:r>
    </w:p>
    <w:p w:rsidR="00BE7A96" w:rsidRPr="002E09FB" w:rsidRDefault="00BE7A96" w:rsidP="00A62BB9">
      <w:pPr>
        <w:pStyle w:val="Akapitzlist"/>
        <w:spacing w:after="0"/>
        <w:rPr>
          <w:rFonts w:ascii="Bookman Old Style" w:hAnsi="Bookman Old Style"/>
          <w:lang w:eastAsia="pl-PL"/>
        </w:rPr>
      </w:pPr>
    </w:p>
    <w:sectPr w:rsidR="00BE7A96" w:rsidRPr="002E09FB" w:rsidSect="00B07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48" w:rsidRDefault="00250F4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0F48" w:rsidRDefault="00250F4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FC" w:rsidRDefault="00E94F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FC" w:rsidRPr="00055F49" w:rsidRDefault="00B60C47" w:rsidP="00E94FFC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DDE607" id="Group 7" o:spid="_x0000_s1026" style="position:absolute;margin-left:-47.7pt;margin-top:17.05pt;width:65.25pt;height:50.5pt;z-index:25170176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lUJvncoDAADPCQAADgAAAAAAAAAAAAAAAAA6AgAAZHJz&#10;L2Uyb0RvYy54bWxQSwECLQAUAAYACAAAACEAqiYOvrwAAAAhAQAAGQAAAAAAAAAAAAAAAAAwBgAA&#10;ZHJzL19yZWxzL2Uyb0RvYy54bWwucmVsc1BLAQItABQABgAIAAAAIQC7B4Dz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5SsMAAADaAAAADwAAAGRycy9kb3ducmV2LnhtbESPQWvCQBSE7wX/w/KEXkrdtBYp0VVE&#10;KIRe1OhBb4/s6yY0+zZkXzX9911B6HGYmW+YxWrwrbpQH5vABl4mGSjiKtiGnYHj4eP5HVQUZItt&#10;YDLwSxFWy9HDAnMbrrynSylOJQjHHA3UIl2udaxq8hgnoSNO3lfoPUqSvdO2x2uC+1a/ZtlMe2w4&#10;LdTY0aam6rv88QaKT7cl9G67c1aezlM57bumMOZxPKznoIQG+Q/f24U18Aa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uUr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3GXDAAAA2gAAAA8AAABkcnMvZG93bnJldi54bWxEj0FrwkAUhO8F/8PyBG91Y4lFUlcRrSB4&#10;KE1t8fjIvmaD2bchu4nJv+8WCj0OM/MNs94OthY9tb5yrGAxT0AQF05XXCq4fBwfVyB8QNZYOyYF&#10;I3nYbiYPa8y0u/M79XkoRYSwz1CBCaHJpPSFIYt+7hri6H271mKIsi2lbvEe4baWT0nyLC1WHBcM&#10;NrQ3VNzyziqovTxf+eYPr0fsx+4zvX69mVSp2XTYvYAINIT/8F/7pBUs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zcZ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</w:p>
  <w:p w:rsidR="00CC2290" w:rsidRDefault="00CC2290" w:rsidP="00CC2290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:rsidR="00CC2290" w:rsidRPr="00146FD1" w:rsidRDefault="00CC2290" w:rsidP="00CC2290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>
      <w:rPr>
        <w:rFonts w:ascii="Bookman Old Style" w:hAnsi="Bookman Old Style" w:cs="Bookman Old Style"/>
        <w:spacing w:val="20"/>
        <w:sz w:val="16"/>
        <w:szCs w:val="16"/>
      </w:rPr>
      <w:t>Leszno</w:t>
    </w:r>
  </w:p>
  <w:p w:rsidR="00CC2290" w:rsidRDefault="00CC2290" w:rsidP="00CC2290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09</w:t>
    </w:r>
  </w:p>
  <w:p w:rsidR="00CC2290" w:rsidRDefault="00CC2290" w:rsidP="00CC2290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r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begin"/>
    </w:r>
    <w:r>
      <w:rPr>
        <w:rStyle w:val="Hipercze"/>
        <w:rFonts w:ascii="Bookman Old Style" w:hAnsi="Bookman Old Style" w:cs="Bookman Old Style"/>
        <w:sz w:val="16"/>
        <w:szCs w:val="16"/>
        <w:lang w:val="fr-FR"/>
      </w:rPr>
      <w:instrText xml:space="preserve"> HYPERLINK "mailto:</w:instrText>
    </w:r>
    <w:r w:rsidRPr="00CC2290">
      <w:rPr>
        <w:rStyle w:val="Hipercze"/>
        <w:rFonts w:ascii="Bookman Old Style" w:hAnsi="Bookman Old Style" w:cs="Bookman Old Style"/>
        <w:sz w:val="16"/>
        <w:szCs w:val="16"/>
        <w:lang w:val="fr-FR"/>
      </w:rPr>
      <w:instrText>piwleszno@wiw.poznan.pl</w:instrText>
    </w:r>
    <w:r>
      <w:rPr>
        <w:rStyle w:val="Hipercze"/>
        <w:rFonts w:ascii="Bookman Old Style" w:hAnsi="Bookman Old Style" w:cs="Bookman Old Style"/>
        <w:sz w:val="16"/>
        <w:szCs w:val="16"/>
        <w:lang w:val="fr-FR"/>
      </w:rPr>
      <w:instrText xml:space="preserve">" </w:instrText>
    </w:r>
    <w:r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separate"/>
    </w:r>
    <w:r w:rsidRPr="00824350">
      <w:rPr>
        <w:rStyle w:val="Hipercze"/>
        <w:rFonts w:ascii="Bookman Old Style" w:hAnsi="Bookman Old Style" w:cs="Bookman Old Style"/>
        <w:sz w:val="16"/>
        <w:szCs w:val="16"/>
        <w:lang w:val="fr-FR"/>
      </w:rPr>
      <w:t>piwleszno@wiw.poznan.pl</w:t>
    </w:r>
    <w:r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end"/>
    </w:r>
  </w:p>
  <w:p w:rsidR="00CC2290" w:rsidRPr="00DE0637" w:rsidRDefault="00CC2290" w:rsidP="00CC2290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>
      <w:rPr>
        <w:rFonts w:ascii="Bookman Old Style" w:hAnsi="Bookman Old Style" w:cs="Bookman Old Style"/>
        <w:sz w:val="16"/>
        <w:szCs w:val="16"/>
        <w:lang w:val="fr-FR"/>
      </w:rPr>
      <w:t>wetleszno.pl</w:t>
    </w:r>
  </w:p>
  <w:p w:rsidR="00B33EDB" w:rsidRPr="00055F49" w:rsidRDefault="00E64303" w:rsidP="00B33ED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37" w:rsidRPr="00055F49" w:rsidRDefault="00B60C47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8688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BD902" id="Group 7" o:spid="_x0000_s1026" style="position:absolute;margin-left:-47.7pt;margin-top:17.05pt;width:65.25pt;height:50.5pt;z-index:2516986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1mDDAAAA2gAAAA8AAABkcnMvZG93bnJldi54bWxEj0FrwkAUhO8F/8PyBG91YwlSU1cRrSB4&#10;KE1t8fjIvmaD2bchu4nJv+8WCj0OM/MNs94OthY9tb5yrGAxT0AQF05XXCq4fBwfn0H4gKyxdkwK&#10;RvKw3Uwe1phpd+d36vNQighhn6ECE0KTSekLQxb93DXE0ft2rcUQZVtK3eI9wm0tn5JkKS1WHBcM&#10;NrQ3VNzyziqovTxf+eYPr0fsx+4zvX69mVSp2XTYvYAINIT/8F/7pBWs4P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HWYM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</w:p>
  <w:p w:rsidR="00DE0637" w:rsidRDefault="00E7037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="00DE0637"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 w:rsidR="00DE0637">
      <w:rPr>
        <w:rFonts w:ascii="Bookman Old Style" w:hAnsi="Bookman Old Style" w:cs="Bookman Old Style"/>
        <w:spacing w:val="20"/>
        <w:sz w:val="16"/>
        <w:szCs w:val="16"/>
      </w:rPr>
      <w:tab/>
    </w:r>
  </w:p>
  <w:p w:rsidR="00DE0637" w:rsidRPr="00146FD1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 w:rsidR="00E70377"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 w:rsidR="00E70377"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 w:rsidR="00E70377">
      <w:rPr>
        <w:rFonts w:ascii="Bookman Old Style" w:hAnsi="Bookman Old Style" w:cs="Bookman Old Style"/>
        <w:spacing w:val="20"/>
        <w:sz w:val="16"/>
        <w:szCs w:val="16"/>
      </w:rPr>
      <w:t>Leszno</w:t>
    </w:r>
  </w:p>
  <w:p w:rsidR="00DE0637" w:rsidRDefault="00DE0637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09</w:t>
    </w:r>
  </w:p>
  <w:p w:rsidR="00DE0637" w:rsidRDefault="00DE0637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="00CC2290" w:rsidRPr="00824350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piwleszno@wiw.poznan.pl</w:t>
      </w:r>
    </w:hyperlink>
  </w:p>
  <w:p w:rsidR="00E64303" w:rsidRPr="00DE0637" w:rsidRDefault="00DE0637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 w:rsidR="00E70377">
      <w:rPr>
        <w:rFonts w:ascii="Bookman Old Style" w:hAnsi="Bookman Old Style" w:cs="Bookman Old Style"/>
        <w:sz w:val="16"/>
        <w:szCs w:val="16"/>
        <w:lang w:val="fr-FR"/>
      </w:rPr>
      <w:t>wetleszno.pl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48" w:rsidRDefault="00250F4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0F48" w:rsidRDefault="00250F4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FC" w:rsidRDefault="00E94F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E2" w:rsidRDefault="00B07BE2" w:rsidP="00B07BE2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  <w:p w:rsidR="00B07BE2" w:rsidRDefault="00B07B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B01163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7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E70377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201D52">
      <w:rPr>
        <w:rFonts w:ascii="Times New Roman" w:hAnsi="Times New Roman" w:cs="Times New Roman"/>
        <w:sz w:val="24"/>
        <w:szCs w:val="24"/>
      </w:rPr>
      <w:t xml:space="preserve"> LEKARZ</w:t>
    </w:r>
    <w:r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871669" w:rsidRPr="009771DD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LESZNIE</w:t>
    </w:r>
  </w:p>
  <w:p w:rsidR="00871669" w:rsidRPr="00032FBA" w:rsidRDefault="00E7037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Jacek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Gmerek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D6C"/>
    <w:multiLevelType w:val="hybridMultilevel"/>
    <w:tmpl w:val="F5E87C28"/>
    <w:lvl w:ilvl="0" w:tplc="3132D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87C16"/>
    <w:multiLevelType w:val="hybridMultilevel"/>
    <w:tmpl w:val="39D880AA"/>
    <w:lvl w:ilvl="0" w:tplc="25AA4E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9026FD"/>
    <w:multiLevelType w:val="hybridMultilevel"/>
    <w:tmpl w:val="0BBEC542"/>
    <w:lvl w:ilvl="0" w:tplc="031C85D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1A60557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21DBF"/>
    <w:multiLevelType w:val="hybridMultilevel"/>
    <w:tmpl w:val="0FC08022"/>
    <w:lvl w:ilvl="0" w:tplc="9F260EA4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CF4E75"/>
    <w:multiLevelType w:val="multilevel"/>
    <w:tmpl w:val="38E8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5101D"/>
    <w:multiLevelType w:val="hybridMultilevel"/>
    <w:tmpl w:val="AD9A828A"/>
    <w:lvl w:ilvl="0" w:tplc="193A19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6951648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21DB1"/>
    <w:multiLevelType w:val="hybridMultilevel"/>
    <w:tmpl w:val="4FEEE230"/>
    <w:lvl w:ilvl="0" w:tplc="036C8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04FC5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DC4909"/>
    <w:multiLevelType w:val="hybridMultilevel"/>
    <w:tmpl w:val="8EC49868"/>
    <w:lvl w:ilvl="0" w:tplc="4FFAB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F3171"/>
    <w:multiLevelType w:val="hybridMultilevel"/>
    <w:tmpl w:val="FED2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F704A"/>
    <w:multiLevelType w:val="hybridMultilevel"/>
    <w:tmpl w:val="3F900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3" w15:restartNumberingAfterBreak="0">
    <w:nsid w:val="39E4203B"/>
    <w:multiLevelType w:val="hybridMultilevel"/>
    <w:tmpl w:val="2ABA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7D7B"/>
    <w:multiLevelType w:val="hybridMultilevel"/>
    <w:tmpl w:val="C43A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33E29"/>
    <w:multiLevelType w:val="hybridMultilevel"/>
    <w:tmpl w:val="1FCC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F2C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849BE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20304"/>
    <w:multiLevelType w:val="hybridMultilevel"/>
    <w:tmpl w:val="F8FA187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C5359A3"/>
    <w:multiLevelType w:val="hybridMultilevel"/>
    <w:tmpl w:val="65A0143C"/>
    <w:lvl w:ilvl="0" w:tplc="1B0031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4822E3"/>
    <w:multiLevelType w:val="hybridMultilevel"/>
    <w:tmpl w:val="1A6CF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E7BA1"/>
    <w:multiLevelType w:val="hybridMultilevel"/>
    <w:tmpl w:val="0CFEBE94"/>
    <w:lvl w:ilvl="0" w:tplc="D758E554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B1D309B"/>
    <w:multiLevelType w:val="hybridMultilevel"/>
    <w:tmpl w:val="C22CCCF6"/>
    <w:lvl w:ilvl="0" w:tplc="04150011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EDE2810"/>
    <w:multiLevelType w:val="hybridMultilevel"/>
    <w:tmpl w:val="FECC8B34"/>
    <w:lvl w:ilvl="0" w:tplc="D3D8C1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05B3B4D"/>
    <w:multiLevelType w:val="hybridMultilevel"/>
    <w:tmpl w:val="0060A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5A4B53E">
      <w:start w:val="1"/>
      <w:numFmt w:val="lowerLetter"/>
      <w:lvlText w:val="%2)"/>
      <w:lvlJc w:val="right"/>
      <w:pPr>
        <w:ind w:left="2160" w:hanging="360"/>
      </w:pPr>
      <w:rPr>
        <w:rFonts w:hint="default"/>
      </w:rPr>
    </w:lvl>
    <w:lvl w:ilvl="2" w:tplc="AE14C410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1B7EBF"/>
    <w:multiLevelType w:val="hybridMultilevel"/>
    <w:tmpl w:val="D4D0D8C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4AB3AA8"/>
    <w:multiLevelType w:val="hybridMultilevel"/>
    <w:tmpl w:val="696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736F2"/>
    <w:multiLevelType w:val="hybridMultilevel"/>
    <w:tmpl w:val="47306AB6"/>
    <w:lvl w:ilvl="0" w:tplc="32F2DF1C">
      <w:start w:val="1"/>
      <w:numFmt w:val="decimal"/>
      <w:lvlText w:val="%1)"/>
      <w:lvlJc w:val="left"/>
      <w:pPr>
        <w:ind w:left="1070" w:hanging="360"/>
      </w:pPr>
      <w:rPr>
        <w:rFonts w:ascii="Bookman Old Style" w:eastAsia="Calibr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7C40510"/>
    <w:multiLevelType w:val="hybridMultilevel"/>
    <w:tmpl w:val="D974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939CB"/>
    <w:multiLevelType w:val="hybridMultilevel"/>
    <w:tmpl w:val="C462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663ED"/>
    <w:multiLevelType w:val="hybridMultilevel"/>
    <w:tmpl w:val="46D00932"/>
    <w:lvl w:ilvl="0" w:tplc="07164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DA7B20"/>
    <w:multiLevelType w:val="hybridMultilevel"/>
    <w:tmpl w:val="12048D24"/>
    <w:lvl w:ilvl="0" w:tplc="919CA6E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7B2A3C53"/>
    <w:multiLevelType w:val="hybridMultilevel"/>
    <w:tmpl w:val="16FE7E04"/>
    <w:lvl w:ilvl="0" w:tplc="5E66C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74210"/>
    <w:multiLevelType w:val="hybridMultilevel"/>
    <w:tmpl w:val="35AA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9"/>
  </w:num>
  <w:num w:numId="7">
    <w:abstractNumId w:val="32"/>
  </w:num>
  <w:num w:numId="8">
    <w:abstractNumId w:val="19"/>
  </w:num>
  <w:num w:numId="9">
    <w:abstractNumId w:val="8"/>
  </w:num>
  <w:num w:numId="10">
    <w:abstractNumId w:val="15"/>
  </w:num>
  <w:num w:numId="11">
    <w:abstractNumId w:val="6"/>
  </w:num>
  <w:num w:numId="12">
    <w:abstractNumId w:val="27"/>
  </w:num>
  <w:num w:numId="13">
    <w:abstractNumId w:val="31"/>
  </w:num>
  <w:num w:numId="14">
    <w:abstractNumId w:val="25"/>
  </w:num>
  <w:num w:numId="15">
    <w:abstractNumId w:val="7"/>
  </w:num>
  <w:num w:numId="16">
    <w:abstractNumId w:val="0"/>
  </w:num>
  <w:num w:numId="17">
    <w:abstractNumId w:val="14"/>
  </w:num>
  <w:num w:numId="18">
    <w:abstractNumId w:val="18"/>
  </w:num>
  <w:num w:numId="19">
    <w:abstractNumId w:val="28"/>
  </w:num>
  <w:num w:numId="20">
    <w:abstractNumId w:val="13"/>
  </w:num>
  <w:num w:numId="21">
    <w:abstractNumId w:val="3"/>
  </w:num>
  <w:num w:numId="22">
    <w:abstractNumId w:val="9"/>
  </w:num>
  <w:num w:numId="23">
    <w:abstractNumId w:val="21"/>
  </w:num>
  <w:num w:numId="24">
    <w:abstractNumId w:val="2"/>
  </w:num>
  <w:num w:numId="25">
    <w:abstractNumId w:val="23"/>
  </w:num>
  <w:num w:numId="26">
    <w:abstractNumId w:val="26"/>
  </w:num>
  <w:num w:numId="27">
    <w:abstractNumId w:val="17"/>
  </w:num>
  <w:num w:numId="28">
    <w:abstractNumId w:val="20"/>
  </w:num>
  <w:num w:numId="29">
    <w:abstractNumId w:val="4"/>
  </w:num>
  <w:num w:numId="30">
    <w:abstractNumId w:val="5"/>
  </w:num>
  <w:num w:numId="31">
    <w:abstractNumId w:val="22"/>
  </w:num>
  <w:num w:numId="32">
    <w:abstractNumId w:val="30"/>
  </w:num>
  <w:num w:numId="33">
    <w:abstractNumId w:val="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03"/>
    <w:rsid w:val="000138BC"/>
    <w:rsid w:val="00023230"/>
    <w:rsid w:val="0002416F"/>
    <w:rsid w:val="0002503D"/>
    <w:rsid w:val="00032FBA"/>
    <w:rsid w:val="0003433A"/>
    <w:rsid w:val="00035DB8"/>
    <w:rsid w:val="000438EC"/>
    <w:rsid w:val="00055660"/>
    <w:rsid w:val="00055F49"/>
    <w:rsid w:val="0005759F"/>
    <w:rsid w:val="000622FA"/>
    <w:rsid w:val="000750FB"/>
    <w:rsid w:val="0008338C"/>
    <w:rsid w:val="000A12B0"/>
    <w:rsid w:val="000A33FA"/>
    <w:rsid w:val="000A70CD"/>
    <w:rsid w:val="000B0CF1"/>
    <w:rsid w:val="000B3D99"/>
    <w:rsid w:val="000C46BA"/>
    <w:rsid w:val="000E11F5"/>
    <w:rsid w:val="000F2A79"/>
    <w:rsid w:val="000F5748"/>
    <w:rsid w:val="0010629C"/>
    <w:rsid w:val="00113E98"/>
    <w:rsid w:val="001229C5"/>
    <w:rsid w:val="0012672C"/>
    <w:rsid w:val="00131CF0"/>
    <w:rsid w:val="00132702"/>
    <w:rsid w:val="00132E8A"/>
    <w:rsid w:val="00135ED7"/>
    <w:rsid w:val="00146FD1"/>
    <w:rsid w:val="001634AF"/>
    <w:rsid w:val="00191270"/>
    <w:rsid w:val="001A5D25"/>
    <w:rsid w:val="001A780B"/>
    <w:rsid w:val="001C1046"/>
    <w:rsid w:val="001C6B44"/>
    <w:rsid w:val="001C7BC4"/>
    <w:rsid w:val="001D05BB"/>
    <w:rsid w:val="001E4E74"/>
    <w:rsid w:val="001F3296"/>
    <w:rsid w:val="00201D52"/>
    <w:rsid w:val="002078BC"/>
    <w:rsid w:val="0021013E"/>
    <w:rsid w:val="0021474C"/>
    <w:rsid w:val="00216872"/>
    <w:rsid w:val="00223F13"/>
    <w:rsid w:val="00242542"/>
    <w:rsid w:val="00245F6D"/>
    <w:rsid w:val="00250F48"/>
    <w:rsid w:val="00252713"/>
    <w:rsid w:val="00252B8E"/>
    <w:rsid w:val="00253DD4"/>
    <w:rsid w:val="00262943"/>
    <w:rsid w:val="00265ECC"/>
    <w:rsid w:val="00275F75"/>
    <w:rsid w:val="00277CBE"/>
    <w:rsid w:val="00280B2E"/>
    <w:rsid w:val="00290A0F"/>
    <w:rsid w:val="002927BC"/>
    <w:rsid w:val="002A1292"/>
    <w:rsid w:val="002A5E2A"/>
    <w:rsid w:val="002B2CDB"/>
    <w:rsid w:val="002B3DE1"/>
    <w:rsid w:val="002C293C"/>
    <w:rsid w:val="002C63DF"/>
    <w:rsid w:val="002C68E7"/>
    <w:rsid w:val="002D3AE7"/>
    <w:rsid w:val="002D56C6"/>
    <w:rsid w:val="002E09FB"/>
    <w:rsid w:val="002F6BCB"/>
    <w:rsid w:val="0031318B"/>
    <w:rsid w:val="00330FFE"/>
    <w:rsid w:val="003325F0"/>
    <w:rsid w:val="00340195"/>
    <w:rsid w:val="00340B09"/>
    <w:rsid w:val="00343691"/>
    <w:rsid w:val="0034445C"/>
    <w:rsid w:val="003456CC"/>
    <w:rsid w:val="00347B9A"/>
    <w:rsid w:val="00347DA1"/>
    <w:rsid w:val="00351C7C"/>
    <w:rsid w:val="00353764"/>
    <w:rsid w:val="00367F91"/>
    <w:rsid w:val="00370D9E"/>
    <w:rsid w:val="00376536"/>
    <w:rsid w:val="00377512"/>
    <w:rsid w:val="0038767F"/>
    <w:rsid w:val="003926E4"/>
    <w:rsid w:val="003939E5"/>
    <w:rsid w:val="0039627E"/>
    <w:rsid w:val="003A6EC0"/>
    <w:rsid w:val="003A7261"/>
    <w:rsid w:val="003B27A7"/>
    <w:rsid w:val="003B52E6"/>
    <w:rsid w:val="003C0127"/>
    <w:rsid w:val="003C6832"/>
    <w:rsid w:val="003D01B9"/>
    <w:rsid w:val="003D5479"/>
    <w:rsid w:val="003E4A7B"/>
    <w:rsid w:val="003F3401"/>
    <w:rsid w:val="003F7987"/>
    <w:rsid w:val="00400BC9"/>
    <w:rsid w:val="004013E7"/>
    <w:rsid w:val="0040541A"/>
    <w:rsid w:val="00406AB1"/>
    <w:rsid w:val="0040739D"/>
    <w:rsid w:val="004149B9"/>
    <w:rsid w:val="00415FF6"/>
    <w:rsid w:val="00423639"/>
    <w:rsid w:val="00424B72"/>
    <w:rsid w:val="00424CD6"/>
    <w:rsid w:val="00425398"/>
    <w:rsid w:val="00430DBA"/>
    <w:rsid w:val="00431661"/>
    <w:rsid w:val="00443351"/>
    <w:rsid w:val="004506B0"/>
    <w:rsid w:val="00450B5B"/>
    <w:rsid w:val="00452D4C"/>
    <w:rsid w:val="00454B27"/>
    <w:rsid w:val="00455231"/>
    <w:rsid w:val="00457A0E"/>
    <w:rsid w:val="00457B35"/>
    <w:rsid w:val="00462717"/>
    <w:rsid w:val="00477D32"/>
    <w:rsid w:val="00484D71"/>
    <w:rsid w:val="004953EE"/>
    <w:rsid w:val="004A4C6A"/>
    <w:rsid w:val="004B3744"/>
    <w:rsid w:val="004C592C"/>
    <w:rsid w:val="004D17A0"/>
    <w:rsid w:val="004D1C4F"/>
    <w:rsid w:val="004D6A68"/>
    <w:rsid w:val="004E0C95"/>
    <w:rsid w:val="004E6748"/>
    <w:rsid w:val="00505678"/>
    <w:rsid w:val="00505C9B"/>
    <w:rsid w:val="005068F0"/>
    <w:rsid w:val="005072DE"/>
    <w:rsid w:val="0051217C"/>
    <w:rsid w:val="00515B51"/>
    <w:rsid w:val="005160B1"/>
    <w:rsid w:val="00516147"/>
    <w:rsid w:val="00517604"/>
    <w:rsid w:val="00520474"/>
    <w:rsid w:val="005237D7"/>
    <w:rsid w:val="005279EB"/>
    <w:rsid w:val="00531DA5"/>
    <w:rsid w:val="00542164"/>
    <w:rsid w:val="0054565F"/>
    <w:rsid w:val="00547668"/>
    <w:rsid w:val="0055164D"/>
    <w:rsid w:val="00555627"/>
    <w:rsid w:val="0055793B"/>
    <w:rsid w:val="00562531"/>
    <w:rsid w:val="00572E6D"/>
    <w:rsid w:val="005744DF"/>
    <w:rsid w:val="005777C6"/>
    <w:rsid w:val="00587041"/>
    <w:rsid w:val="00590516"/>
    <w:rsid w:val="005972EC"/>
    <w:rsid w:val="005A1C50"/>
    <w:rsid w:val="005A4265"/>
    <w:rsid w:val="005A63E4"/>
    <w:rsid w:val="005E06FE"/>
    <w:rsid w:val="006001AE"/>
    <w:rsid w:val="0061073C"/>
    <w:rsid w:val="00612505"/>
    <w:rsid w:val="00625435"/>
    <w:rsid w:val="00643C89"/>
    <w:rsid w:val="00651DD0"/>
    <w:rsid w:val="00652EBA"/>
    <w:rsid w:val="00661129"/>
    <w:rsid w:val="00661608"/>
    <w:rsid w:val="00663941"/>
    <w:rsid w:val="006646DB"/>
    <w:rsid w:val="00664733"/>
    <w:rsid w:val="0066555D"/>
    <w:rsid w:val="00672D04"/>
    <w:rsid w:val="006807E7"/>
    <w:rsid w:val="006A0EEE"/>
    <w:rsid w:val="006A70CD"/>
    <w:rsid w:val="006C5092"/>
    <w:rsid w:val="006D3107"/>
    <w:rsid w:val="006D5D75"/>
    <w:rsid w:val="006F3985"/>
    <w:rsid w:val="0071398F"/>
    <w:rsid w:val="00715D74"/>
    <w:rsid w:val="007164D2"/>
    <w:rsid w:val="0072502F"/>
    <w:rsid w:val="00725305"/>
    <w:rsid w:val="00725667"/>
    <w:rsid w:val="0073321A"/>
    <w:rsid w:val="0073603B"/>
    <w:rsid w:val="00741373"/>
    <w:rsid w:val="00747BC6"/>
    <w:rsid w:val="00761BA9"/>
    <w:rsid w:val="007761C6"/>
    <w:rsid w:val="007764EB"/>
    <w:rsid w:val="007955CD"/>
    <w:rsid w:val="00797930"/>
    <w:rsid w:val="007A4919"/>
    <w:rsid w:val="007B0824"/>
    <w:rsid w:val="007B1AE1"/>
    <w:rsid w:val="007B2C9C"/>
    <w:rsid w:val="007C0EF3"/>
    <w:rsid w:val="007C1482"/>
    <w:rsid w:val="007C5ECE"/>
    <w:rsid w:val="007E4295"/>
    <w:rsid w:val="007E4F08"/>
    <w:rsid w:val="007F56CA"/>
    <w:rsid w:val="007F588F"/>
    <w:rsid w:val="00804C06"/>
    <w:rsid w:val="008117E8"/>
    <w:rsid w:val="00811C3C"/>
    <w:rsid w:val="00824823"/>
    <w:rsid w:val="00830230"/>
    <w:rsid w:val="008358F1"/>
    <w:rsid w:val="00836F20"/>
    <w:rsid w:val="00837091"/>
    <w:rsid w:val="008373EF"/>
    <w:rsid w:val="008609C7"/>
    <w:rsid w:val="00864664"/>
    <w:rsid w:val="00871669"/>
    <w:rsid w:val="00883FFA"/>
    <w:rsid w:val="00885454"/>
    <w:rsid w:val="00885A47"/>
    <w:rsid w:val="008922DA"/>
    <w:rsid w:val="008974D4"/>
    <w:rsid w:val="008B115D"/>
    <w:rsid w:val="008B69B3"/>
    <w:rsid w:val="008B6E6F"/>
    <w:rsid w:val="008B7BF9"/>
    <w:rsid w:val="008C1284"/>
    <w:rsid w:val="008F51DD"/>
    <w:rsid w:val="00905AF9"/>
    <w:rsid w:val="00913002"/>
    <w:rsid w:val="0091537D"/>
    <w:rsid w:val="009209C0"/>
    <w:rsid w:val="00932AF1"/>
    <w:rsid w:val="00937313"/>
    <w:rsid w:val="00941906"/>
    <w:rsid w:val="009419E3"/>
    <w:rsid w:val="00943458"/>
    <w:rsid w:val="00944049"/>
    <w:rsid w:val="009448A1"/>
    <w:rsid w:val="00950C59"/>
    <w:rsid w:val="009512DA"/>
    <w:rsid w:val="00955CBE"/>
    <w:rsid w:val="009633C2"/>
    <w:rsid w:val="00965B7B"/>
    <w:rsid w:val="0096794D"/>
    <w:rsid w:val="00976367"/>
    <w:rsid w:val="009771DD"/>
    <w:rsid w:val="0098074C"/>
    <w:rsid w:val="00982B97"/>
    <w:rsid w:val="009913CE"/>
    <w:rsid w:val="00993551"/>
    <w:rsid w:val="009973D6"/>
    <w:rsid w:val="009A6EBE"/>
    <w:rsid w:val="009A709B"/>
    <w:rsid w:val="009B4A43"/>
    <w:rsid w:val="009B5C9E"/>
    <w:rsid w:val="009C0AFE"/>
    <w:rsid w:val="009D144B"/>
    <w:rsid w:val="009D7436"/>
    <w:rsid w:val="009E34A9"/>
    <w:rsid w:val="009F2E0F"/>
    <w:rsid w:val="009F587F"/>
    <w:rsid w:val="00A140CE"/>
    <w:rsid w:val="00A22D45"/>
    <w:rsid w:val="00A23CB4"/>
    <w:rsid w:val="00A25EB8"/>
    <w:rsid w:val="00A314B8"/>
    <w:rsid w:val="00A31A80"/>
    <w:rsid w:val="00A404BC"/>
    <w:rsid w:val="00A42036"/>
    <w:rsid w:val="00A475F7"/>
    <w:rsid w:val="00A50857"/>
    <w:rsid w:val="00A50A4B"/>
    <w:rsid w:val="00A54FF0"/>
    <w:rsid w:val="00A62BB9"/>
    <w:rsid w:val="00A77192"/>
    <w:rsid w:val="00A95EA6"/>
    <w:rsid w:val="00A97EAA"/>
    <w:rsid w:val="00AA000F"/>
    <w:rsid w:val="00AA1649"/>
    <w:rsid w:val="00AB10EE"/>
    <w:rsid w:val="00AB2B12"/>
    <w:rsid w:val="00AB6BBF"/>
    <w:rsid w:val="00AD0D52"/>
    <w:rsid w:val="00AD251A"/>
    <w:rsid w:val="00AD397C"/>
    <w:rsid w:val="00AD736C"/>
    <w:rsid w:val="00AE0524"/>
    <w:rsid w:val="00AE2E02"/>
    <w:rsid w:val="00AE4559"/>
    <w:rsid w:val="00AF139E"/>
    <w:rsid w:val="00AF6DC8"/>
    <w:rsid w:val="00B01163"/>
    <w:rsid w:val="00B02C95"/>
    <w:rsid w:val="00B046F3"/>
    <w:rsid w:val="00B07BE2"/>
    <w:rsid w:val="00B1013F"/>
    <w:rsid w:val="00B12A53"/>
    <w:rsid w:val="00B173C1"/>
    <w:rsid w:val="00B176C9"/>
    <w:rsid w:val="00B33EDB"/>
    <w:rsid w:val="00B43028"/>
    <w:rsid w:val="00B468FE"/>
    <w:rsid w:val="00B56EA1"/>
    <w:rsid w:val="00B574C2"/>
    <w:rsid w:val="00B60C47"/>
    <w:rsid w:val="00B6243D"/>
    <w:rsid w:val="00B6291C"/>
    <w:rsid w:val="00B66E42"/>
    <w:rsid w:val="00B7064C"/>
    <w:rsid w:val="00B71122"/>
    <w:rsid w:val="00B765A2"/>
    <w:rsid w:val="00B768DB"/>
    <w:rsid w:val="00B80AD7"/>
    <w:rsid w:val="00B95B91"/>
    <w:rsid w:val="00B97172"/>
    <w:rsid w:val="00BA54E0"/>
    <w:rsid w:val="00BB2C5E"/>
    <w:rsid w:val="00BC6FA7"/>
    <w:rsid w:val="00BD0595"/>
    <w:rsid w:val="00BD53C9"/>
    <w:rsid w:val="00BD7F55"/>
    <w:rsid w:val="00BE7A96"/>
    <w:rsid w:val="00BF7AC0"/>
    <w:rsid w:val="00C023BB"/>
    <w:rsid w:val="00C10EF7"/>
    <w:rsid w:val="00C127D5"/>
    <w:rsid w:val="00C337E3"/>
    <w:rsid w:val="00C34B81"/>
    <w:rsid w:val="00C35FC1"/>
    <w:rsid w:val="00C402F9"/>
    <w:rsid w:val="00C47E3A"/>
    <w:rsid w:val="00C51233"/>
    <w:rsid w:val="00C51B49"/>
    <w:rsid w:val="00C54ABD"/>
    <w:rsid w:val="00C57F3A"/>
    <w:rsid w:val="00C6329E"/>
    <w:rsid w:val="00C63CF7"/>
    <w:rsid w:val="00C65F71"/>
    <w:rsid w:val="00C71A30"/>
    <w:rsid w:val="00C86317"/>
    <w:rsid w:val="00C91915"/>
    <w:rsid w:val="00CA68DF"/>
    <w:rsid w:val="00CA6F21"/>
    <w:rsid w:val="00CA7648"/>
    <w:rsid w:val="00CB1211"/>
    <w:rsid w:val="00CB437B"/>
    <w:rsid w:val="00CC2290"/>
    <w:rsid w:val="00CC43C7"/>
    <w:rsid w:val="00CE3C79"/>
    <w:rsid w:val="00CF16BF"/>
    <w:rsid w:val="00CF481E"/>
    <w:rsid w:val="00CF6D15"/>
    <w:rsid w:val="00D13D9D"/>
    <w:rsid w:val="00D143AF"/>
    <w:rsid w:val="00D16778"/>
    <w:rsid w:val="00D16E96"/>
    <w:rsid w:val="00D17E09"/>
    <w:rsid w:val="00D30A48"/>
    <w:rsid w:val="00D31A43"/>
    <w:rsid w:val="00D32583"/>
    <w:rsid w:val="00D41077"/>
    <w:rsid w:val="00D438FB"/>
    <w:rsid w:val="00D4603D"/>
    <w:rsid w:val="00D46F04"/>
    <w:rsid w:val="00D5250B"/>
    <w:rsid w:val="00D564F3"/>
    <w:rsid w:val="00D73A2A"/>
    <w:rsid w:val="00D7533B"/>
    <w:rsid w:val="00D75ED5"/>
    <w:rsid w:val="00D77998"/>
    <w:rsid w:val="00D822AE"/>
    <w:rsid w:val="00D837D4"/>
    <w:rsid w:val="00D84D62"/>
    <w:rsid w:val="00D950EF"/>
    <w:rsid w:val="00D976C8"/>
    <w:rsid w:val="00DA46F2"/>
    <w:rsid w:val="00DB543C"/>
    <w:rsid w:val="00DC1DA7"/>
    <w:rsid w:val="00DC4B5C"/>
    <w:rsid w:val="00DC6D94"/>
    <w:rsid w:val="00DD5096"/>
    <w:rsid w:val="00DE0637"/>
    <w:rsid w:val="00DE61CD"/>
    <w:rsid w:val="00E00BFC"/>
    <w:rsid w:val="00E01BC4"/>
    <w:rsid w:val="00E060FD"/>
    <w:rsid w:val="00E15108"/>
    <w:rsid w:val="00E273D3"/>
    <w:rsid w:val="00E3144F"/>
    <w:rsid w:val="00E336F6"/>
    <w:rsid w:val="00E36D69"/>
    <w:rsid w:val="00E4031E"/>
    <w:rsid w:val="00E41B3B"/>
    <w:rsid w:val="00E42620"/>
    <w:rsid w:val="00E52143"/>
    <w:rsid w:val="00E52A18"/>
    <w:rsid w:val="00E56A76"/>
    <w:rsid w:val="00E64303"/>
    <w:rsid w:val="00E70377"/>
    <w:rsid w:val="00E84E1C"/>
    <w:rsid w:val="00E87646"/>
    <w:rsid w:val="00E87A72"/>
    <w:rsid w:val="00E942E2"/>
    <w:rsid w:val="00E94FFC"/>
    <w:rsid w:val="00EA24CD"/>
    <w:rsid w:val="00EA2517"/>
    <w:rsid w:val="00EA2FFF"/>
    <w:rsid w:val="00EA4A31"/>
    <w:rsid w:val="00EA68A8"/>
    <w:rsid w:val="00ED26DB"/>
    <w:rsid w:val="00EE5D63"/>
    <w:rsid w:val="00EE7F44"/>
    <w:rsid w:val="00F103BD"/>
    <w:rsid w:val="00F1192B"/>
    <w:rsid w:val="00F134CE"/>
    <w:rsid w:val="00F14A20"/>
    <w:rsid w:val="00F1729D"/>
    <w:rsid w:val="00F410F2"/>
    <w:rsid w:val="00F442E0"/>
    <w:rsid w:val="00F5691A"/>
    <w:rsid w:val="00F76319"/>
    <w:rsid w:val="00F8341E"/>
    <w:rsid w:val="00FA6622"/>
    <w:rsid w:val="00FB077D"/>
    <w:rsid w:val="00FB1BF4"/>
    <w:rsid w:val="00FB3A29"/>
    <w:rsid w:val="00FB748B"/>
    <w:rsid w:val="00FC44E9"/>
    <w:rsid w:val="00FC4CC3"/>
    <w:rsid w:val="00FC6CE6"/>
    <w:rsid w:val="00FE0972"/>
    <w:rsid w:val="00FE64E0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44B947-B27B-4C9D-BF11-C8B43C4F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7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3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zodstpw">
    <w:name w:val="No Spacing"/>
    <w:uiPriority w:val="1"/>
    <w:qFormat/>
    <w:rsid w:val="003939E5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2416F"/>
    <w:pPr>
      <w:ind w:left="720"/>
      <w:contextualSpacing/>
    </w:pPr>
    <w:rPr>
      <w:rFonts w:eastAsia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7A9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lb">
    <w:name w:val="a_lb"/>
    <w:basedOn w:val="Domylnaczcionkaakapitu"/>
    <w:rsid w:val="00BB2C5E"/>
  </w:style>
  <w:style w:type="character" w:styleId="Odwoaniedokomentarza">
    <w:name w:val="annotation reference"/>
    <w:basedOn w:val="Domylnaczcionkaakapitu"/>
    <w:uiPriority w:val="99"/>
    <w:semiHidden/>
    <w:unhideWhenUsed/>
    <w:rsid w:val="00A6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BB9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BB9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98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2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iwleszno@wiw.pozn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570E-D536-4591-9BEA-5D705A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26</TotalTime>
  <Pages>4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Lonia</cp:lastModifiedBy>
  <cp:revision>16</cp:revision>
  <cp:lastPrinted>2021-11-10T11:04:00Z</cp:lastPrinted>
  <dcterms:created xsi:type="dcterms:W3CDTF">2020-11-12T12:04:00Z</dcterms:created>
  <dcterms:modified xsi:type="dcterms:W3CDTF">2021-11-12T12:44:00Z</dcterms:modified>
</cp:coreProperties>
</file>