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8261" w14:textId="77777777" w:rsidR="00462717" w:rsidRPr="00FB748B" w:rsidRDefault="00B565A0" w:rsidP="007164D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AF61D4" wp14:editId="06490046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3A885" w14:textId="321CD125" w:rsidR="00223F13" w:rsidRDefault="00FC6CE6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Leszno</w:t>
                            </w:r>
                            <w:r w:rsidR="0008338C">
                              <w:rPr>
                                <w:rFonts w:ascii="Bookman Old Style" w:hAnsi="Bookman Old Style" w:cs="Bookman Old Style"/>
                              </w:rPr>
                              <w:t xml:space="preserve">, </w:t>
                            </w:r>
                            <w:r w:rsidR="00E70377">
                              <w:rPr>
                                <w:rFonts w:ascii="Bookman Old Style" w:hAnsi="Bookman Old Style" w:cs="Bookman Old Style"/>
                              </w:rPr>
                              <w:t>dnia</w:t>
                            </w:r>
                            <w:r w:rsidR="00C57F3A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AB1CFD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9D6492">
                              <w:rPr>
                                <w:rFonts w:ascii="Bookman Old Style" w:hAnsi="Bookman Old Style" w:cs="Bookman Old Style"/>
                              </w:rPr>
                              <w:t>0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9D6492">
                              <w:rPr>
                                <w:rFonts w:ascii="Bookman Old Style" w:hAnsi="Bookman Old Style" w:cs="Bookman Old Style"/>
                              </w:rPr>
                              <w:t>październik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 xml:space="preserve"> 20</w:t>
                            </w:r>
                            <w:r w:rsidR="00C57F3A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9D6492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F61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" stroked="f">
                <v:textbox>
                  <w:txbxContent>
                    <w:p w14:paraId="5FB3A885" w14:textId="321CD125" w:rsidR="00223F13" w:rsidRDefault="00FC6CE6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Leszno</w:t>
                      </w:r>
                      <w:r w:rsidR="0008338C">
                        <w:rPr>
                          <w:rFonts w:ascii="Bookman Old Style" w:hAnsi="Bookman Old Style" w:cs="Bookman Old Style"/>
                        </w:rPr>
                        <w:t xml:space="preserve">, </w:t>
                      </w:r>
                      <w:r w:rsidR="00E70377">
                        <w:rPr>
                          <w:rFonts w:ascii="Bookman Old Style" w:hAnsi="Bookman Old Style" w:cs="Bookman Old Style"/>
                        </w:rPr>
                        <w:t>dnia</w:t>
                      </w:r>
                      <w:r w:rsidR="00C57F3A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AB1CFD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9D6492">
                        <w:rPr>
                          <w:rFonts w:ascii="Bookman Old Style" w:hAnsi="Bookman Old Style" w:cs="Bookman Old Style"/>
                        </w:rPr>
                        <w:t>0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9D6492">
                        <w:rPr>
                          <w:rFonts w:ascii="Bookman Old Style" w:hAnsi="Bookman Old Style" w:cs="Bookman Old Style"/>
                        </w:rPr>
                        <w:t>październik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 xml:space="preserve"> 20</w:t>
                      </w:r>
                      <w:r w:rsidR="00C57F3A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9D6492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14:paraId="2B3BA0AD" w14:textId="77777777" w:rsidR="00871669" w:rsidRPr="00FB748B" w:rsidRDefault="00871669" w:rsidP="00CF481E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298FD3BB" w14:textId="77777777" w:rsidR="00BE7A96" w:rsidRPr="005072DE" w:rsidRDefault="00C57F3A" w:rsidP="00BE7A96">
      <w:pPr>
        <w:spacing w:after="0"/>
        <w:jc w:val="center"/>
        <w:rPr>
          <w:rFonts w:ascii="Bookman Old Style" w:hAnsi="Bookman Old Style" w:cs="Times New Roman"/>
          <w:b/>
          <w:lang w:eastAsia="pl-PL"/>
        </w:rPr>
      </w:pPr>
      <w:r>
        <w:rPr>
          <w:rFonts w:ascii="Bookman Old Style" w:hAnsi="Bookman Old Style" w:cs="Times New Roman"/>
          <w:b/>
          <w:lang w:eastAsia="pl-PL"/>
        </w:rPr>
        <w:t>O G Ł O S Z E N I E</w:t>
      </w:r>
      <w:r w:rsidR="00BE7A96" w:rsidRPr="005072DE">
        <w:rPr>
          <w:rFonts w:ascii="Bookman Old Style" w:hAnsi="Bookman Old Style" w:cs="Times New Roman"/>
          <w:b/>
          <w:lang w:eastAsia="pl-PL"/>
        </w:rPr>
        <w:t xml:space="preserve"> </w:t>
      </w:r>
    </w:p>
    <w:p w14:paraId="0DBA8055" w14:textId="77777777" w:rsidR="0021437E" w:rsidRPr="005072DE" w:rsidRDefault="0021437E" w:rsidP="00BC5F08">
      <w:pPr>
        <w:spacing w:after="0"/>
        <w:rPr>
          <w:rFonts w:ascii="Bookman Old Style" w:hAnsi="Bookman Old Style" w:cs="Times New Roman"/>
          <w:lang w:eastAsia="pl-PL"/>
        </w:rPr>
      </w:pPr>
    </w:p>
    <w:p w14:paraId="46D9F6B9" w14:textId="77777777" w:rsidR="00A9023B" w:rsidRDefault="00BE7A96" w:rsidP="00A9023B">
      <w:pPr>
        <w:jc w:val="center"/>
        <w:rPr>
          <w:rFonts w:ascii="Bookman Old Style" w:hAnsi="Bookman Old Style" w:cs="Times New Roman"/>
          <w:bCs/>
          <w:lang w:eastAsia="pl-PL"/>
        </w:rPr>
      </w:pPr>
      <w:r w:rsidRPr="001C1046">
        <w:rPr>
          <w:rFonts w:ascii="Bookman Old Style" w:hAnsi="Bookman Old Style" w:cs="Times New Roman"/>
          <w:lang w:eastAsia="pl-PL"/>
        </w:rPr>
        <w:t>Powiatowy Lekarz</w:t>
      </w:r>
      <w:r w:rsidR="00C57F3A" w:rsidRPr="001C1046">
        <w:rPr>
          <w:rFonts w:ascii="Bookman Old Style" w:hAnsi="Bookman Old Style" w:cs="Times New Roman"/>
          <w:lang w:eastAsia="pl-PL"/>
        </w:rPr>
        <w:t xml:space="preserve"> </w:t>
      </w:r>
      <w:r w:rsidRPr="001C1046">
        <w:rPr>
          <w:rFonts w:ascii="Bookman Old Style" w:hAnsi="Bookman Old Style" w:cs="Times New Roman"/>
          <w:lang w:eastAsia="pl-PL"/>
        </w:rPr>
        <w:t xml:space="preserve">Weterynarii  w </w:t>
      </w:r>
      <w:r w:rsidRPr="001C1046">
        <w:rPr>
          <w:rFonts w:ascii="Bookman Old Style" w:hAnsi="Bookman Old Style" w:cs="Times New Roman"/>
          <w:bCs/>
          <w:lang w:eastAsia="pl-PL"/>
        </w:rPr>
        <w:t>Lesznie</w:t>
      </w:r>
      <w:r w:rsidR="001C1046" w:rsidRPr="001C1046">
        <w:rPr>
          <w:rFonts w:ascii="Bookman Old Style" w:hAnsi="Bookman Old Style" w:cs="Times New Roman"/>
          <w:bCs/>
          <w:lang w:eastAsia="pl-PL"/>
        </w:rPr>
        <w:t xml:space="preserve"> ogłasza </w:t>
      </w:r>
      <w:r w:rsidR="00124994">
        <w:rPr>
          <w:rFonts w:ascii="Bookman Old Style" w:hAnsi="Bookman Old Style" w:cs="Times New Roman"/>
          <w:bCs/>
          <w:lang w:eastAsia="pl-PL"/>
        </w:rPr>
        <w:t>zapytanie ofertowe</w:t>
      </w:r>
      <w:r w:rsidR="001C1046" w:rsidRPr="001C1046">
        <w:rPr>
          <w:rFonts w:ascii="Bookman Old Style" w:hAnsi="Bookman Old Style" w:cs="Times New Roman"/>
          <w:bCs/>
          <w:lang w:eastAsia="pl-PL"/>
        </w:rPr>
        <w:t xml:space="preserve"> </w:t>
      </w:r>
    </w:p>
    <w:p w14:paraId="32DAF9BD" w14:textId="77777777" w:rsidR="00A9023B" w:rsidRDefault="00705F98" w:rsidP="00A9023B">
      <w:pPr>
        <w:jc w:val="center"/>
        <w:rPr>
          <w:rFonts w:ascii="Bookman Old Style" w:hAnsi="Bookman Old Style" w:cstheme="minorBidi"/>
          <w:b/>
          <w:sz w:val="24"/>
          <w:szCs w:val="24"/>
          <w:lang w:eastAsia="pl-PL"/>
        </w:rPr>
      </w:pPr>
      <w:r>
        <w:rPr>
          <w:rFonts w:ascii="Bookman Old Style" w:hAnsi="Bookman Old Style"/>
          <w:b/>
          <w:sz w:val="24"/>
          <w:szCs w:val="24"/>
        </w:rPr>
        <w:t>o świadczeni</w:t>
      </w:r>
      <w:r w:rsidR="00A916EE">
        <w:rPr>
          <w:rFonts w:ascii="Bookman Old Style" w:hAnsi="Bookman Old Style"/>
          <w:b/>
          <w:sz w:val="24"/>
          <w:szCs w:val="24"/>
        </w:rPr>
        <w:t>a</w:t>
      </w:r>
      <w:r>
        <w:rPr>
          <w:rFonts w:ascii="Bookman Old Style" w:hAnsi="Bookman Old Style"/>
          <w:b/>
          <w:sz w:val="24"/>
          <w:szCs w:val="24"/>
        </w:rPr>
        <w:t xml:space="preserve"> u</w:t>
      </w:r>
      <w:r w:rsidR="00A9023B">
        <w:rPr>
          <w:rFonts w:ascii="Bookman Old Style" w:hAnsi="Bookman Old Style"/>
          <w:b/>
          <w:sz w:val="24"/>
          <w:szCs w:val="24"/>
        </w:rPr>
        <w:t xml:space="preserve">sługi </w:t>
      </w:r>
      <w:r w:rsidR="00124994">
        <w:rPr>
          <w:rFonts w:ascii="Bookman Old Style" w:hAnsi="Bookman Old Style"/>
          <w:b/>
          <w:sz w:val="24"/>
          <w:szCs w:val="24"/>
        </w:rPr>
        <w:t>IOD</w:t>
      </w:r>
    </w:p>
    <w:p w14:paraId="15AB9C08" w14:textId="592539CA" w:rsidR="001C1046" w:rsidRDefault="00A9023B" w:rsidP="001C1046">
      <w:pPr>
        <w:spacing w:after="0"/>
        <w:jc w:val="center"/>
        <w:rPr>
          <w:rFonts w:ascii="Bookman Old Style" w:hAnsi="Bookman Old Style" w:cs="Times New Roman"/>
          <w:bCs/>
          <w:lang w:eastAsia="pl-PL"/>
        </w:rPr>
      </w:pPr>
      <w:r>
        <w:rPr>
          <w:rFonts w:ascii="Bookman Old Style" w:hAnsi="Bookman Old Style" w:cs="Times New Roman"/>
          <w:bCs/>
          <w:lang w:eastAsia="pl-PL"/>
        </w:rPr>
        <w:t>na</w:t>
      </w:r>
      <w:r w:rsidR="001C1046" w:rsidRPr="001C1046">
        <w:rPr>
          <w:rFonts w:ascii="Bookman Old Style" w:hAnsi="Bookman Old Style" w:cs="Times New Roman"/>
          <w:bCs/>
          <w:lang w:eastAsia="pl-PL"/>
        </w:rPr>
        <w:t xml:space="preserve"> okres od 01.01.202</w:t>
      </w:r>
      <w:r w:rsidR="009D6492">
        <w:rPr>
          <w:rFonts w:ascii="Bookman Old Style" w:hAnsi="Bookman Old Style" w:cs="Times New Roman"/>
          <w:bCs/>
          <w:lang w:eastAsia="pl-PL"/>
        </w:rPr>
        <w:t>3</w:t>
      </w:r>
      <w:r w:rsidR="001C1046" w:rsidRPr="001C1046">
        <w:rPr>
          <w:rFonts w:ascii="Bookman Old Style" w:hAnsi="Bookman Old Style" w:cs="Times New Roman"/>
          <w:bCs/>
          <w:lang w:eastAsia="pl-PL"/>
        </w:rPr>
        <w:t xml:space="preserve"> r</w:t>
      </w:r>
      <w:r w:rsidR="00E67368">
        <w:rPr>
          <w:rFonts w:ascii="Bookman Old Style" w:hAnsi="Bookman Old Style" w:cs="Times New Roman"/>
          <w:bCs/>
          <w:lang w:eastAsia="pl-PL"/>
        </w:rPr>
        <w:t>. do 31.12.202</w:t>
      </w:r>
      <w:r w:rsidR="009D6492">
        <w:rPr>
          <w:rFonts w:ascii="Bookman Old Style" w:hAnsi="Bookman Old Style" w:cs="Times New Roman"/>
          <w:bCs/>
          <w:lang w:eastAsia="pl-PL"/>
        </w:rPr>
        <w:t>3</w:t>
      </w:r>
      <w:r w:rsidR="00E67368">
        <w:rPr>
          <w:rFonts w:ascii="Bookman Old Style" w:hAnsi="Bookman Old Style" w:cs="Times New Roman"/>
          <w:bCs/>
          <w:lang w:eastAsia="pl-PL"/>
        </w:rPr>
        <w:t>r. w ramach działalności gospodarczej</w:t>
      </w:r>
      <w:r w:rsidR="00BC5F08">
        <w:rPr>
          <w:rFonts w:ascii="Bookman Old Style" w:hAnsi="Bookman Old Style" w:cs="Times New Roman"/>
          <w:bCs/>
          <w:lang w:eastAsia="pl-PL"/>
        </w:rPr>
        <w:t xml:space="preserve"> usługodawcy</w:t>
      </w:r>
      <w:r w:rsidR="00E74F05">
        <w:rPr>
          <w:rFonts w:ascii="Bookman Old Style" w:hAnsi="Bookman Old Style" w:cs="Times New Roman"/>
          <w:bCs/>
          <w:lang w:eastAsia="pl-PL"/>
        </w:rPr>
        <w:t xml:space="preserve"> (wykonawcy)</w:t>
      </w:r>
      <w:r w:rsidR="00E67368">
        <w:rPr>
          <w:rFonts w:ascii="Bookman Old Style" w:hAnsi="Bookman Old Style" w:cs="Times New Roman"/>
          <w:bCs/>
          <w:lang w:eastAsia="pl-PL"/>
        </w:rPr>
        <w:t>.</w:t>
      </w:r>
    </w:p>
    <w:p w14:paraId="738DA69C" w14:textId="77777777" w:rsidR="00A413E1" w:rsidRDefault="00A413E1" w:rsidP="001C1046">
      <w:pPr>
        <w:spacing w:after="0"/>
        <w:jc w:val="center"/>
        <w:rPr>
          <w:rFonts w:ascii="Bookman Old Style" w:hAnsi="Bookman Old Style" w:cs="Times New Roman"/>
          <w:bCs/>
          <w:lang w:eastAsia="pl-PL"/>
        </w:rPr>
      </w:pPr>
    </w:p>
    <w:p w14:paraId="1C3DA85C" w14:textId="77777777" w:rsidR="002C2BAF" w:rsidRPr="00887BFF" w:rsidRDefault="002C2BAF" w:rsidP="002C2BAF">
      <w:pPr>
        <w:spacing w:after="0"/>
        <w:rPr>
          <w:rFonts w:ascii="Bookman Old Style" w:hAnsi="Bookman Old Style" w:cs="Times New Roman"/>
          <w:b/>
          <w:bCs/>
          <w:u w:val="single"/>
          <w:lang w:eastAsia="pl-PL"/>
        </w:rPr>
      </w:pPr>
      <w:r w:rsidRPr="00887BFF">
        <w:rPr>
          <w:rFonts w:ascii="Bookman Old Style" w:hAnsi="Bookman Old Style" w:cs="Times New Roman"/>
          <w:b/>
          <w:bCs/>
          <w:u w:val="single"/>
          <w:lang w:eastAsia="pl-PL"/>
        </w:rPr>
        <w:t>Wymagania:</w:t>
      </w:r>
    </w:p>
    <w:p w14:paraId="0470844D" w14:textId="77777777" w:rsidR="002C2BAF" w:rsidRDefault="002C2BAF" w:rsidP="002C2BAF">
      <w:pPr>
        <w:ind w:left="720"/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 w:rsidRPr="00887BFF">
        <w:rPr>
          <w:rFonts w:ascii="Bookman Old Style" w:eastAsiaTheme="minorEastAsia" w:hAnsi="Bookman Old Style" w:cstheme="minorBidi"/>
          <w:lang w:eastAsia="pl-PL"/>
        </w:rPr>
        <w:t>Kwalifikacje:</w:t>
      </w:r>
    </w:p>
    <w:p w14:paraId="6B903E42" w14:textId="77777777" w:rsidR="002C2BAF" w:rsidRDefault="002C2BAF" w:rsidP="002C2BAF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 w:rsidRPr="002C2BAF">
        <w:rPr>
          <w:rFonts w:ascii="Bookman Old Style" w:hAnsi="Bookman Old Style" w:cs="Times New Roman"/>
          <w:lang w:eastAsia="pl-PL"/>
        </w:rPr>
        <w:t>Praktyczna znajomość zagadnień ochrony danych osobowych</w:t>
      </w:r>
      <w:r w:rsidR="00DD2E95">
        <w:rPr>
          <w:rFonts w:ascii="Bookman Old Style" w:hAnsi="Bookman Old Style" w:cs="Times New Roman"/>
          <w:lang w:eastAsia="pl-PL"/>
        </w:rPr>
        <w:t>.</w:t>
      </w:r>
    </w:p>
    <w:p w14:paraId="17B16456" w14:textId="77777777" w:rsidR="002C2BAF" w:rsidRDefault="002C2BAF" w:rsidP="002C2BAF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 w:rsidRPr="002C2BAF">
        <w:rPr>
          <w:rFonts w:ascii="Bookman Old Style" w:hAnsi="Bookman Old Style" w:cs="Times New Roman"/>
          <w:lang w:eastAsia="pl-PL"/>
        </w:rPr>
        <w:t>Studia podyplomowe z zakresu ochrony danych osobowych</w:t>
      </w:r>
      <w:r w:rsidR="00DD2E95">
        <w:rPr>
          <w:rFonts w:ascii="Bookman Old Style" w:hAnsi="Bookman Old Style" w:cs="Times New Roman"/>
          <w:lang w:eastAsia="pl-PL"/>
        </w:rPr>
        <w:t>.</w:t>
      </w:r>
    </w:p>
    <w:p w14:paraId="0B63028C" w14:textId="77777777" w:rsidR="002C2BAF" w:rsidRDefault="002C2BAF" w:rsidP="002C2BAF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 w:rsidRPr="002C2BAF">
        <w:rPr>
          <w:rFonts w:ascii="Bookman Old Style" w:hAnsi="Bookman Old Style" w:cs="Times New Roman"/>
          <w:lang w:eastAsia="pl-PL"/>
        </w:rPr>
        <w:t>Doświadczenie w obsłudze Inspektoratów Weterynarii (minimum 2 – lata)</w:t>
      </w:r>
    </w:p>
    <w:p w14:paraId="70657D63" w14:textId="30D380B6" w:rsidR="002C2BAF" w:rsidRPr="002C2BAF" w:rsidRDefault="008002CC" w:rsidP="002C2BAF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>
        <w:rPr>
          <w:rFonts w:ascii="Bookman Old Style" w:hAnsi="Bookman Old Style" w:cs="Times New Roman"/>
          <w:lang w:eastAsia="pl-PL"/>
        </w:rPr>
        <w:t>Na wezwanie PLW</w:t>
      </w:r>
      <w:r w:rsidR="002C2BAF">
        <w:rPr>
          <w:rFonts w:ascii="Bookman Old Style" w:hAnsi="Bookman Old Style" w:cs="Times New Roman"/>
          <w:lang w:eastAsia="pl-PL"/>
        </w:rPr>
        <w:t xml:space="preserve"> dyżur w Inspektoraci</w:t>
      </w:r>
      <w:r w:rsidR="00DD2E95">
        <w:rPr>
          <w:rFonts w:ascii="Bookman Old Style" w:hAnsi="Bookman Old Style" w:cs="Times New Roman"/>
          <w:lang w:eastAsia="pl-PL"/>
        </w:rPr>
        <w:t>e</w:t>
      </w:r>
      <w:r w:rsidR="002C2BAF">
        <w:rPr>
          <w:rFonts w:ascii="Bookman Old Style" w:hAnsi="Bookman Old Style" w:cs="Times New Roman"/>
          <w:lang w:eastAsia="pl-PL"/>
        </w:rPr>
        <w:t>.</w:t>
      </w:r>
    </w:p>
    <w:p w14:paraId="00883894" w14:textId="77777777" w:rsidR="002C2BAF" w:rsidRDefault="002C2BAF" w:rsidP="002C2BAF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 w:rsidRPr="002C2BAF">
        <w:rPr>
          <w:rFonts w:ascii="Bookman Old Style" w:hAnsi="Bookman Old Style" w:cs="Times New Roman"/>
          <w:lang w:eastAsia="pl-PL"/>
        </w:rPr>
        <w:t>Stały kontakt e-mail i telefoniczny z Pracownikami Inspektoratu</w:t>
      </w:r>
      <w:r w:rsidR="00DD2E95">
        <w:rPr>
          <w:rFonts w:ascii="Bookman Old Style" w:hAnsi="Bookman Old Style" w:cs="Times New Roman"/>
          <w:lang w:eastAsia="pl-PL"/>
        </w:rPr>
        <w:t>.</w:t>
      </w:r>
    </w:p>
    <w:p w14:paraId="04EF31C1" w14:textId="77777777" w:rsidR="002C2BAF" w:rsidRDefault="002C2BAF" w:rsidP="002C2BAF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 w:rsidRPr="002C2BAF">
        <w:rPr>
          <w:rFonts w:ascii="Bookman Old Style" w:hAnsi="Bookman Old Style" w:cs="Times New Roman"/>
          <w:lang w:eastAsia="pl-PL"/>
        </w:rPr>
        <w:t>Całkowite przejęcie obowiązków Inspektora Ochrony Danych</w:t>
      </w:r>
      <w:r w:rsidR="00DD2E95">
        <w:rPr>
          <w:rFonts w:ascii="Bookman Old Style" w:hAnsi="Bookman Old Style" w:cs="Times New Roman"/>
          <w:lang w:eastAsia="pl-PL"/>
        </w:rPr>
        <w:t>.</w:t>
      </w:r>
      <w:r w:rsidRPr="002C2BAF">
        <w:rPr>
          <w:rFonts w:ascii="Bookman Old Style" w:hAnsi="Bookman Old Style" w:cs="Times New Roman"/>
          <w:lang w:eastAsia="pl-PL"/>
        </w:rPr>
        <w:t xml:space="preserve"> </w:t>
      </w:r>
    </w:p>
    <w:p w14:paraId="67545E21" w14:textId="77777777" w:rsidR="00DD2E95" w:rsidRDefault="00DD2E95" w:rsidP="00DD2E95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>
        <w:rPr>
          <w:rFonts w:ascii="Bookman Old Style" w:hAnsi="Bookman Old Style" w:cs="Times New Roman"/>
          <w:lang w:eastAsia="pl-PL"/>
        </w:rPr>
        <w:t>Z</w:t>
      </w:r>
      <w:r w:rsidR="002C2BAF" w:rsidRPr="002C2BAF">
        <w:rPr>
          <w:rFonts w:ascii="Bookman Old Style" w:hAnsi="Bookman Old Style" w:cs="Times New Roman"/>
          <w:lang w:eastAsia="pl-PL"/>
        </w:rPr>
        <w:t>apewnienie opracowania i wdrożenia wszelkich rozwiązań prawnych (procedur, polityk, wzorów dokumentów, zapisów w umowach) wymaganych przez obowiązujące</w:t>
      </w:r>
      <w:r>
        <w:rPr>
          <w:rFonts w:ascii="Bookman Old Style" w:hAnsi="Bookman Old Style" w:cs="Times New Roman"/>
          <w:lang w:eastAsia="pl-PL"/>
        </w:rPr>
        <w:t xml:space="preserve"> przepisy prawa.</w:t>
      </w:r>
    </w:p>
    <w:p w14:paraId="2AABF2FC" w14:textId="77777777" w:rsidR="00DD2E95" w:rsidRDefault="00DD2E95" w:rsidP="00DD2E95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>
        <w:rPr>
          <w:rFonts w:ascii="Bookman Old Style" w:hAnsi="Bookman Old Style" w:cs="Times New Roman"/>
          <w:lang w:eastAsia="pl-PL"/>
        </w:rPr>
        <w:t>C</w:t>
      </w:r>
      <w:r w:rsidR="002C2BAF" w:rsidRPr="00DD2E95">
        <w:rPr>
          <w:rFonts w:ascii="Bookman Old Style" w:hAnsi="Bookman Old Style" w:cs="Times New Roman"/>
          <w:lang w:eastAsia="pl-PL"/>
        </w:rPr>
        <w:t>ykliczne weryfikacje (sprawdzenia) i audyty zapewniające aktualność stosowanyc</w:t>
      </w:r>
      <w:r>
        <w:rPr>
          <w:rFonts w:ascii="Bookman Old Style" w:hAnsi="Bookman Old Style" w:cs="Times New Roman"/>
          <w:lang w:eastAsia="pl-PL"/>
        </w:rPr>
        <w:t>h rozwiązań do wymagań prawnych.</w:t>
      </w:r>
    </w:p>
    <w:p w14:paraId="219583B7" w14:textId="77777777" w:rsidR="00DD2E95" w:rsidRDefault="002C2BAF" w:rsidP="00DD2E95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 w:rsidRPr="00DD2E95">
        <w:rPr>
          <w:rFonts w:ascii="Bookman Old Style" w:hAnsi="Bookman Old Style" w:cs="Times New Roman"/>
          <w:lang w:eastAsia="pl-PL"/>
        </w:rPr>
        <w:t>Prowadzenie szkoleń dla Pracowników.</w:t>
      </w:r>
    </w:p>
    <w:p w14:paraId="7FEAD8F8" w14:textId="77777777" w:rsidR="00DD2E95" w:rsidRDefault="00DD2E95" w:rsidP="00DD2E95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>
        <w:rPr>
          <w:rFonts w:ascii="Bookman Old Style" w:hAnsi="Bookman Old Style" w:cs="Times New Roman"/>
          <w:lang w:eastAsia="pl-PL"/>
        </w:rPr>
        <w:t>W</w:t>
      </w:r>
      <w:r w:rsidR="002C2BAF" w:rsidRPr="00DD2E95">
        <w:rPr>
          <w:rFonts w:ascii="Bookman Old Style" w:hAnsi="Bookman Old Style" w:cs="Times New Roman"/>
          <w:lang w:eastAsia="pl-PL"/>
        </w:rPr>
        <w:t>sparcie w przypadku wystąpienia incydentów ochrony danych osobowych (obsługa formalna incydentu)</w:t>
      </w:r>
      <w:r>
        <w:rPr>
          <w:rFonts w:ascii="Bookman Old Style" w:hAnsi="Bookman Old Style" w:cs="Times New Roman"/>
          <w:lang w:eastAsia="pl-PL"/>
        </w:rPr>
        <w:t>.</w:t>
      </w:r>
    </w:p>
    <w:p w14:paraId="6F92ABF6" w14:textId="77777777" w:rsidR="00DD2E95" w:rsidRDefault="00DD2E95" w:rsidP="00DD2E95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>
        <w:rPr>
          <w:rFonts w:ascii="Bookman Old Style" w:hAnsi="Bookman Old Style" w:cs="Times New Roman"/>
          <w:lang w:eastAsia="pl-PL"/>
        </w:rPr>
        <w:t>D</w:t>
      </w:r>
      <w:r w:rsidR="002C2BAF" w:rsidRPr="00DD2E95">
        <w:rPr>
          <w:rFonts w:ascii="Bookman Old Style" w:hAnsi="Bookman Old Style" w:cs="Times New Roman"/>
          <w:lang w:eastAsia="pl-PL"/>
        </w:rPr>
        <w:t>oradztwo w zakresie podejmowania decyzji w ramach ochrony danych osobowych</w:t>
      </w:r>
      <w:r>
        <w:rPr>
          <w:rFonts w:ascii="Bookman Old Style" w:hAnsi="Bookman Old Style" w:cs="Times New Roman"/>
          <w:lang w:eastAsia="pl-PL"/>
        </w:rPr>
        <w:t>.</w:t>
      </w:r>
    </w:p>
    <w:p w14:paraId="68DBDE99" w14:textId="77777777" w:rsidR="00DD2E95" w:rsidRDefault="00DD2E95" w:rsidP="00DD2E95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>
        <w:rPr>
          <w:rFonts w:ascii="Bookman Old Style" w:hAnsi="Bookman Old Style" w:cs="Times New Roman"/>
          <w:lang w:eastAsia="pl-PL"/>
        </w:rPr>
        <w:t>P</w:t>
      </w:r>
      <w:r w:rsidR="002C2BAF" w:rsidRPr="00DD2E95">
        <w:rPr>
          <w:rFonts w:ascii="Bookman Old Style" w:hAnsi="Bookman Old Style" w:cs="Times New Roman"/>
          <w:lang w:eastAsia="pl-PL"/>
        </w:rPr>
        <w:t>rzekazywanie ulotek informacyjnych dla Pracowników w zakresie RODO.</w:t>
      </w:r>
    </w:p>
    <w:p w14:paraId="55F77284" w14:textId="77777777" w:rsidR="00DD2E95" w:rsidRPr="00DD2E95" w:rsidRDefault="00DD2E95" w:rsidP="00DD2E95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>
        <w:rPr>
          <w:rFonts w:ascii="Bookman Old Style" w:hAnsi="Bookman Old Style" w:cs="Times New Roman"/>
          <w:lang w:eastAsia="pl-PL"/>
        </w:rPr>
        <w:t>M</w:t>
      </w:r>
      <w:r w:rsidR="002C2BAF" w:rsidRPr="00DD2E95">
        <w:rPr>
          <w:rFonts w:ascii="Bookman Old Style" w:hAnsi="Bookman Old Style" w:cs="Times New Roman"/>
          <w:lang w:eastAsia="pl-PL"/>
        </w:rPr>
        <w:t>onitorowanie zmian w przepisach prawa oraz wytycznych i zaleceń organu nadzorczego wraz z informowaniem o tych zmianach Inspektorat.</w:t>
      </w:r>
    </w:p>
    <w:p w14:paraId="10F1111E" w14:textId="77777777" w:rsidR="00DD2E95" w:rsidRDefault="00DD2E95" w:rsidP="00DD2E95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>
        <w:rPr>
          <w:rFonts w:ascii="Bookman Old Style" w:hAnsi="Bookman Old Style" w:cs="Times New Roman"/>
          <w:lang w:eastAsia="pl-PL"/>
        </w:rPr>
        <w:t>U</w:t>
      </w:r>
      <w:r w:rsidR="002C2BAF" w:rsidRPr="00DD2E95">
        <w:rPr>
          <w:rFonts w:ascii="Bookman Old Style" w:hAnsi="Bookman Old Style" w:cs="Times New Roman"/>
          <w:lang w:eastAsia="pl-PL"/>
        </w:rPr>
        <w:t>dzielanie odpowiedzi na zadawane pytania przez Pracowników w zakresie przetwarzania danych osobowych.</w:t>
      </w:r>
    </w:p>
    <w:p w14:paraId="0B2A533D" w14:textId="77777777" w:rsidR="00DD2E95" w:rsidRDefault="00DD2E95" w:rsidP="00DD2E95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>
        <w:rPr>
          <w:rFonts w:ascii="Bookman Old Style" w:hAnsi="Bookman Old Style" w:cs="Times New Roman"/>
          <w:lang w:eastAsia="pl-PL"/>
        </w:rPr>
        <w:t>N</w:t>
      </w:r>
      <w:r w:rsidR="002C2BAF" w:rsidRPr="00DD2E95">
        <w:rPr>
          <w:rFonts w:ascii="Bookman Old Style" w:hAnsi="Bookman Old Style" w:cs="Times New Roman"/>
          <w:lang w:eastAsia="pl-PL"/>
        </w:rPr>
        <w:t>adzór nad procesami z udziałem danych osobowych</w:t>
      </w:r>
      <w:r>
        <w:rPr>
          <w:rFonts w:ascii="Bookman Old Style" w:hAnsi="Bookman Old Style" w:cs="Times New Roman"/>
          <w:lang w:eastAsia="pl-PL"/>
        </w:rPr>
        <w:t>.</w:t>
      </w:r>
    </w:p>
    <w:p w14:paraId="71C80C7F" w14:textId="77777777" w:rsidR="002C2BAF" w:rsidRPr="00DD2E95" w:rsidRDefault="00DD2E95" w:rsidP="00DD2E95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>
        <w:rPr>
          <w:rFonts w:ascii="Bookman Old Style" w:hAnsi="Bookman Old Style" w:cs="Times New Roman"/>
          <w:lang w:eastAsia="pl-PL"/>
        </w:rPr>
        <w:t>P</w:t>
      </w:r>
      <w:r w:rsidR="002C2BAF" w:rsidRPr="00DD2E95">
        <w:rPr>
          <w:rFonts w:ascii="Bookman Old Style" w:hAnsi="Bookman Old Style" w:cs="Times New Roman"/>
          <w:lang w:eastAsia="pl-PL"/>
        </w:rPr>
        <w:t>ełnienie funkcji punktu kontaktowego dla PUODO</w:t>
      </w:r>
      <w:r>
        <w:rPr>
          <w:rFonts w:ascii="Bookman Old Style" w:hAnsi="Bookman Old Style" w:cs="Times New Roman"/>
          <w:lang w:eastAsia="pl-PL"/>
        </w:rPr>
        <w:t>.</w:t>
      </w:r>
    </w:p>
    <w:p w14:paraId="22944CF7" w14:textId="77777777" w:rsidR="002C2BAF" w:rsidRPr="00887BFF" w:rsidRDefault="002C2BAF" w:rsidP="002C2BAF">
      <w:pPr>
        <w:spacing w:after="0" w:line="240" w:lineRule="auto"/>
        <w:jc w:val="both"/>
        <w:rPr>
          <w:rFonts w:ascii="Bookman Old Style" w:hAnsi="Bookman Old Style" w:cs="Times New Roman"/>
          <w:b/>
          <w:lang w:eastAsia="pl-PL"/>
        </w:rPr>
      </w:pPr>
    </w:p>
    <w:p w14:paraId="2E5957B4" w14:textId="77777777" w:rsidR="002C2BAF" w:rsidRDefault="002C2BAF" w:rsidP="002C2BAF">
      <w:pPr>
        <w:pStyle w:val="Akapitzlist"/>
        <w:tabs>
          <w:tab w:val="left" w:pos="142"/>
        </w:tabs>
        <w:spacing w:after="0"/>
        <w:ind w:left="0"/>
        <w:rPr>
          <w:rFonts w:ascii="Bookman Old Style" w:hAnsi="Bookman Old Style"/>
          <w:b/>
          <w:bCs/>
          <w:u w:val="single"/>
          <w:lang w:eastAsia="pl-PL"/>
        </w:rPr>
      </w:pPr>
    </w:p>
    <w:p w14:paraId="3486622B" w14:textId="77777777" w:rsidR="002C2BAF" w:rsidRDefault="002C2BAF" w:rsidP="002C2BAF">
      <w:pPr>
        <w:pStyle w:val="Akapitzlist"/>
        <w:tabs>
          <w:tab w:val="left" w:pos="142"/>
        </w:tabs>
        <w:spacing w:after="0"/>
        <w:ind w:left="0"/>
        <w:rPr>
          <w:rFonts w:ascii="Bookman Old Style" w:hAnsi="Bookman Old Style"/>
          <w:b/>
          <w:bCs/>
          <w:u w:val="single"/>
          <w:lang w:eastAsia="pl-PL"/>
        </w:rPr>
      </w:pPr>
      <w:r w:rsidRPr="00887BFF">
        <w:rPr>
          <w:rFonts w:ascii="Bookman Old Style" w:hAnsi="Bookman Old Style"/>
          <w:b/>
          <w:bCs/>
          <w:u w:val="single"/>
          <w:lang w:eastAsia="pl-PL"/>
        </w:rPr>
        <w:lastRenderedPageBreak/>
        <w:t>Wymagane dokumenty i zgody:</w:t>
      </w:r>
    </w:p>
    <w:p w14:paraId="2270D3EE" w14:textId="77777777" w:rsidR="002C2BAF" w:rsidRPr="002C2BAF" w:rsidRDefault="002C2BAF" w:rsidP="002C2BAF">
      <w:pPr>
        <w:pStyle w:val="Akapitzlist"/>
        <w:tabs>
          <w:tab w:val="left" w:pos="142"/>
        </w:tabs>
        <w:spacing w:after="0"/>
        <w:ind w:left="0"/>
        <w:rPr>
          <w:rFonts w:ascii="Bookman Old Style" w:hAnsi="Bookman Old Style"/>
          <w:bCs/>
          <w:lang w:eastAsia="pl-PL"/>
        </w:rPr>
      </w:pPr>
      <w:r w:rsidRPr="008834A0">
        <w:rPr>
          <w:rFonts w:ascii="Bookman Old Style" w:hAnsi="Bookman Old Style"/>
        </w:rPr>
        <w:t>Wymaga się wydruku z KRS (w odniesieniu do spółek prawa handlowego) albo z CEIDG (w odniesieniu do oferentów będących osobami fizycznymi).</w:t>
      </w:r>
    </w:p>
    <w:p w14:paraId="5D7F0FCD" w14:textId="77777777" w:rsidR="002C2BAF" w:rsidRPr="00887BFF" w:rsidRDefault="002C2BAF" w:rsidP="002C2BAF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>
        <w:rPr>
          <w:rFonts w:ascii="Bookman Old Style" w:hAnsi="Bookman Old Style"/>
          <w:bCs/>
          <w:lang w:eastAsia="pl-PL"/>
        </w:rPr>
        <w:t>Ewentualne opinie lub rekomendacje organów Inspekcji Weterynaryjnej.</w:t>
      </w:r>
    </w:p>
    <w:p w14:paraId="6E8E0A1B" w14:textId="77777777" w:rsidR="00225B95" w:rsidRPr="00DD2E95" w:rsidRDefault="002C2BAF" w:rsidP="00DD2E95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Zgoda na przetwarzanie danych osobowych.</w:t>
      </w:r>
    </w:p>
    <w:p w14:paraId="5A269775" w14:textId="77777777" w:rsidR="00E70A69" w:rsidRPr="00CE56C1" w:rsidRDefault="00E70A69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u w:val="single"/>
          <w:lang w:eastAsia="pl-PL"/>
        </w:rPr>
      </w:pPr>
    </w:p>
    <w:p w14:paraId="158D41D7" w14:textId="745ED9F3" w:rsidR="004D1C4F" w:rsidRPr="00CE56C1" w:rsidRDefault="004D1C4F" w:rsidP="009D144B">
      <w:pPr>
        <w:tabs>
          <w:tab w:val="left" w:pos="142"/>
        </w:tabs>
        <w:spacing w:after="0"/>
        <w:rPr>
          <w:rFonts w:ascii="Bookman Old Style" w:hAnsi="Bookman Old Style"/>
        </w:rPr>
      </w:pPr>
      <w:r w:rsidRPr="00CE56C1">
        <w:rPr>
          <w:rFonts w:ascii="Bookman Old Style" w:hAnsi="Bookman Old Style"/>
          <w:bCs/>
          <w:lang w:eastAsia="pl-PL"/>
        </w:rPr>
        <w:t xml:space="preserve">Osoby zainteresowane powinny </w:t>
      </w:r>
      <w:r w:rsidRPr="00397DB9">
        <w:rPr>
          <w:rFonts w:ascii="Bookman Old Style" w:hAnsi="Bookman Old Style"/>
          <w:b/>
          <w:bCs/>
          <w:lang w:eastAsia="pl-PL"/>
        </w:rPr>
        <w:t xml:space="preserve">złożyć </w:t>
      </w:r>
      <w:r w:rsidR="001C20CD" w:rsidRPr="00397DB9">
        <w:rPr>
          <w:rFonts w:ascii="Bookman Old Style" w:hAnsi="Bookman Old Style"/>
          <w:b/>
          <w:bCs/>
          <w:lang w:eastAsia="pl-PL"/>
        </w:rPr>
        <w:t>ofertę</w:t>
      </w:r>
      <w:r w:rsidR="00AB1CFD">
        <w:rPr>
          <w:rFonts w:ascii="Bookman Old Style" w:hAnsi="Bookman Old Style"/>
          <w:b/>
          <w:bCs/>
          <w:lang w:eastAsia="pl-PL"/>
        </w:rPr>
        <w:t xml:space="preserve"> do dnia </w:t>
      </w:r>
      <w:r w:rsidR="009D6492">
        <w:rPr>
          <w:rFonts w:ascii="Bookman Old Style" w:hAnsi="Bookman Old Style"/>
          <w:b/>
          <w:bCs/>
          <w:lang w:eastAsia="pl-PL"/>
        </w:rPr>
        <w:t>03</w:t>
      </w:r>
      <w:r w:rsidRPr="00397DB9">
        <w:rPr>
          <w:rFonts w:ascii="Bookman Old Style" w:hAnsi="Bookman Old Style"/>
          <w:b/>
          <w:bCs/>
          <w:lang w:eastAsia="pl-PL"/>
        </w:rPr>
        <w:t>.1</w:t>
      </w:r>
      <w:r w:rsidR="009D6492">
        <w:rPr>
          <w:rFonts w:ascii="Bookman Old Style" w:hAnsi="Bookman Old Style"/>
          <w:b/>
          <w:bCs/>
          <w:lang w:eastAsia="pl-PL"/>
        </w:rPr>
        <w:t>1</w:t>
      </w:r>
      <w:r w:rsidRPr="00397DB9">
        <w:rPr>
          <w:rFonts w:ascii="Bookman Old Style" w:hAnsi="Bookman Old Style"/>
          <w:b/>
          <w:bCs/>
          <w:lang w:eastAsia="pl-PL"/>
        </w:rPr>
        <w:t>.202</w:t>
      </w:r>
      <w:r w:rsidR="009D6492">
        <w:rPr>
          <w:rFonts w:ascii="Bookman Old Style" w:hAnsi="Bookman Old Style"/>
          <w:b/>
          <w:bCs/>
          <w:lang w:eastAsia="pl-PL"/>
        </w:rPr>
        <w:t>2</w:t>
      </w:r>
      <w:r w:rsidRPr="00397DB9">
        <w:rPr>
          <w:rFonts w:ascii="Bookman Old Style" w:hAnsi="Bookman Old Style"/>
          <w:b/>
          <w:bCs/>
          <w:lang w:eastAsia="pl-PL"/>
        </w:rPr>
        <w:t>r</w:t>
      </w:r>
      <w:r w:rsidRPr="00CE56C1">
        <w:rPr>
          <w:rFonts w:ascii="Bookman Old Style" w:hAnsi="Bookman Old Style"/>
          <w:bCs/>
          <w:lang w:eastAsia="pl-PL"/>
        </w:rPr>
        <w:t>. w sekretariacie Powiatowego Inspektoratu Weterynarii w Leszn</w:t>
      </w:r>
      <w:r w:rsidR="004A5A47">
        <w:rPr>
          <w:rFonts w:ascii="Bookman Old Style" w:hAnsi="Bookman Old Style"/>
          <w:bCs/>
          <w:lang w:eastAsia="pl-PL"/>
        </w:rPr>
        <w:t>ie, ul. Święciechowska 150 , od </w:t>
      </w:r>
      <w:r w:rsidR="000B286D" w:rsidRPr="00CE56C1">
        <w:rPr>
          <w:rFonts w:ascii="Bookman Old Style" w:hAnsi="Bookman Old Style"/>
          <w:bCs/>
          <w:lang w:eastAsia="pl-PL"/>
        </w:rPr>
        <w:t xml:space="preserve">poniedziałku do piątku </w:t>
      </w:r>
      <w:r w:rsidR="004A5A47">
        <w:rPr>
          <w:rFonts w:ascii="Bookman Old Style" w:hAnsi="Bookman Old Style"/>
          <w:bCs/>
          <w:lang w:eastAsia="pl-PL"/>
        </w:rPr>
        <w:t>do</w:t>
      </w:r>
      <w:r w:rsidR="000B286D" w:rsidRPr="00CE56C1">
        <w:rPr>
          <w:rFonts w:ascii="Bookman Old Style" w:hAnsi="Bookman Old Style"/>
          <w:bCs/>
          <w:lang w:eastAsia="pl-PL"/>
        </w:rPr>
        <w:t xml:space="preserve"> godz.</w:t>
      </w:r>
      <w:r w:rsidRPr="00CE56C1">
        <w:rPr>
          <w:rFonts w:ascii="Bookman Old Style" w:hAnsi="Bookman Old Style"/>
          <w:bCs/>
          <w:lang w:eastAsia="pl-PL"/>
        </w:rPr>
        <w:t xml:space="preserve"> 15</w:t>
      </w:r>
      <w:r w:rsidRPr="00CE56C1">
        <w:rPr>
          <w:rFonts w:ascii="Bookman Old Style" w:hAnsi="Bookman Old Style"/>
          <w:bCs/>
          <w:vertAlign w:val="superscript"/>
          <w:lang w:eastAsia="pl-PL"/>
        </w:rPr>
        <w:t>00</w:t>
      </w:r>
      <w:r w:rsidR="00CE5BA7" w:rsidRPr="00CE56C1">
        <w:rPr>
          <w:rFonts w:ascii="Bookman Old Style" w:hAnsi="Bookman Old Style"/>
          <w:bCs/>
          <w:vertAlign w:val="superscript"/>
          <w:lang w:eastAsia="pl-PL"/>
        </w:rPr>
        <w:t xml:space="preserve"> </w:t>
      </w:r>
      <w:r w:rsidR="00CE5BA7" w:rsidRPr="00CE56C1">
        <w:rPr>
          <w:rFonts w:ascii="Bookman Old Style" w:hAnsi="Bookman Old Style"/>
        </w:rPr>
        <w:t>(liczy się czas wpływu do Powiatowego Inspektoratu Weterynarii w Lesznie, ul. Święciechowska 150).</w:t>
      </w:r>
    </w:p>
    <w:p w14:paraId="6723A2E1" w14:textId="77777777" w:rsidR="00CE5BA7" w:rsidRPr="00CE56C1" w:rsidRDefault="00CE5BA7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</w:rPr>
        <w:t>Oferty złożone po terminie zostaną pominięte.</w:t>
      </w:r>
    </w:p>
    <w:p w14:paraId="5D2C8068" w14:textId="77777777" w:rsidR="001F5F41" w:rsidRDefault="002A2250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Oferty</w:t>
      </w:r>
      <w:r w:rsidR="004D1C4F" w:rsidRPr="00CE56C1">
        <w:rPr>
          <w:rFonts w:ascii="Bookman Old Style" w:hAnsi="Bookman Old Style"/>
          <w:bCs/>
          <w:lang w:eastAsia="pl-PL"/>
        </w:rPr>
        <w:t xml:space="preserve"> należy składać w za</w:t>
      </w:r>
      <w:r w:rsidRPr="00CE56C1">
        <w:rPr>
          <w:rFonts w:ascii="Bookman Old Style" w:hAnsi="Bookman Old Style"/>
          <w:bCs/>
          <w:lang w:eastAsia="pl-PL"/>
        </w:rPr>
        <w:t xml:space="preserve">mkniętej kopercie z dopiskiem: </w:t>
      </w:r>
    </w:p>
    <w:p w14:paraId="0F46FA7D" w14:textId="1B5CDBF3" w:rsidR="004D1C4F" w:rsidRPr="001F5F41" w:rsidRDefault="002A2250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lang w:eastAsia="pl-PL"/>
        </w:rPr>
      </w:pPr>
      <w:r w:rsidRPr="001F5F41">
        <w:rPr>
          <w:rFonts w:ascii="Bookman Old Style" w:hAnsi="Bookman Old Style"/>
          <w:b/>
          <w:bCs/>
          <w:lang w:eastAsia="pl-PL"/>
        </w:rPr>
        <w:t>„</w:t>
      </w:r>
      <w:r w:rsidR="002C2BAF">
        <w:rPr>
          <w:rFonts w:ascii="Bookman Old Style" w:hAnsi="Bookman Old Style"/>
          <w:b/>
          <w:bCs/>
          <w:lang w:eastAsia="pl-PL"/>
        </w:rPr>
        <w:t xml:space="preserve">Zapytanie ofertowe o świadczenie usług IOD </w:t>
      </w:r>
      <w:r w:rsidR="00CE5BA7" w:rsidRPr="001F5F41">
        <w:rPr>
          <w:rFonts w:ascii="Bookman Old Style" w:hAnsi="Bookman Old Style"/>
          <w:b/>
          <w:bCs/>
          <w:lang w:eastAsia="pl-PL"/>
        </w:rPr>
        <w:t>na rok 202</w:t>
      </w:r>
      <w:r w:rsidR="009D6492">
        <w:rPr>
          <w:rFonts w:ascii="Bookman Old Style" w:hAnsi="Bookman Old Style"/>
          <w:b/>
          <w:bCs/>
          <w:lang w:eastAsia="pl-PL"/>
        </w:rPr>
        <w:t>3</w:t>
      </w:r>
      <w:r w:rsidR="00CE5BA7" w:rsidRPr="001F5F41">
        <w:rPr>
          <w:rFonts w:ascii="Bookman Old Style" w:hAnsi="Bookman Old Style"/>
          <w:b/>
          <w:bCs/>
          <w:lang w:eastAsia="pl-PL"/>
        </w:rPr>
        <w:t>r.</w:t>
      </w:r>
      <w:r w:rsidRPr="001F5F41">
        <w:rPr>
          <w:rFonts w:ascii="Bookman Old Style" w:hAnsi="Bookman Old Style"/>
          <w:b/>
          <w:bCs/>
          <w:lang w:eastAsia="pl-PL"/>
        </w:rPr>
        <w:t>”</w:t>
      </w:r>
    </w:p>
    <w:p w14:paraId="310445AF" w14:textId="77777777" w:rsidR="002C2BAF" w:rsidRDefault="002C2BAF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u w:val="single"/>
          <w:lang w:eastAsia="pl-PL"/>
        </w:rPr>
      </w:pPr>
    </w:p>
    <w:p w14:paraId="0BF20DDD" w14:textId="77777777" w:rsidR="002C2BAF" w:rsidRDefault="002C2BAF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u w:val="single"/>
          <w:lang w:eastAsia="pl-PL"/>
        </w:rPr>
      </w:pPr>
    </w:p>
    <w:p w14:paraId="600A8F1B" w14:textId="77777777"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696083">
        <w:rPr>
          <w:rFonts w:ascii="Bookman Old Style" w:hAnsi="Bookman Old Style"/>
          <w:b/>
          <w:bCs/>
          <w:u w:val="single"/>
          <w:lang w:eastAsia="pl-PL"/>
        </w:rPr>
        <w:t>Kryteria oceny oferty spełniające wszystkie wymagania</w:t>
      </w:r>
      <w:r w:rsidRPr="00CE56C1">
        <w:rPr>
          <w:rFonts w:ascii="Bookman Old Style" w:hAnsi="Bookman Old Style"/>
          <w:bCs/>
          <w:lang w:eastAsia="pl-PL"/>
        </w:rPr>
        <w:t>:</w:t>
      </w:r>
    </w:p>
    <w:p w14:paraId="1020E504" w14:textId="77777777" w:rsidR="00F35B7A" w:rsidRPr="00397DB9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- wysokość wynagrodzenia</w:t>
      </w:r>
    </w:p>
    <w:p w14:paraId="58FE74A3" w14:textId="77777777" w:rsidR="00696083" w:rsidRDefault="00696083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lang w:eastAsia="pl-PL"/>
        </w:rPr>
      </w:pPr>
    </w:p>
    <w:p w14:paraId="34CD752C" w14:textId="4115703F" w:rsidR="00F35B7A" w:rsidRPr="00397DB9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lang w:eastAsia="pl-PL"/>
        </w:rPr>
      </w:pPr>
      <w:r w:rsidRPr="00397DB9">
        <w:rPr>
          <w:rFonts w:ascii="Bookman Old Style" w:hAnsi="Bookman Old Style"/>
          <w:b/>
          <w:bCs/>
          <w:lang w:eastAsia="pl-PL"/>
        </w:rPr>
        <w:t>Termin wyboru oferty: 1</w:t>
      </w:r>
      <w:r w:rsidR="009D6492">
        <w:rPr>
          <w:rFonts w:ascii="Bookman Old Style" w:hAnsi="Bookman Old Style"/>
          <w:b/>
          <w:bCs/>
          <w:lang w:eastAsia="pl-PL"/>
        </w:rPr>
        <w:t>0</w:t>
      </w:r>
      <w:r w:rsidRPr="00397DB9">
        <w:rPr>
          <w:rFonts w:ascii="Bookman Old Style" w:hAnsi="Bookman Old Style"/>
          <w:b/>
          <w:bCs/>
          <w:lang w:eastAsia="pl-PL"/>
        </w:rPr>
        <w:t>.1</w:t>
      </w:r>
      <w:r w:rsidR="009D6492">
        <w:rPr>
          <w:rFonts w:ascii="Bookman Old Style" w:hAnsi="Bookman Old Style"/>
          <w:b/>
          <w:bCs/>
          <w:lang w:eastAsia="pl-PL"/>
        </w:rPr>
        <w:t>1</w:t>
      </w:r>
      <w:r w:rsidRPr="00397DB9">
        <w:rPr>
          <w:rFonts w:ascii="Bookman Old Style" w:hAnsi="Bookman Old Style"/>
          <w:b/>
          <w:bCs/>
          <w:lang w:eastAsia="pl-PL"/>
        </w:rPr>
        <w:t>.202</w:t>
      </w:r>
      <w:r w:rsidR="009D6492">
        <w:rPr>
          <w:rFonts w:ascii="Bookman Old Style" w:hAnsi="Bookman Old Style"/>
          <w:b/>
          <w:bCs/>
          <w:lang w:eastAsia="pl-PL"/>
        </w:rPr>
        <w:t>2</w:t>
      </w:r>
      <w:r w:rsidRPr="00397DB9">
        <w:rPr>
          <w:rFonts w:ascii="Bookman Old Style" w:hAnsi="Bookman Old Style"/>
          <w:b/>
          <w:bCs/>
          <w:lang w:eastAsia="pl-PL"/>
        </w:rPr>
        <w:t>r.</w:t>
      </w:r>
    </w:p>
    <w:p w14:paraId="4914D84C" w14:textId="77777777"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Oferty, które nie będą spełniały wymogów określonych w ogłoszeniu zostaną odrzucone.</w:t>
      </w:r>
    </w:p>
    <w:p w14:paraId="3FBAC81B" w14:textId="69A61032" w:rsidR="00CE5BA7" w:rsidRPr="00CE56C1" w:rsidRDefault="00CE5BA7" w:rsidP="00CE5BA7">
      <w:pPr>
        <w:rPr>
          <w:rFonts w:ascii="Bookman Old Style" w:hAnsi="Bookman Old Style"/>
        </w:rPr>
      </w:pPr>
      <w:r w:rsidRPr="00CE56C1">
        <w:rPr>
          <w:rFonts w:ascii="Bookman Old Style" w:hAnsi="Bookman Old Style"/>
        </w:rPr>
        <w:t>Podmiot, którego oferta zostanie wybrana będzie powiadomiony o wyborze najpóźniej  1</w:t>
      </w:r>
      <w:r w:rsidR="009D6492">
        <w:rPr>
          <w:rFonts w:ascii="Bookman Old Style" w:hAnsi="Bookman Old Style"/>
        </w:rPr>
        <w:t>8</w:t>
      </w:r>
      <w:r w:rsidRPr="00CE56C1">
        <w:rPr>
          <w:rFonts w:ascii="Bookman Old Style" w:hAnsi="Bookman Old Style"/>
        </w:rPr>
        <w:t> </w:t>
      </w:r>
      <w:r w:rsidR="009D6492">
        <w:rPr>
          <w:rFonts w:ascii="Bookman Old Style" w:hAnsi="Bookman Old Style"/>
        </w:rPr>
        <w:t>listopada</w:t>
      </w:r>
      <w:r w:rsidRPr="00CE56C1">
        <w:rPr>
          <w:rFonts w:ascii="Bookman Old Style" w:hAnsi="Bookman Old Style"/>
        </w:rPr>
        <w:t xml:space="preserve"> 202</w:t>
      </w:r>
      <w:r w:rsidR="009D6492">
        <w:rPr>
          <w:rFonts w:ascii="Bookman Old Style" w:hAnsi="Bookman Old Style"/>
        </w:rPr>
        <w:t>2</w:t>
      </w:r>
      <w:r w:rsidRPr="00CE56C1">
        <w:rPr>
          <w:rFonts w:ascii="Bookman Old Style" w:hAnsi="Bookman Old Style"/>
        </w:rPr>
        <w:t xml:space="preserve"> r.</w:t>
      </w:r>
    </w:p>
    <w:p w14:paraId="7B9B8E3E" w14:textId="77777777" w:rsidR="001C5CA5" w:rsidRPr="00CE56C1" w:rsidRDefault="001C5CA5" w:rsidP="00CE5BA7">
      <w:pPr>
        <w:rPr>
          <w:rFonts w:ascii="Bookman Old Style" w:hAnsi="Bookman Old Style"/>
        </w:rPr>
      </w:pPr>
      <w:r w:rsidRPr="00CE56C1">
        <w:rPr>
          <w:rFonts w:ascii="Bookman Old Style" w:hAnsi="Bookman Old Style"/>
        </w:rPr>
        <w:t xml:space="preserve">W wypadku ofert identycznych, oferenci którzy je złożyli zostaną poproszeni o złożenie ofert uzupełniających. </w:t>
      </w:r>
    </w:p>
    <w:p w14:paraId="19ACE9F2" w14:textId="77777777"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Zastrzega się możliwość zakończenia postępowania bez wyboru oferty.</w:t>
      </w:r>
    </w:p>
    <w:p w14:paraId="1997A17D" w14:textId="77777777"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W postępowaniu nie stosuje się przepisów Ustawy Prawo zamówień publicznych.</w:t>
      </w:r>
    </w:p>
    <w:p w14:paraId="691AF134" w14:textId="77777777"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14:paraId="49A44BF4" w14:textId="7F89FE32" w:rsidR="00F35B7A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Data publikacji:</w:t>
      </w:r>
      <w:r w:rsidR="007C2DD5" w:rsidRPr="00CE56C1">
        <w:rPr>
          <w:rFonts w:ascii="Bookman Old Style" w:hAnsi="Bookman Old Style"/>
          <w:bCs/>
          <w:lang w:eastAsia="pl-PL"/>
        </w:rPr>
        <w:t xml:space="preserve"> </w:t>
      </w:r>
      <w:r w:rsidR="009D6492">
        <w:rPr>
          <w:rFonts w:ascii="Bookman Old Style" w:hAnsi="Bookman Old Style"/>
          <w:bCs/>
          <w:lang w:eastAsia="pl-PL"/>
        </w:rPr>
        <w:t>21</w:t>
      </w:r>
      <w:r w:rsidR="00DD2E95">
        <w:rPr>
          <w:rFonts w:ascii="Bookman Old Style" w:hAnsi="Bookman Old Style"/>
          <w:bCs/>
          <w:lang w:eastAsia="pl-PL"/>
        </w:rPr>
        <w:t>.</w:t>
      </w:r>
      <w:r w:rsidRPr="00CE56C1">
        <w:rPr>
          <w:rFonts w:ascii="Bookman Old Style" w:hAnsi="Bookman Old Style"/>
          <w:bCs/>
          <w:lang w:eastAsia="pl-PL"/>
        </w:rPr>
        <w:t>1</w:t>
      </w:r>
      <w:r w:rsidR="009D6492">
        <w:rPr>
          <w:rFonts w:ascii="Bookman Old Style" w:hAnsi="Bookman Old Style"/>
          <w:bCs/>
          <w:lang w:eastAsia="pl-PL"/>
        </w:rPr>
        <w:t>0</w:t>
      </w:r>
      <w:r w:rsidRPr="00CE56C1">
        <w:rPr>
          <w:rFonts w:ascii="Bookman Old Style" w:hAnsi="Bookman Old Style"/>
          <w:bCs/>
          <w:lang w:eastAsia="pl-PL"/>
        </w:rPr>
        <w:t>.202</w:t>
      </w:r>
      <w:r w:rsidR="009D6492">
        <w:rPr>
          <w:rFonts w:ascii="Bookman Old Style" w:hAnsi="Bookman Old Style"/>
          <w:bCs/>
          <w:lang w:eastAsia="pl-PL"/>
        </w:rPr>
        <w:t>2</w:t>
      </w:r>
      <w:r w:rsidRPr="00CE56C1">
        <w:rPr>
          <w:rFonts w:ascii="Bookman Old Style" w:hAnsi="Bookman Old Style"/>
          <w:bCs/>
          <w:lang w:eastAsia="pl-PL"/>
        </w:rPr>
        <w:t>r.</w:t>
      </w:r>
    </w:p>
    <w:p w14:paraId="3F02B757" w14:textId="77777777" w:rsidR="00CE56C1" w:rsidRDefault="00CE56C1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14:paraId="66406D6E" w14:textId="77777777" w:rsidR="00CE56C1" w:rsidRPr="00CE56C1" w:rsidRDefault="00CE56C1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14:paraId="50B2F338" w14:textId="77777777" w:rsidR="00CE56C1" w:rsidRDefault="001C5CA5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</w:p>
    <w:p w14:paraId="7C299883" w14:textId="77777777" w:rsidR="00F35B7A" w:rsidRPr="00CE56C1" w:rsidRDefault="00CE56C1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 w:rsidR="00F35B7A" w:rsidRPr="00CE56C1">
        <w:rPr>
          <w:rFonts w:ascii="Bookman Old Style" w:hAnsi="Bookman Old Style"/>
          <w:bCs/>
          <w:lang w:eastAsia="pl-PL"/>
        </w:rPr>
        <w:t>Powiatowy Lekarz Weterynarii w Lesznie</w:t>
      </w:r>
    </w:p>
    <w:p w14:paraId="62CCCC61" w14:textId="77777777"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  <w:t xml:space="preserve">Jacek </w:t>
      </w:r>
      <w:proofErr w:type="spellStart"/>
      <w:r w:rsidRPr="00CE56C1">
        <w:rPr>
          <w:rFonts w:ascii="Bookman Old Style" w:hAnsi="Bookman Old Style"/>
          <w:bCs/>
          <w:lang w:eastAsia="pl-PL"/>
        </w:rPr>
        <w:t>Gmerek</w:t>
      </w:r>
      <w:proofErr w:type="spellEnd"/>
    </w:p>
    <w:p w14:paraId="65C98991" w14:textId="77777777" w:rsidR="004D1C4F" w:rsidRPr="0073425D" w:rsidRDefault="004D1C4F" w:rsidP="009D144B">
      <w:pPr>
        <w:tabs>
          <w:tab w:val="left" w:pos="142"/>
        </w:tabs>
        <w:spacing w:after="0"/>
        <w:rPr>
          <w:rFonts w:ascii="Bookman Old Style" w:hAnsi="Bookman Old Style"/>
          <w:bCs/>
          <w:sz w:val="24"/>
          <w:szCs w:val="24"/>
          <w:lang w:eastAsia="pl-PL"/>
        </w:rPr>
      </w:pPr>
    </w:p>
    <w:sectPr w:rsidR="004D1C4F" w:rsidRPr="0073425D" w:rsidSect="00B07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37" w:footer="621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2EA7" w14:textId="77777777" w:rsidR="00552BAD" w:rsidRDefault="00552BA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519D427" w14:textId="77777777" w:rsidR="00552BAD" w:rsidRDefault="00552BA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C2C1" w14:textId="77777777" w:rsidR="00E94FFC" w:rsidRDefault="00E94F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ED17" w14:textId="77777777" w:rsidR="00E94FFC" w:rsidRPr="00055F49" w:rsidRDefault="00B565A0" w:rsidP="00E94FFC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1760" behindDoc="0" locked="0" layoutInCell="1" allowOverlap="1" wp14:anchorId="1CEBA17C" wp14:editId="169EC440">
              <wp:simplePos x="0" y="0"/>
              <wp:positionH relativeFrom="column">
                <wp:posOffset>-605790</wp:posOffset>
              </wp:positionH>
              <wp:positionV relativeFrom="paragraph">
                <wp:posOffset>216535</wp:posOffset>
              </wp:positionV>
              <wp:extent cx="828675" cy="641350"/>
              <wp:effectExtent l="0" t="0" r="28575" b="63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EC6489" id="Group 7" o:spid="_x0000_s1026" style="position:absolute;margin-left:-47.7pt;margin-top:17.05pt;width:65.25pt;height:50.5pt;z-index:251701760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lUJvncoDAADPCQAADgAAAAAAAAAAAAAAAAA6AgAAZHJz&#10;L2Uyb0RvYy54bWxQSwECLQAUAAYACAAAACEAqiYOvrwAAAAhAQAAGQAAAAAAAAAAAAAAAAAwBgAA&#10;ZHJzL19yZWxzL2Uyb0RvYy54bWwucmVsc1BLAQItABQABgAIAAAAIQC7B4Dz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C5SsMAAADaAAAADwAAAGRycy9kb3ducmV2LnhtbESPQWvCQBSE7wX/w/KEXkrdtBYp0VVE&#10;KIRe1OhBb4/s6yY0+zZkXzX9911B6HGYmW+YxWrwrbpQH5vABl4mGSjiKtiGnYHj4eP5HVQUZItt&#10;YDLwSxFWy9HDAnMbrrynSylOJQjHHA3UIl2udaxq8hgnoSNO3lfoPUqSvdO2x2uC+1a/ZtlMe2w4&#10;LdTY0aam6rv88QaKT7cl9G67c1aezlM57bumMOZxPKznoIQG+Q/f24U18Aa3K+kG6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wuUr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s3GXDAAAA2gAAAA8AAABkcnMvZG93bnJldi54bWxEj0FrwkAUhO8F/8PyBG91Y4lFUlcRrSB4&#10;KE1t8fjIvmaD2bchu4nJv+8WCj0OM/MNs94OthY9tb5yrGAxT0AQF05XXCq4fBwfVyB8QNZYOyYF&#10;I3nYbiYPa8y0u/M79XkoRYSwz1CBCaHJpPSFIYt+7hri6H271mKIsi2lbvEe4baWT0nyLC1WHBcM&#10;NrQ3VNzyziqovTxf+eYPr0fsx+4zvX69mVSp2XTYvYAINIT/8F/7pBUs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zcZ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</w:p>
  <w:p w14:paraId="42205622" w14:textId="77777777" w:rsidR="00E94FFC" w:rsidRDefault="00E94FFC" w:rsidP="00E94FF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>w Lesznie</w:t>
    </w:r>
    <w:r>
      <w:rPr>
        <w:rFonts w:ascii="Bookman Old Style" w:hAnsi="Bookman Old Style" w:cs="Bookman Old Style"/>
        <w:spacing w:val="20"/>
        <w:sz w:val="16"/>
        <w:szCs w:val="16"/>
      </w:rPr>
      <w:tab/>
    </w:r>
  </w:p>
  <w:p w14:paraId="6D953AD4" w14:textId="77777777" w:rsidR="00E94FFC" w:rsidRPr="00146FD1" w:rsidRDefault="00E94FFC" w:rsidP="00E94FF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>
      <w:rPr>
        <w:rFonts w:ascii="Bookman Old Style" w:hAnsi="Bookman Old Style" w:cs="Bookman Old Style"/>
        <w:spacing w:val="20"/>
        <w:sz w:val="16"/>
        <w:szCs w:val="16"/>
      </w:rPr>
      <w:t>Leszno</w:t>
    </w:r>
  </w:p>
  <w:p w14:paraId="10FEC71D" w14:textId="77777777" w:rsidR="00E94FFC" w:rsidRDefault="00E94FFC" w:rsidP="00E94FFC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09</w:t>
    </w:r>
  </w:p>
  <w:p w14:paraId="19294CD3" w14:textId="77777777" w:rsidR="00E94FFC" w:rsidRDefault="00E94FFC" w:rsidP="00E94FFC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r w:rsidR="00CF32A5">
      <w:rPr>
        <w:rStyle w:val="Hipercze"/>
        <w:rFonts w:ascii="Bookman Old Style" w:hAnsi="Bookman Old Style" w:cs="Bookman Old Style"/>
        <w:sz w:val="16"/>
        <w:szCs w:val="16"/>
        <w:lang w:val="fr-FR"/>
      </w:rPr>
      <w:fldChar w:fldCharType="begin"/>
    </w:r>
    <w:r w:rsidR="00CF32A5">
      <w:rPr>
        <w:rStyle w:val="Hipercze"/>
        <w:rFonts w:ascii="Bookman Old Style" w:hAnsi="Bookman Old Style" w:cs="Bookman Old Style"/>
        <w:sz w:val="16"/>
        <w:szCs w:val="16"/>
        <w:lang w:val="fr-FR"/>
      </w:rPr>
      <w:instrText xml:space="preserve"> HYPERLINK "mailto:</w:instrText>
    </w:r>
    <w:r w:rsidR="00CF32A5" w:rsidRPr="00CF32A5">
      <w:rPr>
        <w:rStyle w:val="Hipercze"/>
        <w:rFonts w:ascii="Bookman Old Style" w:hAnsi="Bookman Old Style" w:cs="Bookman Old Style"/>
        <w:sz w:val="16"/>
        <w:szCs w:val="16"/>
        <w:lang w:val="fr-FR"/>
      </w:rPr>
      <w:instrText>piwleszno@wiw.poznan.pl</w:instrText>
    </w:r>
    <w:r w:rsidR="00CF32A5">
      <w:rPr>
        <w:rStyle w:val="Hipercze"/>
        <w:rFonts w:ascii="Bookman Old Style" w:hAnsi="Bookman Old Style" w:cs="Bookman Old Style"/>
        <w:sz w:val="16"/>
        <w:szCs w:val="16"/>
        <w:lang w:val="fr-FR"/>
      </w:rPr>
      <w:instrText xml:space="preserve">" </w:instrText>
    </w:r>
    <w:r w:rsidR="00CF32A5">
      <w:rPr>
        <w:rStyle w:val="Hipercze"/>
        <w:rFonts w:ascii="Bookman Old Style" w:hAnsi="Bookman Old Style" w:cs="Bookman Old Style"/>
        <w:sz w:val="16"/>
        <w:szCs w:val="16"/>
        <w:lang w:val="fr-FR"/>
      </w:rPr>
      <w:fldChar w:fldCharType="separate"/>
    </w:r>
    <w:r w:rsidR="00CF32A5" w:rsidRPr="00586565">
      <w:rPr>
        <w:rStyle w:val="Hipercze"/>
        <w:rFonts w:ascii="Bookman Old Style" w:hAnsi="Bookman Old Style" w:cs="Bookman Old Style"/>
        <w:sz w:val="16"/>
        <w:szCs w:val="16"/>
        <w:lang w:val="fr-FR"/>
      </w:rPr>
      <w:t>piwleszno@wiw.poznan.pl</w:t>
    </w:r>
    <w:r w:rsidR="00CF32A5">
      <w:rPr>
        <w:rStyle w:val="Hipercze"/>
        <w:rFonts w:ascii="Bookman Old Style" w:hAnsi="Bookman Old Style" w:cs="Bookman Old Style"/>
        <w:sz w:val="16"/>
        <w:szCs w:val="16"/>
        <w:lang w:val="fr-FR"/>
      </w:rPr>
      <w:fldChar w:fldCharType="end"/>
    </w:r>
  </w:p>
  <w:p w14:paraId="6074F159" w14:textId="77777777" w:rsidR="00E94FFC" w:rsidRPr="00DE0637" w:rsidRDefault="00E94FFC" w:rsidP="00E94FFC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>
      <w:rPr>
        <w:rFonts w:ascii="Bookman Old Style" w:hAnsi="Bookman Old Style" w:cs="Bookman Old Style"/>
        <w:sz w:val="16"/>
        <w:szCs w:val="16"/>
        <w:lang w:val="fr-FR"/>
      </w:rPr>
      <w:t>wetleszno.pl</w:t>
    </w:r>
  </w:p>
  <w:p w14:paraId="015BD41A" w14:textId="77777777" w:rsidR="00B33EDB" w:rsidRPr="00055F49" w:rsidRDefault="00E64303" w:rsidP="00B33ED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1962" w14:textId="77777777" w:rsidR="00DE0637" w:rsidRPr="00055F49" w:rsidRDefault="00B565A0" w:rsidP="00DE0637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98688" behindDoc="0" locked="0" layoutInCell="1" allowOverlap="1" wp14:anchorId="2EF873C6" wp14:editId="0C7E2DE7">
              <wp:simplePos x="0" y="0"/>
              <wp:positionH relativeFrom="column">
                <wp:posOffset>-605790</wp:posOffset>
              </wp:positionH>
              <wp:positionV relativeFrom="paragraph">
                <wp:posOffset>216535</wp:posOffset>
              </wp:positionV>
              <wp:extent cx="828675" cy="641350"/>
              <wp:effectExtent l="0" t="0" r="28575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F09574" id="Group 7" o:spid="_x0000_s1026" style="position:absolute;margin-left:-47.7pt;margin-top:17.05pt;width:65.25pt;height:50.5pt;z-index:2516986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h1mDDAAAA2gAAAA8AAABkcnMvZG93bnJldi54bWxEj0FrwkAUhO8F/8PyBG91YwlSU1cRrSB4&#10;KE1t8fjIvmaD2bchu4nJv+8WCj0OM/MNs94OthY9tb5yrGAxT0AQF05XXCq4fBwfn0H4gKyxdkwK&#10;RvKw3Uwe1phpd+d36vNQighhn6ECE0KTSekLQxb93DXE0ft2rcUQZVtK3eI9wm0tn5JkKS1WHBcM&#10;NrQ3VNzyziqovTxf+eYPr0fsx+4zvX69mVSp2XTYvYAINIT/8F/7pBWs4P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HWYM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</w:p>
  <w:p w14:paraId="5C947EBF" w14:textId="77777777" w:rsidR="00DE0637" w:rsidRDefault="00E7037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="00DE0637"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>w Lesznie</w:t>
    </w:r>
    <w:r w:rsidR="00DE0637">
      <w:rPr>
        <w:rFonts w:ascii="Bookman Old Style" w:hAnsi="Bookman Old Style" w:cs="Bookman Old Style"/>
        <w:spacing w:val="20"/>
        <w:sz w:val="16"/>
        <w:szCs w:val="16"/>
      </w:rPr>
      <w:tab/>
    </w:r>
  </w:p>
  <w:p w14:paraId="47CF3D6D" w14:textId="77777777" w:rsidR="00DE0637" w:rsidRPr="00146FD1" w:rsidRDefault="00DE063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 w:rsidR="00E70377"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 w:rsidR="00E70377"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 w:rsidR="00E70377">
      <w:rPr>
        <w:rFonts w:ascii="Bookman Old Style" w:hAnsi="Bookman Old Style" w:cs="Bookman Old Style"/>
        <w:spacing w:val="20"/>
        <w:sz w:val="16"/>
        <w:szCs w:val="16"/>
      </w:rPr>
      <w:t>Leszno</w:t>
    </w:r>
  </w:p>
  <w:p w14:paraId="747468D8" w14:textId="77777777" w:rsidR="00DE0637" w:rsidRDefault="00DE0637" w:rsidP="00DE0637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09</w:t>
    </w:r>
  </w:p>
  <w:p w14:paraId="30E7160A" w14:textId="77777777" w:rsidR="00DE0637" w:rsidRDefault="00DE0637" w:rsidP="00DE0637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hyperlink r:id="rId3" w:history="1">
      <w:r w:rsidR="00CF32A5" w:rsidRPr="00586565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piwleszno@wiw.poznan.pl</w:t>
      </w:r>
    </w:hyperlink>
  </w:p>
  <w:p w14:paraId="2C4542F1" w14:textId="77777777" w:rsidR="00E64303" w:rsidRPr="00DE0637" w:rsidRDefault="00DE0637" w:rsidP="00DE0637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 w:rsidR="00E70377">
      <w:rPr>
        <w:rFonts w:ascii="Bookman Old Style" w:hAnsi="Bookman Old Style" w:cs="Bookman Old Style"/>
        <w:sz w:val="16"/>
        <w:szCs w:val="16"/>
        <w:lang w:val="fr-FR"/>
      </w:rPr>
      <w:t>wetleszno.pl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3374" w14:textId="77777777" w:rsidR="00552BAD" w:rsidRDefault="00552BA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C044B51" w14:textId="77777777" w:rsidR="00552BAD" w:rsidRDefault="00552BA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CB75" w14:textId="77777777" w:rsidR="00E94FFC" w:rsidRDefault="00E94F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6433" w14:textId="77777777" w:rsidR="00B07BE2" w:rsidRDefault="00B07BE2" w:rsidP="00B07BE2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</w:p>
  <w:p w14:paraId="6E5DE9AB" w14:textId="77777777" w:rsidR="00B07BE2" w:rsidRDefault="00B07B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22F6" w14:textId="77777777" w:rsidR="00871669" w:rsidRDefault="00B01163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63DB998C" wp14:editId="7A9E88F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7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53E36F8" w14:textId="77777777"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6ECFAED1" w14:textId="77777777" w:rsidR="00E70377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201D52">
      <w:rPr>
        <w:rFonts w:ascii="Times New Roman" w:hAnsi="Times New Roman" w:cs="Times New Roman"/>
        <w:sz w:val="24"/>
        <w:szCs w:val="24"/>
      </w:rPr>
      <w:t xml:space="preserve"> LEKARZ</w:t>
    </w:r>
    <w:r>
      <w:rPr>
        <w:rFonts w:ascii="Times New Roman" w:hAnsi="Times New Roman" w:cs="Times New Roman"/>
        <w:sz w:val="24"/>
        <w:szCs w:val="24"/>
      </w:rPr>
      <w:t xml:space="preserve"> </w:t>
    </w:r>
    <w:r w:rsidR="0055793B">
      <w:rPr>
        <w:rFonts w:ascii="Times New Roman" w:hAnsi="Times New Roman" w:cs="Times New Roman"/>
        <w:sz w:val="24"/>
        <w:szCs w:val="24"/>
      </w:rPr>
      <w:t>WETERYNARII</w:t>
    </w:r>
    <w:r>
      <w:rPr>
        <w:rFonts w:ascii="Times New Roman" w:hAnsi="Times New Roman" w:cs="Times New Roman"/>
        <w:sz w:val="24"/>
        <w:szCs w:val="24"/>
      </w:rPr>
      <w:t xml:space="preserve"> </w:t>
    </w:r>
  </w:p>
  <w:p w14:paraId="30728954" w14:textId="77777777" w:rsidR="00871669" w:rsidRPr="009771DD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LESZNIE</w:t>
    </w:r>
  </w:p>
  <w:p w14:paraId="350B29AB" w14:textId="77777777" w:rsidR="00871669" w:rsidRPr="00032FBA" w:rsidRDefault="00E70377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Jacek </w:t>
    </w: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Gmerek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D6C"/>
    <w:multiLevelType w:val="hybridMultilevel"/>
    <w:tmpl w:val="F5E87C28"/>
    <w:lvl w:ilvl="0" w:tplc="3132D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A19CF"/>
    <w:multiLevelType w:val="hybridMultilevel"/>
    <w:tmpl w:val="D5269BDC"/>
    <w:lvl w:ilvl="0" w:tplc="9154C1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75857"/>
    <w:multiLevelType w:val="hybridMultilevel"/>
    <w:tmpl w:val="D7A20836"/>
    <w:lvl w:ilvl="0" w:tplc="A16AFB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51648"/>
    <w:multiLevelType w:val="hybridMultilevel"/>
    <w:tmpl w:val="585A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21DB1"/>
    <w:multiLevelType w:val="hybridMultilevel"/>
    <w:tmpl w:val="4FEEE230"/>
    <w:lvl w:ilvl="0" w:tplc="036C8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62B4C"/>
    <w:multiLevelType w:val="hybridMultilevel"/>
    <w:tmpl w:val="2E34D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04FC5"/>
    <w:multiLevelType w:val="hybridMultilevel"/>
    <w:tmpl w:val="7B5870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1F3171"/>
    <w:multiLevelType w:val="hybridMultilevel"/>
    <w:tmpl w:val="FED28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704A"/>
    <w:multiLevelType w:val="hybridMultilevel"/>
    <w:tmpl w:val="3F900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937956"/>
    <w:multiLevelType w:val="hybridMultilevel"/>
    <w:tmpl w:val="A3BA84DA"/>
    <w:lvl w:ilvl="0" w:tplc="02D8982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56DF8"/>
    <w:multiLevelType w:val="hybridMultilevel"/>
    <w:tmpl w:val="2F9A874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C0986"/>
    <w:multiLevelType w:val="hybridMultilevel"/>
    <w:tmpl w:val="E2185D2C"/>
    <w:lvl w:ilvl="0" w:tplc="E47AD9CC">
      <w:start w:val="2"/>
      <w:numFmt w:val="decimal"/>
      <w:lvlText w:val="- %1 -"/>
      <w:lvlJc w:val="left"/>
      <w:pPr>
        <w:ind w:left="5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9" w:hanging="360"/>
      </w:pPr>
    </w:lvl>
    <w:lvl w:ilvl="2" w:tplc="0415001B" w:tentative="1">
      <w:start w:val="1"/>
      <w:numFmt w:val="lowerRoman"/>
      <w:lvlText w:val="%3."/>
      <w:lvlJc w:val="right"/>
      <w:pPr>
        <w:ind w:left="6619" w:hanging="180"/>
      </w:pPr>
    </w:lvl>
    <w:lvl w:ilvl="3" w:tplc="0415000F" w:tentative="1">
      <w:start w:val="1"/>
      <w:numFmt w:val="decimal"/>
      <w:lvlText w:val="%4."/>
      <w:lvlJc w:val="left"/>
      <w:pPr>
        <w:ind w:left="7339" w:hanging="360"/>
      </w:pPr>
    </w:lvl>
    <w:lvl w:ilvl="4" w:tplc="04150019" w:tentative="1">
      <w:start w:val="1"/>
      <w:numFmt w:val="lowerLetter"/>
      <w:lvlText w:val="%5."/>
      <w:lvlJc w:val="left"/>
      <w:pPr>
        <w:ind w:left="8059" w:hanging="360"/>
      </w:pPr>
    </w:lvl>
    <w:lvl w:ilvl="5" w:tplc="0415001B" w:tentative="1">
      <w:start w:val="1"/>
      <w:numFmt w:val="lowerRoman"/>
      <w:lvlText w:val="%6."/>
      <w:lvlJc w:val="right"/>
      <w:pPr>
        <w:ind w:left="8779" w:hanging="180"/>
      </w:pPr>
    </w:lvl>
    <w:lvl w:ilvl="6" w:tplc="0415000F" w:tentative="1">
      <w:start w:val="1"/>
      <w:numFmt w:val="decimal"/>
      <w:lvlText w:val="%7."/>
      <w:lvlJc w:val="left"/>
      <w:pPr>
        <w:ind w:left="9499" w:hanging="360"/>
      </w:pPr>
    </w:lvl>
    <w:lvl w:ilvl="7" w:tplc="04150019" w:tentative="1">
      <w:start w:val="1"/>
      <w:numFmt w:val="lowerLetter"/>
      <w:lvlText w:val="%8."/>
      <w:lvlJc w:val="left"/>
      <w:pPr>
        <w:ind w:left="10219" w:hanging="360"/>
      </w:pPr>
    </w:lvl>
    <w:lvl w:ilvl="8" w:tplc="0415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12" w15:restartNumberingAfterBreak="0">
    <w:nsid w:val="39E4203B"/>
    <w:multiLevelType w:val="hybridMultilevel"/>
    <w:tmpl w:val="2ABA9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17D7B"/>
    <w:multiLevelType w:val="hybridMultilevel"/>
    <w:tmpl w:val="C43A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33E29"/>
    <w:multiLevelType w:val="hybridMultilevel"/>
    <w:tmpl w:val="1FCC4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F2C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8849BE"/>
    <w:multiLevelType w:val="hybridMultilevel"/>
    <w:tmpl w:val="7B587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359A3"/>
    <w:multiLevelType w:val="hybridMultilevel"/>
    <w:tmpl w:val="F3C0BA0E"/>
    <w:lvl w:ilvl="0" w:tplc="1B0031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4822E3"/>
    <w:multiLevelType w:val="hybridMultilevel"/>
    <w:tmpl w:val="1A6CF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534A1"/>
    <w:multiLevelType w:val="hybridMultilevel"/>
    <w:tmpl w:val="85FC83A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4AB3AA8"/>
    <w:multiLevelType w:val="hybridMultilevel"/>
    <w:tmpl w:val="696C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40510"/>
    <w:multiLevelType w:val="hybridMultilevel"/>
    <w:tmpl w:val="D974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939CB"/>
    <w:multiLevelType w:val="hybridMultilevel"/>
    <w:tmpl w:val="C4626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663ED"/>
    <w:multiLevelType w:val="hybridMultilevel"/>
    <w:tmpl w:val="46D00932"/>
    <w:lvl w:ilvl="0" w:tplc="07164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2A3C53"/>
    <w:multiLevelType w:val="hybridMultilevel"/>
    <w:tmpl w:val="16FE7E04"/>
    <w:lvl w:ilvl="0" w:tplc="5E66C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74210"/>
    <w:multiLevelType w:val="hybridMultilevel"/>
    <w:tmpl w:val="35AA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074950">
    <w:abstractNumId w:val="11"/>
  </w:num>
  <w:num w:numId="2" w16cid:durableId="325672162">
    <w:abstractNumId w:val="15"/>
  </w:num>
  <w:num w:numId="3" w16cid:durableId="27263225">
    <w:abstractNumId w:val="7"/>
  </w:num>
  <w:num w:numId="4" w16cid:durableId="13794033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4558311">
    <w:abstractNumId w:val="8"/>
  </w:num>
  <w:num w:numId="6" w16cid:durableId="1333992850">
    <w:abstractNumId w:val="22"/>
  </w:num>
  <w:num w:numId="7" w16cid:durableId="908731431">
    <w:abstractNumId w:val="24"/>
  </w:num>
  <w:num w:numId="8" w16cid:durableId="686835888">
    <w:abstractNumId w:val="17"/>
  </w:num>
  <w:num w:numId="9" w16cid:durableId="1680111158">
    <w:abstractNumId w:val="6"/>
  </w:num>
  <w:num w:numId="10" w16cid:durableId="181168422">
    <w:abstractNumId w:val="14"/>
  </w:num>
  <w:num w:numId="11" w16cid:durableId="1956399691">
    <w:abstractNumId w:val="3"/>
  </w:num>
  <w:num w:numId="12" w16cid:durableId="417143145">
    <w:abstractNumId w:val="20"/>
  </w:num>
  <w:num w:numId="13" w16cid:durableId="1439637013">
    <w:abstractNumId w:val="23"/>
  </w:num>
  <w:num w:numId="14" w16cid:durableId="1967737449">
    <w:abstractNumId w:val="19"/>
  </w:num>
  <w:num w:numId="15" w16cid:durableId="1016269310">
    <w:abstractNumId w:val="4"/>
  </w:num>
  <w:num w:numId="16" w16cid:durableId="251283206">
    <w:abstractNumId w:val="0"/>
  </w:num>
  <w:num w:numId="17" w16cid:durableId="1428816923">
    <w:abstractNumId w:val="13"/>
  </w:num>
  <w:num w:numId="18" w16cid:durableId="1123503896">
    <w:abstractNumId w:val="16"/>
  </w:num>
  <w:num w:numId="19" w16cid:durableId="357463318">
    <w:abstractNumId w:val="21"/>
  </w:num>
  <w:num w:numId="20" w16cid:durableId="1442259901">
    <w:abstractNumId w:val="12"/>
  </w:num>
  <w:num w:numId="21" w16cid:durableId="2218706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044207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94982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9168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74331982">
    <w:abstractNumId w:val="5"/>
  </w:num>
  <w:num w:numId="26" w16cid:durableId="20108678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03"/>
    <w:rsid w:val="000138BC"/>
    <w:rsid w:val="0002416F"/>
    <w:rsid w:val="0002503D"/>
    <w:rsid w:val="00032FBA"/>
    <w:rsid w:val="0003433A"/>
    <w:rsid w:val="000356A1"/>
    <w:rsid w:val="00035DB8"/>
    <w:rsid w:val="00055660"/>
    <w:rsid w:val="00055F49"/>
    <w:rsid w:val="0005759F"/>
    <w:rsid w:val="000577EA"/>
    <w:rsid w:val="000750FB"/>
    <w:rsid w:val="0008338C"/>
    <w:rsid w:val="000A12B0"/>
    <w:rsid w:val="000A33FA"/>
    <w:rsid w:val="000A70CD"/>
    <w:rsid w:val="000B286D"/>
    <w:rsid w:val="000C46BA"/>
    <w:rsid w:val="000C628C"/>
    <w:rsid w:val="000E11F5"/>
    <w:rsid w:val="000F2A79"/>
    <w:rsid w:val="000F5748"/>
    <w:rsid w:val="00113AAC"/>
    <w:rsid w:val="00113E98"/>
    <w:rsid w:val="00124994"/>
    <w:rsid w:val="00131CF0"/>
    <w:rsid w:val="00132702"/>
    <w:rsid w:val="00132E8A"/>
    <w:rsid w:val="00135ED7"/>
    <w:rsid w:val="00146FD1"/>
    <w:rsid w:val="001634AF"/>
    <w:rsid w:val="00191270"/>
    <w:rsid w:val="00192F9F"/>
    <w:rsid w:val="001A5D25"/>
    <w:rsid w:val="001A780B"/>
    <w:rsid w:val="001C1046"/>
    <w:rsid w:val="001C20CD"/>
    <w:rsid w:val="001C5CA5"/>
    <w:rsid w:val="001C6B44"/>
    <w:rsid w:val="001C7BC4"/>
    <w:rsid w:val="001D05BB"/>
    <w:rsid w:val="001E4E74"/>
    <w:rsid w:val="001F3296"/>
    <w:rsid w:val="001F5F41"/>
    <w:rsid w:val="00201D52"/>
    <w:rsid w:val="002078BC"/>
    <w:rsid w:val="0021437E"/>
    <w:rsid w:val="0021474C"/>
    <w:rsid w:val="00216872"/>
    <w:rsid w:val="00223F13"/>
    <w:rsid w:val="00225B95"/>
    <w:rsid w:val="00242542"/>
    <w:rsid w:val="00252713"/>
    <w:rsid w:val="00262943"/>
    <w:rsid w:val="00264E44"/>
    <w:rsid w:val="00265ECC"/>
    <w:rsid w:val="00270313"/>
    <w:rsid w:val="00277CBE"/>
    <w:rsid w:val="002872E1"/>
    <w:rsid w:val="00290A0F"/>
    <w:rsid w:val="002A1292"/>
    <w:rsid w:val="002A2250"/>
    <w:rsid w:val="002A5E2A"/>
    <w:rsid w:val="002B2CDB"/>
    <w:rsid w:val="002B2D0F"/>
    <w:rsid w:val="002B3703"/>
    <w:rsid w:val="002B3DE1"/>
    <w:rsid w:val="002C0309"/>
    <w:rsid w:val="002C293C"/>
    <w:rsid w:val="002C2BAF"/>
    <w:rsid w:val="002C63DF"/>
    <w:rsid w:val="002D3AE7"/>
    <w:rsid w:val="002D56C6"/>
    <w:rsid w:val="002F6BCB"/>
    <w:rsid w:val="003023A3"/>
    <w:rsid w:val="00330FFE"/>
    <w:rsid w:val="003325F0"/>
    <w:rsid w:val="00340195"/>
    <w:rsid w:val="00340B09"/>
    <w:rsid w:val="003422EB"/>
    <w:rsid w:val="0034445C"/>
    <w:rsid w:val="003456CC"/>
    <w:rsid w:val="00347B9A"/>
    <w:rsid w:val="00347DA1"/>
    <w:rsid w:val="00351C7C"/>
    <w:rsid w:val="00353764"/>
    <w:rsid w:val="0036025B"/>
    <w:rsid w:val="00367F91"/>
    <w:rsid w:val="00370D9E"/>
    <w:rsid w:val="00376536"/>
    <w:rsid w:val="00377512"/>
    <w:rsid w:val="0038767F"/>
    <w:rsid w:val="003939E5"/>
    <w:rsid w:val="00397DB9"/>
    <w:rsid w:val="003B27A7"/>
    <w:rsid w:val="003B52E6"/>
    <w:rsid w:val="003C6832"/>
    <w:rsid w:val="003D01B9"/>
    <w:rsid w:val="003E4A7B"/>
    <w:rsid w:val="003F7987"/>
    <w:rsid w:val="004013E7"/>
    <w:rsid w:val="00406AB1"/>
    <w:rsid w:val="0040739D"/>
    <w:rsid w:val="004149B9"/>
    <w:rsid w:val="00423639"/>
    <w:rsid w:val="00424B72"/>
    <w:rsid w:val="00424CD6"/>
    <w:rsid w:val="00425398"/>
    <w:rsid w:val="00443351"/>
    <w:rsid w:val="004506B0"/>
    <w:rsid w:val="00450B5B"/>
    <w:rsid w:val="00452D4C"/>
    <w:rsid w:val="00454B27"/>
    <w:rsid w:val="00455231"/>
    <w:rsid w:val="00457A0E"/>
    <w:rsid w:val="00457B35"/>
    <w:rsid w:val="00462717"/>
    <w:rsid w:val="00477D32"/>
    <w:rsid w:val="00484D71"/>
    <w:rsid w:val="004953EE"/>
    <w:rsid w:val="004A5A47"/>
    <w:rsid w:val="004B3744"/>
    <w:rsid w:val="004C592C"/>
    <w:rsid w:val="004D17A0"/>
    <w:rsid w:val="004D1C4F"/>
    <w:rsid w:val="004D6A68"/>
    <w:rsid w:val="004E0C95"/>
    <w:rsid w:val="004E42D5"/>
    <w:rsid w:val="004E6748"/>
    <w:rsid w:val="005068F0"/>
    <w:rsid w:val="005072DE"/>
    <w:rsid w:val="0051217C"/>
    <w:rsid w:val="00515B51"/>
    <w:rsid w:val="00516147"/>
    <w:rsid w:val="00517604"/>
    <w:rsid w:val="005279EB"/>
    <w:rsid w:val="00547668"/>
    <w:rsid w:val="0055164D"/>
    <w:rsid w:val="00552BAD"/>
    <w:rsid w:val="00555627"/>
    <w:rsid w:val="0055793B"/>
    <w:rsid w:val="00562531"/>
    <w:rsid w:val="00563CDD"/>
    <w:rsid w:val="00572454"/>
    <w:rsid w:val="00572E6D"/>
    <w:rsid w:val="005744DF"/>
    <w:rsid w:val="005777C6"/>
    <w:rsid w:val="00587041"/>
    <w:rsid w:val="00590516"/>
    <w:rsid w:val="005A1C50"/>
    <w:rsid w:val="005A4265"/>
    <w:rsid w:val="005A63E4"/>
    <w:rsid w:val="006001AE"/>
    <w:rsid w:val="0061073C"/>
    <w:rsid w:val="00612505"/>
    <w:rsid w:val="006434DA"/>
    <w:rsid w:val="00643C89"/>
    <w:rsid w:val="00651DD0"/>
    <w:rsid w:val="00651F2A"/>
    <w:rsid w:val="00661129"/>
    <w:rsid w:val="00661608"/>
    <w:rsid w:val="006646DB"/>
    <w:rsid w:val="00664733"/>
    <w:rsid w:val="00672D04"/>
    <w:rsid w:val="006807E7"/>
    <w:rsid w:val="00696083"/>
    <w:rsid w:val="006A0EEE"/>
    <w:rsid w:val="006A70CD"/>
    <w:rsid w:val="006C5092"/>
    <w:rsid w:val="006D3107"/>
    <w:rsid w:val="006D5D75"/>
    <w:rsid w:val="006D7649"/>
    <w:rsid w:val="006E24FC"/>
    <w:rsid w:val="006F3985"/>
    <w:rsid w:val="00700714"/>
    <w:rsid w:val="00705F98"/>
    <w:rsid w:val="007164D2"/>
    <w:rsid w:val="00725305"/>
    <w:rsid w:val="0073321A"/>
    <w:rsid w:val="0073425D"/>
    <w:rsid w:val="0073603B"/>
    <w:rsid w:val="00741373"/>
    <w:rsid w:val="00747BC6"/>
    <w:rsid w:val="00761BA9"/>
    <w:rsid w:val="007761C6"/>
    <w:rsid w:val="007955CD"/>
    <w:rsid w:val="00797930"/>
    <w:rsid w:val="007A4919"/>
    <w:rsid w:val="007B0824"/>
    <w:rsid w:val="007C0EF3"/>
    <w:rsid w:val="007C1482"/>
    <w:rsid w:val="007C2DD5"/>
    <w:rsid w:val="007C5ECE"/>
    <w:rsid w:val="007E3AE0"/>
    <w:rsid w:val="007E4295"/>
    <w:rsid w:val="007E4F08"/>
    <w:rsid w:val="007F56CA"/>
    <w:rsid w:val="007F588F"/>
    <w:rsid w:val="008002CC"/>
    <w:rsid w:val="00804C06"/>
    <w:rsid w:val="008117E8"/>
    <w:rsid w:val="00811C3C"/>
    <w:rsid w:val="00824823"/>
    <w:rsid w:val="008358F1"/>
    <w:rsid w:val="00836476"/>
    <w:rsid w:val="00837091"/>
    <w:rsid w:val="008609C7"/>
    <w:rsid w:val="00864664"/>
    <w:rsid w:val="00871669"/>
    <w:rsid w:val="008834A0"/>
    <w:rsid w:val="00883FFA"/>
    <w:rsid w:val="00885454"/>
    <w:rsid w:val="008922DA"/>
    <w:rsid w:val="008A0963"/>
    <w:rsid w:val="008B69B3"/>
    <w:rsid w:val="008C1284"/>
    <w:rsid w:val="008F51DD"/>
    <w:rsid w:val="00905AF9"/>
    <w:rsid w:val="00913002"/>
    <w:rsid w:val="0091537D"/>
    <w:rsid w:val="00932AF1"/>
    <w:rsid w:val="00937313"/>
    <w:rsid w:val="00941906"/>
    <w:rsid w:val="009419E3"/>
    <w:rsid w:val="00943458"/>
    <w:rsid w:val="00944049"/>
    <w:rsid w:val="009448A1"/>
    <w:rsid w:val="00950C59"/>
    <w:rsid w:val="00955CBE"/>
    <w:rsid w:val="009633C2"/>
    <w:rsid w:val="00965B7B"/>
    <w:rsid w:val="0096794D"/>
    <w:rsid w:val="00976367"/>
    <w:rsid w:val="009771DD"/>
    <w:rsid w:val="0098074C"/>
    <w:rsid w:val="0098118A"/>
    <w:rsid w:val="00982B97"/>
    <w:rsid w:val="00984D85"/>
    <w:rsid w:val="009913CE"/>
    <w:rsid w:val="00993551"/>
    <w:rsid w:val="009A6EBE"/>
    <w:rsid w:val="009B4A43"/>
    <w:rsid w:val="009C0AFE"/>
    <w:rsid w:val="009D144B"/>
    <w:rsid w:val="009D6492"/>
    <w:rsid w:val="009E34A9"/>
    <w:rsid w:val="009F2E0F"/>
    <w:rsid w:val="009F587F"/>
    <w:rsid w:val="00A140CE"/>
    <w:rsid w:val="00A2292D"/>
    <w:rsid w:val="00A22D45"/>
    <w:rsid w:val="00A23CB4"/>
    <w:rsid w:val="00A25EB8"/>
    <w:rsid w:val="00A314B8"/>
    <w:rsid w:val="00A31A80"/>
    <w:rsid w:val="00A404BC"/>
    <w:rsid w:val="00A413E1"/>
    <w:rsid w:val="00A42036"/>
    <w:rsid w:val="00A475F7"/>
    <w:rsid w:val="00A50857"/>
    <w:rsid w:val="00A54FF0"/>
    <w:rsid w:val="00A62BB9"/>
    <w:rsid w:val="00A77192"/>
    <w:rsid w:val="00A9023B"/>
    <w:rsid w:val="00A916EE"/>
    <w:rsid w:val="00A95EA6"/>
    <w:rsid w:val="00A97EAA"/>
    <w:rsid w:val="00AA000F"/>
    <w:rsid w:val="00AA1649"/>
    <w:rsid w:val="00AA2BFF"/>
    <w:rsid w:val="00AB10EE"/>
    <w:rsid w:val="00AB1CFD"/>
    <w:rsid w:val="00AB2B12"/>
    <w:rsid w:val="00AB6BBF"/>
    <w:rsid w:val="00AD397C"/>
    <w:rsid w:val="00AD736C"/>
    <w:rsid w:val="00AE0524"/>
    <w:rsid w:val="00AE4559"/>
    <w:rsid w:val="00AF6DC8"/>
    <w:rsid w:val="00B01163"/>
    <w:rsid w:val="00B02C95"/>
    <w:rsid w:val="00B046F3"/>
    <w:rsid w:val="00B054C2"/>
    <w:rsid w:val="00B07BE2"/>
    <w:rsid w:val="00B1013F"/>
    <w:rsid w:val="00B173C1"/>
    <w:rsid w:val="00B176C9"/>
    <w:rsid w:val="00B33EDB"/>
    <w:rsid w:val="00B468FE"/>
    <w:rsid w:val="00B53256"/>
    <w:rsid w:val="00B565A0"/>
    <w:rsid w:val="00B56EA1"/>
    <w:rsid w:val="00B574C2"/>
    <w:rsid w:val="00B6243D"/>
    <w:rsid w:val="00B6291C"/>
    <w:rsid w:val="00B7064C"/>
    <w:rsid w:val="00B71122"/>
    <w:rsid w:val="00B765A2"/>
    <w:rsid w:val="00B80AD7"/>
    <w:rsid w:val="00B95015"/>
    <w:rsid w:val="00B97172"/>
    <w:rsid w:val="00BA54E0"/>
    <w:rsid w:val="00BB2C5E"/>
    <w:rsid w:val="00BC5F08"/>
    <w:rsid w:val="00BC6FA7"/>
    <w:rsid w:val="00BD0595"/>
    <w:rsid w:val="00BD53C9"/>
    <w:rsid w:val="00BE64A4"/>
    <w:rsid w:val="00BE7A96"/>
    <w:rsid w:val="00BF7AC0"/>
    <w:rsid w:val="00C023BB"/>
    <w:rsid w:val="00C10EF7"/>
    <w:rsid w:val="00C35FC1"/>
    <w:rsid w:val="00C402F9"/>
    <w:rsid w:val="00C47E3A"/>
    <w:rsid w:val="00C51233"/>
    <w:rsid w:val="00C51B49"/>
    <w:rsid w:val="00C54ABD"/>
    <w:rsid w:val="00C57F3A"/>
    <w:rsid w:val="00C71A30"/>
    <w:rsid w:val="00C86317"/>
    <w:rsid w:val="00C91915"/>
    <w:rsid w:val="00CA68DF"/>
    <w:rsid w:val="00CA6F21"/>
    <w:rsid w:val="00CA7648"/>
    <w:rsid w:val="00CB1211"/>
    <w:rsid w:val="00CB437B"/>
    <w:rsid w:val="00CC7AF6"/>
    <w:rsid w:val="00CD1DBE"/>
    <w:rsid w:val="00CD42C8"/>
    <w:rsid w:val="00CE56C1"/>
    <w:rsid w:val="00CE5BA7"/>
    <w:rsid w:val="00CF16BF"/>
    <w:rsid w:val="00CF32A5"/>
    <w:rsid w:val="00CF481E"/>
    <w:rsid w:val="00CF5FDD"/>
    <w:rsid w:val="00CF6D15"/>
    <w:rsid w:val="00D16E96"/>
    <w:rsid w:val="00D17E09"/>
    <w:rsid w:val="00D31A43"/>
    <w:rsid w:val="00D32583"/>
    <w:rsid w:val="00D41077"/>
    <w:rsid w:val="00D45788"/>
    <w:rsid w:val="00D4603D"/>
    <w:rsid w:val="00D5250B"/>
    <w:rsid w:val="00D564F3"/>
    <w:rsid w:val="00D73A2A"/>
    <w:rsid w:val="00D7533B"/>
    <w:rsid w:val="00D75ED5"/>
    <w:rsid w:val="00D77998"/>
    <w:rsid w:val="00D822AE"/>
    <w:rsid w:val="00D837D4"/>
    <w:rsid w:val="00D84D62"/>
    <w:rsid w:val="00D950EF"/>
    <w:rsid w:val="00D976C8"/>
    <w:rsid w:val="00DA46F2"/>
    <w:rsid w:val="00DB543C"/>
    <w:rsid w:val="00DC1DA7"/>
    <w:rsid w:val="00DC6D94"/>
    <w:rsid w:val="00DD2E95"/>
    <w:rsid w:val="00DD5096"/>
    <w:rsid w:val="00DE0637"/>
    <w:rsid w:val="00DE61CD"/>
    <w:rsid w:val="00DF0602"/>
    <w:rsid w:val="00E018B8"/>
    <w:rsid w:val="00E060FD"/>
    <w:rsid w:val="00E15108"/>
    <w:rsid w:val="00E273D3"/>
    <w:rsid w:val="00E3144F"/>
    <w:rsid w:val="00E36D69"/>
    <w:rsid w:val="00E4031E"/>
    <w:rsid w:val="00E47C50"/>
    <w:rsid w:val="00E64303"/>
    <w:rsid w:val="00E67368"/>
    <w:rsid w:val="00E70377"/>
    <w:rsid w:val="00E70A69"/>
    <w:rsid w:val="00E74F05"/>
    <w:rsid w:val="00E87646"/>
    <w:rsid w:val="00E87A72"/>
    <w:rsid w:val="00E94FFC"/>
    <w:rsid w:val="00EA24CD"/>
    <w:rsid w:val="00EA2FFF"/>
    <w:rsid w:val="00EA4A31"/>
    <w:rsid w:val="00EA5E87"/>
    <w:rsid w:val="00EE5D63"/>
    <w:rsid w:val="00EE7F44"/>
    <w:rsid w:val="00F103BD"/>
    <w:rsid w:val="00F12594"/>
    <w:rsid w:val="00F14A20"/>
    <w:rsid w:val="00F1729D"/>
    <w:rsid w:val="00F35B7A"/>
    <w:rsid w:val="00F442E0"/>
    <w:rsid w:val="00F5691A"/>
    <w:rsid w:val="00F76319"/>
    <w:rsid w:val="00F8341E"/>
    <w:rsid w:val="00FA6622"/>
    <w:rsid w:val="00FB077D"/>
    <w:rsid w:val="00FB748B"/>
    <w:rsid w:val="00FC4CC3"/>
    <w:rsid w:val="00FC6CE6"/>
    <w:rsid w:val="00FE0972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FC0601"/>
  <w15:docId w15:val="{9012ACA7-2227-41B4-BB9B-EA665ADA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7A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39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zodstpw">
    <w:name w:val="No Spacing"/>
    <w:uiPriority w:val="1"/>
    <w:qFormat/>
    <w:rsid w:val="003939E5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2416F"/>
    <w:pPr>
      <w:ind w:left="720"/>
      <w:contextualSpacing/>
    </w:pPr>
    <w:rPr>
      <w:rFonts w:eastAsia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7A9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alb">
    <w:name w:val="a_lb"/>
    <w:basedOn w:val="Domylnaczcionkaakapitu"/>
    <w:rsid w:val="00BB2C5E"/>
  </w:style>
  <w:style w:type="character" w:styleId="Odwoaniedokomentarza">
    <w:name w:val="annotation reference"/>
    <w:basedOn w:val="Domylnaczcionkaakapitu"/>
    <w:uiPriority w:val="99"/>
    <w:semiHidden/>
    <w:unhideWhenUsed/>
    <w:rsid w:val="00A62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B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BB9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BB9"/>
    <w:rPr>
      <w:rFonts w:eastAsia="Times New Roman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iwleszno@wiw.pozna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yjom\Desktop\W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B422-E385-45B9-B989-F8722827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</Template>
  <TotalTime>31</TotalTime>
  <Pages>2</Pages>
  <Words>380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Marta Kryjom</dc:creator>
  <cp:lastModifiedBy>Barbara Poprawska</cp:lastModifiedBy>
  <cp:revision>9</cp:revision>
  <cp:lastPrinted>2021-11-24T10:16:00Z</cp:lastPrinted>
  <dcterms:created xsi:type="dcterms:W3CDTF">2021-11-29T10:50:00Z</dcterms:created>
  <dcterms:modified xsi:type="dcterms:W3CDTF">2022-10-20T07:53:00Z</dcterms:modified>
</cp:coreProperties>
</file>