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87D1" w14:textId="77777777" w:rsidR="00462717" w:rsidRPr="00FB748B" w:rsidRDefault="00B60C47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7AAF9" wp14:editId="6C86B9A4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686C3" w14:textId="2DC3534B"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72502F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B271F5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D64CCF">
                              <w:rPr>
                                <w:rFonts w:ascii="Bookman Old Style" w:hAnsi="Bookman Old Style" w:cs="Bookman Old Style"/>
                              </w:rPr>
                              <w:t>8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B271F5">
                              <w:rPr>
                                <w:rFonts w:ascii="Bookman Old Style" w:hAnsi="Bookman Old Style" w:cs="Bookman Old Style"/>
                              </w:rPr>
                              <w:t>października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7478CF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A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4F2686C3" w14:textId="2DC3534B"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72502F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B271F5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D64CCF">
                        <w:rPr>
                          <w:rFonts w:ascii="Bookman Old Style" w:hAnsi="Bookman Old Style" w:cs="Bookman Old Style"/>
                        </w:rPr>
                        <w:t>8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B271F5">
                        <w:rPr>
                          <w:rFonts w:ascii="Bookman Old Style" w:hAnsi="Bookman Old Style" w:cs="Bookman Old Style"/>
                        </w:rPr>
                        <w:t>października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7478CF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11A4284F" w14:textId="77777777"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1AB07D5" w14:textId="77777777"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79586BDD" w14:textId="2609C7CA" w:rsidR="00C57F3A" w:rsidRDefault="00C57F3A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 xml:space="preserve">Działając w oparciu o przepisy art. 16 ust. 1 pkt </w:t>
      </w:r>
      <w:r w:rsidR="00603B94">
        <w:rPr>
          <w:rFonts w:ascii="Bookman Old Style" w:hAnsi="Bookman Old Style" w:cs="Times New Roman"/>
          <w:b/>
          <w:lang w:eastAsia="pl-PL"/>
        </w:rPr>
        <w:t>2</w:t>
      </w:r>
      <w:r>
        <w:rPr>
          <w:rFonts w:ascii="Bookman Old Style" w:hAnsi="Bookman Old Style" w:cs="Times New Roman"/>
          <w:b/>
          <w:lang w:eastAsia="pl-PL"/>
        </w:rPr>
        <w:t xml:space="preserve"> </w:t>
      </w:r>
      <w:r w:rsidR="009D22AA">
        <w:rPr>
          <w:rFonts w:ascii="Bookman Old Style" w:hAnsi="Bookman Old Style" w:cs="Times New Roman"/>
          <w:b/>
          <w:lang w:eastAsia="pl-PL"/>
        </w:rPr>
        <w:t xml:space="preserve">lit. c </w:t>
      </w:r>
      <w:r>
        <w:rPr>
          <w:rFonts w:ascii="Bookman Old Style" w:hAnsi="Bookman Old Style" w:cs="Times New Roman"/>
          <w:b/>
          <w:lang w:eastAsia="pl-PL"/>
        </w:rPr>
        <w:t>ustawy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z dnia 29 stycznia 2004 r. o Inspekcji Weterynaryjnej</w:t>
      </w:r>
    </w:p>
    <w:p w14:paraId="502EF64B" w14:textId="0D3CEFF8" w:rsidR="00BE7A96" w:rsidRPr="005072DE" w:rsidRDefault="00C57F3A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 xml:space="preserve">(tj. </w:t>
      </w:r>
      <w:r w:rsidR="00E41B3B">
        <w:rPr>
          <w:rFonts w:ascii="Bookman Old Style" w:hAnsi="Bookman Old Style" w:cs="Times New Roman"/>
          <w:b/>
          <w:lang w:eastAsia="pl-PL"/>
        </w:rPr>
        <w:t>Dz.U.2021.306</w:t>
      </w:r>
      <w:r w:rsidR="00603B94">
        <w:rPr>
          <w:rFonts w:ascii="Bookman Old Style" w:hAnsi="Bookman Old Style" w:cs="Times New Roman"/>
          <w:b/>
          <w:lang w:eastAsia="pl-PL"/>
        </w:rPr>
        <w:t xml:space="preserve"> poz.</w:t>
      </w:r>
      <w:r w:rsidR="00F81A69">
        <w:rPr>
          <w:rFonts w:ascii="Bookman Old Style" w:hAnsi="Bookman Old Style" w:cs="Times New Roman"/>
          <w:b/>
          <w:lang w:eastAsia="pl-PL"/>
        </w:rPr>
        <w:t xml:space="preserve"> z</w:t>
      </w:r>
      <w:r w:rsidR="00603B94">
        <w:rPr>
          <w:rFonts w:ascii="Bookman Old Style" w:hAnsi="Bookman Old Style" w:cs="Times New Roman"/>
          <w:b/>
          <w:lang w:eastAsia="pl-PL"/>
        </w:rPr>
        <w:t xml:space="preserve"> 2022 r. poz. 974, 1570</w:t>
      </w:r>
      <w:r>
        <w:rPr>
          <w:rFonts w:ascii="Bookman Old Style" w:hAnsi="Bookman Old Style" w:cs="Times New Roman"/>
          <w:b/>
          <w:lang w:eastAsia="pl-PL"/>
        </w:rPr>
        <w:t>)</w:t>
      </w:r>
    </w:p>
    <w:p w14:paraId="34AB8293" w14:textId="77777777" w:rsidR="00BE7A96" w:rsidRPr="005072DE" w:rsidRDefault="00BE7A96" w:rsidP="001C1046">
      <w:pPr>
        <w:spacing w:after="0"/>
        <w:jc w:val="center"/>
        <w:rPr>
          <w:rFonts w:ascii="Bookman Old Style" w:hAnsi="Bookman Old Style" w:cs="Times New Roman"/>
          <w:lang w:eastAsia="pl-PL"/>
        </w:rPr>
      </w:pPr>
    </w:p>
    <w:p w14:paraId="32BD0763" w14:textId="2C5C7A26" w:rsidR="001C1046" w:rsidRPr="002E09FB" w:rsidRDefault="00BE7A96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 w:rsidRPr="002E09FB">
        <w:rPr>
          <w:rFonts w:ascii="Bookman Old Style" w:hAnsi="Bookman Old Style" w:cs="Times New Roman"/>
          <w:lang w:eastAsia="pl-PL"/>
        </w:rPr>
        <w:t>Powiatowy Lekarz</w:t>
      </w:r>
      <w:r w:rsidR="00C57F3A" w:rsidRPr="002E09FB">
        <w:rPr>
          <w:rFonts w:ascii="Bookman Old Style" w:hAnsi="Bookman Old Style" w:cs="Times New Roman"/>
          <w:lang w:eastAsia="pl-PL"/>
        </w:rPr>
        <w:t xml:space="preserve"> </w:t>
      </w:r>
      <w:r w:rsidRPr="002E09FB">
        <w:rPr>
          <w:rFonts w:ascii="Bookman Old Style" w:hAnsi="Bookman Old Style" w:cs="Times New Roman"/>
          <w:lang w:eastAsia="pl-PL"/>
        </w:rPr>
        <w:t xml:space="preserve">Weterynarii  w </w:t>
      </w:r>
      <w:r w:rsidRPr="002E09FB">
        <w:rPr>
          <w:rFonts w:ascii="Bookman Old Style" w:hAnsi="Bookman Old Style" w:cs="Times New Roman"/>
          <w:bCs/>
          <w:lang w:eastAsia="pl-PL"/>
        </w:rPr>
        <w:t>Lesznie</w:t>
      </w:r>
      <w:r w:rsidR="00520474" w:rsidRPr="002E09FB">
        <w:rPr>
          <w:rFonts w:ascii="Bookman Old Style" w:hAnsi="Bookman Old Style" w:cs="Times New Roman"/>
          <w:bCs/>
          <w:lang w:eastAsia="pl-PL"/>
        </w:rPr>
        <w:t xml:space="preserve"> ogłasza nabór 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kandydatów do realizacji niżej wymienionych zadań w okresie od 01.01.202</w:t>
      </w:r>
      <w:r w:rsidR="007478CF">
        <w:rPr>
          <w:rFonts w:ascii="Bookman Old Style" w:hAnsi="Bookman Old Style" w:cs="Times New Roman"/>
          <w:bCs/>
          <w:lang w:eastAsia="pl-PL"/>
        </w:rPr>
        <w:t>3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r.</w:t>
      </w:r>
      <w:r w:rsidR="00BD7F55" w:rsidRPr="002E09FB">
        <w:rPr>
          <w:rFonts w:ascii="Bookman Old Style" w:hAnsi="Bookman Old Style" w:cs="Times New Roman"/>
          <w:bCs/>
          <w:lang w:eastAsia="pl-PL"/>
        </w:rPr>
        <w:t xml:space="preserve"> do 31.12.202</w:t>
      </w:r>
      <w:r w:rsidR="007478CF">
        <w:rPr>
          <w:rFonts w:ascii="Bookman Old Style" w:hAnsi="Bookman Old Style" w:cs="Times New Roman"/>
          <w:bCs/>
          <w:lang w:eastAsia="pl-PL"/>
        </w:rPr>
        <w:t>3</w:t>
      </w:r>
      <w:r w:rsidR="00BD7F55" w:rsidRPr="002E09FB">
        <w:rPr>
          <w:rFonts w:ascii="Bookman Old Style" w:hAnsi="Bookman Old Style" w:cs="Times New Roman"/>
          <w:bCs/>
          <w:lang w:eastAsia="pl-PL"/>
        </w:rPr>
        <w:t>r. w ramach umowy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zlecenia</w:t>
      </w:r>
      <w:r w:rsidR="00A32BA0">
        <w:rPr>
          <w:rFonts w:ascii="Bookman Old Style" w:hAnsi="Bookman Old Style" w:cs="Times New Roman"/>
          <w:bCs/>
          <w:lang w:eastAsia="pl-PL"/>
        </w:rPr>
        <w:t xml:space="preserve"> lub działalności gospodarczej.</w:t>
      </w:r>
    </w:p>
    <w:p w14:paraId="18D12D78" w14:textId="77777777" w:rsidR="00C337E3" w:rsidRPr="002E09FB" w:rsidRDefault="007B2C9C" w:rsidP="007B2C9C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</w:t>
      </w:r>
      <w:r w:rsidRPr="002E09FB">
        <w:rPr>
          <w:rFonts w:ascii="Bookman Old Style" w:hAnsi="Bookman Old Style"/>
          <w:b/>
          <w:bCs/>
          <w:lang w:eastAsia="pl-PL"/>
        </w:rPr>
        <w:tab/>
      </w:r>
      <w:r w:rsidR="001C1046" w:rsidRPr="002E09FB">
        <w:rPr>
          <w:rFonts w:ascii="Bookman Old Style" w:hAnsi="Bookman Old Style"/>
          <w:b/>
          <w:bCs/>
          <w:lang w:eastAsia="pl-PL"/>
        </w:rPr>
        <w:t>Rodzaj czynności:</w:t>
      </w:r>
    </w:p>
    <w:p w14:paraId="691CECFE" w14:textId="77777777" w:rsidR="00E01BC4" w:rsidRPr="002E09FB" w:rsidRDefault="00BD7F55" w:rsidP="002A7866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c</w:t>
      </w:r>
      <w:r w:rsidR="00A62BB9" w:rsidRPr="002E09FB">
        <w:rPr>
          <w:rFonts w:ascii="Bookman Old Style" w:hAnsi="Bookman Old Style"/>
          <w:bCs/>
          <w:lang w:eastAsia="pl-PL"/>
        </w:rPr>
        <w:t>zynności pomocnicze:</w:t>
      </w:r>
    </w:p>
    <w:p w14:paraId="15BCB0AE" w14:textId="77777777" w:rsidR="00E01BC4" w:rsidRPr="002E09FB" w:rsidRDefault="00505678" w:rsidP="002A7866">
      <w:pPr>
        <w:pStyle w:val="Akapitzlist"/>
        <w:spacing w:after="0"/>
        <w:ind w:left="1440"/>
        <w:jc w:val="both"/>
        <w:rPr>
          <w:rFonts w:ascii="Bookman Old Style" w:hAnsi="Bookman Old Style"/>
        </w:rPr>
      </w:pPr>
      <w:r w:rsidRPr="002E09FB">
        <w:rPr>
          <w:rFonts w:ascii="Bookman Old Style" w:hAnsi="Bookman Old Style"/>
        </w:rPr>
        <w:t>a</w:t>
      </w:r>
      <w:r w:rsidR="00E01BC4" w:rsidRPr="002E09FB">
        <w:rPr>
          <w:rFonts w:ascii="Bookman Old Style" w:hAnsi="Bookman Old Style"/>
        </w:rPr>
        <w:t xml:space="preserve">) </w:t>
      </w:r>
      <w:r w:rsidR="00836F20" w:rsidRPr="002E09FB">
        <w:rPr>
          <w:rFonts w:ascii="Bookman Old Style" w:hAnsi="Bookman Old Style"/>
        </w:rPr>
        <w:t xml:space="preserve"> przy badaniu</w:t>
      </w:r>
      <w:r w:rsidR="00F134CE" w:rsidRPr="002E09FB">
        <w:rPr>
          <w:rFonts w:ascii="Bookman Old Style" w:hAnsi="Bookman Old Style"/>
        </w:rPr>
        <w:t xml:space="preserve"> zwierząt rzeźnych i mięsa, obejmujące:</w:t>
      </w:r>
    </w:p>
    <w:p w14:paraId="02D2C5FA" w14:textId="77777777" w:rsidR="00F134CE" w:rsidRPr="002E09FB" w:rsidRDefault="00F134CE" w:rsidP="002A7866">
      <w:pPr>
        <w:pStyle w:val="Akapitzlist"/>
        <w:spacing w:after="0"/>
        <w:ind w:left="1440"/>
        <w:jc w:val="both"/>
        <w:rPr>
          <w:rFonts w:ascii="Bookman Old Style" w:hAnsi="Bookman Old Style"/>
        </w:rPr>
      </w:pPr>
      <w:r w:rsidRPr="002E09FB">
        <w:rPr>
          <w:rFonts w:ascii="Bookman Old Style" w:hAnsi="Bookman Old Style"/>
        </w:rPr>
        <w:tab/>
        <w:t xml:space="preserve">- sprawdzanie, podczas badania przedubojowego, czy zwierzęta nie są </w:t>
      </w:r>
      <w:r w:rsidR="00505678" w:rsidRPr="002E09FB">
        <w:rPr>
          <w:rFonts w:ascii="Bookman Old Style" w:hAnsi="Bookman Old Style"/>
        </w:rPr>
        <w:tab/>
      </w:r>
      <w:r w:rsidRPr="002E09FB">
        <w:rPr>
          <w:rFonts w:ascii="Bookman Old Style" w:hAnsi="Bookman Old Style"/>
        </w:rPr>
        <w:t>zmęczone lub nad</w:t>
      </w:r>
      <w:r w:rsidR="00FB3A29" w:rsidRPr="002E09FB">
        <w:rPr>
          <w:rFonts w:ascii="Bookman Old Style" w:hAnsi="Bookman Old Style"/>
        </w:rPr>
        <w:t>miernie pobudzone oraz nie wykazują objawó</w:t>
      </w:r>
      <w:r w:rsidRPr="002E09FB">
        <w:rPr>
          <w:rFonts w:ascii="Bookman Old Style" w:hAnsi="Bookman Old Style"/>
        </w:rPr>
        <w:t xml:space="preserve">w </w:t>
      </w:r>
      <w:r w:rsidR="00505678" w:rsidRPr="002E09FB">
        <w:rPr>
          <w:rFonts w:ascii="Bookman Old Style" w:hAnsi="Bookman Old Style"/>
        </w:rPr>
        <w:tab/>
      </w:r>
      <w:r w:rsidRPr="002E09FB">
        <w:rPr>
          <w:rFonts w:ascii="Bookman Old Style" w:hAnsi="Bookman Old Style"/>
        </w:rPr>
        <w:t>choroby</w:t>
      </w:r>
    </w:p>
    <w:p w14:paraId="6B01B539" w14:textId="77777777" w:rsidR="00F134CE" w:rsidRPr="002E09FB" w:rsidRDefault="00505678" w:rsidP="002A7866">
      <w:pPr>
        <w:pStyle w:val="Akapitzlist"/>
        <w:spacing w:after="0"/>
        <w:ind w:left="1440"/>
        <w:jc w:val="both"/>
        <w:rPr>
          <w:rFonts w:ascii="Bookman Old Style" w:hAnsi="Bookman Old Style"/>
        </w:rPr>
      </w:pPr>
      <w:r w:rsidRPr="002E09FB">
        <w:rPr>
          <w:rFonts w:ascii="Bookman Old Style" w:hAnsi="Bookman Old Style"/>
        </w:rPr>
        <w:tab/>
      </w:r>
      <w:r w:rsidR="00F134CE" w:rsidRPr="002E09FB">
        <w:rPr>
          <w:rFonts w:ascii="Bookman Old Style" w:hAnsi="Bookman Old Style"/>
        </w:rPr>
        <w:t>- pomiar temperatury wewnętrznej ciała zwierząt,</w:t>
      </w:r>
    </w:p>
    <w:p w14:paraId="3B924EC2" w14:textId="77777777" w:rsidR="00F134CE" w:rsidRPr="002E09FB" w:rsidRDefault="00505678" w:rsidP="002A7866">
      <w:pPr>
        <w:pStyle w:val="Akapitzlist"/>
        <w:spacing w:after="0"/>
        <w:ind w:left="1440"/>
        <w:jc w:val="both"/>
        <w:rPr>
          <w:rFonts w:ascii="Bookman Old Style" w:hAnsi="Bookman Old Style"/>
        </w:rPr>
      </w:pPr>
      <w:r w:rsidRPr="002E09FB">
        <w:rPr>
          <w:rFonts w:ascii="Bookman Old Style" w:hAnsi="Bookman Old Style"/>
        </w:rPr>
        <w:tab/>
      </w:r>
      <w:r w:rsidR="00F134CE" w:rsidRPr="002E09FB">
        <w:rPr>
          <w:rFonts w:ascii="Bookman Old Style" w:hAnsi="Bookman Old Style"/>
        </w:rPr>
        <w:t>- rutynowe badanie pou</w:t>
      </w:r>
      <w:r w:rsidR="00FB3A29" w:rsidRPr="002E09FB">
        <w:rPr>
          <w:rFonts w:ascii="Bookman Old Style" w:hAnsi="Bookman Old Style"/>
        </w:rPr>
        <w:t xml:space="preserve">bojowe tusz i narządów, bez </w:t>
      </w:r>
      <w:r w:rsidR="00FB3A29" w:rsidRPr="002E09FB">
        <w:rPr>
          <w:rFonts w:ascii="Bookman Old Style" w:hAnsi="Bookman Old Style"/>
        </w:rPr>
        <w:tab/>
        <w:t xml:space="preserve">wydawania </w:t>
      </w:r>
      <w:r w:rsidR="00FB3A29" w:rsidRPr="002E09FB">
        <w:rPr>
          <w:rFonts w:ascii="Bookman Old Style" w:hAnsi="Bookman Old Style"/>
        </w:rPr>
        <w:tab/>
      </w:r>
      <w:r w:rsidR="00F134CE" w:rsidRPr="002E09FB">
        <w:rPr>
          <w:rFonts w:ascii="Bookman Old Style" w:hAnsi="Bookman Old Style"/>
        </w:rPr>
        <w:t xml:space="preserve">oceny mięsa, </w:t>
      </w:r>
    </w:p>
    <w:p w14:paraId="76E44D67" w14:textId="77777777" w:rsidR="00F134CE" w:rsidRPr="002E09FB" w:rsidRDefault="00505678" w:rsidP="002A7866">
      <w:pPr>
        <w:pStyle w:val="Akapitzlist"/>
        <w:spacing w:after="0"/>
        <w:ind w:left="144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</w:rPr>
        <w:tab/>
      </w:r>
      <w:r w:rsidR="00F134CE" w:rsidRPr="002E09FB">
        <w:rPr>
          <w:rFonts w:ascii="Bookman Old Style" w:hAnsi="Bookman Old Style"/>
        </w:rPr>
        <w:t>- znakowanie mięsa.</w:t>
      </w:r>
    </w:p>
    <w:p w14:paraId="2F7A5BF5" w14:textId="5C5A3E67" w:rsidR="00A62BB9" w:rsidRPr="002E09FB" w:rsidRDefault="00505678" w:rsidP="002A7866">
      <w:pPr>
        <w:pStyle w:val="Akapitzlist"/>
        <w:spacing w:after="0"/>
        <w:ind w:left="1440"/>
        <w:jc w:val="both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b</w:t>
      </w:r>
      <w:r w:rsidR="00E01BC4" w:rsidRPr="002E09FB">
        <w:rPr>
          <w:rFonts w:ascii="Bookman Old Style" w:hAnsi="Bookman Old Style"/>
          <w:bCs/>
          <w:lang w:eastAsia="pl-PL"/>
        </w:rPr>
        <w:t xml:space="preserve">) </w:t>
      </w:r>
      <w:r w:rsidRPr="002E09FB">
        <w:rPr>
          <w:rFonts w:ascii="Bookman Old Style" w:hAnsi="Bookman Old Style"/>
          <w:bCs/>
          <w:lang w:eastAsia="pl-PL"/>
        </w:rPr>
        <w:t>c</w:t>
      </w:r>
      <w:r w:rsidR="00A62BB9" w:rsidRPr="002E09FB">
        <w:rPr>
          <w:rFonts w:ascii="Bookman Old Style" w:hAnsi="Bookman Old Style"/>
          <w:bCs/>
          <w:lang w:eastAsia="pl-PL"/>
        </w:rPr>
        <w:t>zynności pomocnicze mające na celu poskramianie świń wykonywane w</w:t>
      </w:r>
      <w:r w:rsidR="002A7866">
        <w:rPr>
          <w:rFonts w:ascii="Bookman Old Style" w:hAnsi="Bookman Old Style"/>
          <w:bCs/>
          <w:lang w:eastAsia="pl-PL"/>
        </w:rPr>
        <w:t> </w:t>
      </w:r>
      <w:r w:rsidR="00A62BB9" w:rsidRPr="002E09FB">
        <w:rPr>
          <w:rFonts w:ascii="Bookman Old Style" w:hAnsi="Bookman Old Style"/>
          <w:bCs/>
          <w:lang w:eastAsia="pl-PL"/>
        </w:rPr>
        <w:t>ramach programu zwalczania choroby Aujeszkyego u świń, ustanowionego na podstawie art. 57 ustawy z dnia 11 marca 2004r. o</w:t>
      </w:r>
      <w:r w:rsidR="002A7866">
        <w:rPr>
          <w:rFonts w:ascii="Bookman Old Style" w:hAnsi="Bookman Old Style"/>
          <w:bCs/>
          <w:lang w:eastAsia="pl-PL"/>
        </w:rPr>
        <w:t> </w:t>
      </w:r>
      <w:r w:rsidR="00A62BB9" w:rsidRPr="002E09FB">
        <w:rPr>
          <w:rFonts w:ascii="Bookman Old Style" w:hAnsi="Bookman Old Style"/>
          <w:bCs/>
          <w:lang w:eastAsia="pl-PL"/>
        </w:rPr>
        <w:t>ochronie zdrowia zwierząt oraz zwalczaniu chorób zakaźnych zwierząt (Dz.U. z 2020 r. poz.1421).</w:t>
      </w:r>
    </w:p>
    <w:p w14:paraId="0426A372" w14:textId="77777777" w:rsidR="0021474C" w:rsidRPr="002E09FB" w:rsidRDefault="0021474C" w:rsidP="002D3AE7">
      <w:pPr>
        <w:pStyle w:val="Akapitzlist"/>
        <w:spacing w:after="0"/>
        <w:ind w:left="0"/>
        <w:rPr>
          <w:rFonts w:ascii="Bookman Old Style" w:hAnsi="Bookman Old Style"/>
          <w:bCs/>
          <w:lang w:eastAsia="pl-PL"/>
        </w:rPr>
      </w:pPr>
    </w:p>
    <w:p w14:paraId="5958ECEF" w14:textId="77777777" w:rsidR="002D3AE7" w:rsidRPr="002E09FB" w:rsidRDefault="007B2C9C" w:rsidP="007B2C9C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II</w:t>
      </w:r>
      <w:r w:rsidRPr="002E09FB">
        <w:rPr>
          <w:rFonts w:ascii="Bookman Old Style" w:hAnsi="Bookman Old Style"/>
          <w:b/>
          <w:bCs/>
          <w:lang w:eastAsia="pl-PL"/>
        </w:rPr>
        <w:tab/>
        <w:t>Wymagania</w:t>
      </w:r>
      <w:r w:rsidR="0021474C" w:rsidRPr="002E09FB">
        <w:rPr>
          <w:rFonts w:ascii="Bookman Old Style" w:hAnsi="Bookman Old Style"/>
          <w:b/>
          <w:bCs/>
          <w:lang w:eastAsia="pl-PL"/>
        </w:rPr>
        <w:t>:</w:t>
      </w:r>
      <w:r w:rsidR="002D3AE7" w:rsidRPr="002E09FB">
        <w:rPr>
          <w:rFonts w:ascii="Bookman Old Style" w:hAnsi="Bookman Old Style"/>
          <w:b/>
          <w:bCs/>
          <w:lang w:eastAsia="pl-PL"/>
        </w:rPr>
        <w:t xml:space="preserve"> </w:t>
      </w:r>
    </w:p>
    <w:p w14:paraId="1B181643" w14:textId="6E7D9020" w:rsidR="00ED26DB" w:rsidRPr="00D5454B" w:rsidRDefault="000B0CF1" w:rsidP="002A7866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 wyznaczenie do czynności określonych w części I mogą ubiegać się osoby posiadające odrębny od przewidywanej umowy tytuł ubezpieczenia społecznego, w związku  z którym nie wystąpi obowiązek opłacania od tej umowy składek pobieranych przez ZUS</w:t>
      </w:r>
      <w:r w:rsidR="00423453">
        <w:rPr>
          <w:rFonts w:ascii="Bookman Old Style" w:hAnsi="Bookman Old Style"/>
          <w:bCs/>
          <w:lang w:eastAsia="pl-PL"/>
        </w:rPr>
        <w:t xml:space="preserve"> </w:t>
      </w:r>
      <w:r w:rsidR="00D5454B" w:rsidRPr="00D5454B">
        <w:rPr>
          <w:rFonts w:ascii="Bookman Old Style" w:hAnsi="Bookman Old Style"/>
          <w:bCs/>
          <w:lang w:eastAsia="pl-PL"/>
        </w:rPr>
        <w:t>(</w:t>
      </w:r>
      <w:r w:rsidR="00D5454B" w:rsidRPr="00D5454B">
        <w:rPr>
          <w:rFonts w:ascii="Bookman Old Style" w:hAnsi="Bookman Old Style"/>
        </w:rPr>
        <w:t>wymóg ten nie dotyczy osób będących przedsiębiorcami, które ubiegają się o ich wyznaczenie i zawarcie z nimi umowy w ramach prowadzonej przez nie działalności gospodarczej).</w:t>
      </w:r>
    </w:p>
    <w:p w14:paraId="270ACB26" w14:textId="50DF56CC" w:rsidR="000B3D99" w:rsidRPr="00814579" w:rsidRDefault="00AE2E02" w:rsidP="002A7866">
      <w:pPr>
        <w:pStyle w:val="Akapitzlist"/>
        <w:numPr>
          <w:ilvl w:val="0"/>
          <w:numId w:val="33"/>
        </w:numPr>
        <w:shd w:val="clear" w:color="auto" w:fill="FFFFFF"/>
        <w:spacing w:before="72" w:after="72"/>
        <w:jc w:val="both"/>
        <w:rPr>
          <w:rFonts w:ascii="Bookman Old Style" w:hAnsi="Bookman Old Style"/>
          <w:color w:val="333333"/>
          <w:szCs w:val="24"/>
          <w:lang w:eastAsia="pl-PL"/>
        </w:rPr>
      </w:pPr>
      <w:r w:rsidRPr="00814579">
        <w:rPr>
          <w:rFonts w:ascii="Bookman Old Style" w:hAnsi="Bookman Old Style"/>
          <w:bCs/>
          <w:lang w:eastAsia="pl-PL"/>
        </w:rPr>
        <w:t>O wyznaczenie do c</w:t>
      </w:r>
      <w:r w:rsidR="001229C5" w:rsidRPr="00814579">
        <w:rPr>
          <w:rFonts w:ascii="Bookman Old Style" w:hAnsi="Bookman Old Style"/>
          <w:bCs/>
          <w:lang w:eastAsia="pl-PL"/>
        </w:rPr>
        <w:t>zynności</w:t>
      </w:r>
      <w:r w:rsidRPr="00814579">
        <w:rPr>
          <w:rFonts w:ascii="Bookman Old Style" w:hAnsi="Bookman Old Style"/>
          <w:bCs/>
          <w:lang w:eastAsia="pl-PL"/>
        </w:rPr>
        <w:t xml:space="preserve"> określonych w części I punkt 1</w:t>
      </w:r>
      <w:r w:rsidR="00814579">
        <w:rPr>
          <w:rFonts w:ascii="Bookman Old Style" w:hAnsi="Bookman Old Style"/>
          <w:bCs/>
          <w:lang w:eastAsia="pl-PL"/>
        </w:rPr>
        <w:t>)</w:t>
      </w:r>
      <w:r w:rsidRPr="00814579">
        <w:rPr>
          <w:rFonts w:ascii="Bookman Old Style" w:hAnsi="Bookman Old Style"/>
          <w:bCs/>
          <w:lang w:eastAsia="pl-PL"/>
        </w:rPr>
        <w:t>a)  mogą ubiegać się</w:t>
      </w:r>
      <w:r w:rsidR="001229C5" w:rsidRPr="00814579">
        <w:rPr>
          <w:rFonts w:ascii="Bookman Old Style" w:hAnsi="Bookman Old Style"/>
          <w:bCs/>
          <w:lang w:eastAsia="pl-PL"/>
        </w:rPr>
        <w:t xml:space="preserve"> osoby </w:t>
      </w:r>
      <w:r w:rsidR="00814579" w:rsidRPr="00814579">
        <w:rPr>
          <w:rFonts w:ascii="Bookman Old Style" w:hAnsi="Bookman Old Style"/>
          <w:bCs/>
          <w:lang w:eastAsia="pl-PL"/>
        </w:rPr>
        <w:t>będące lekarzem weterynarii lub  osoby mające tytuł technika weterynarii, którzy posiadają roczny staż pracy w zakładzie leczniczym dla zwierząt.</w:t>
      </w:r>
    </w:p>
    <w:p w14:paraId="642025C7" w14:textId="21EB3C39" w:rsidR="00415FF6" w:rsidRPr="00625435" w:rsidRDefault="00415FF6" w:rsidP="002A7866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625435">
        <w:rPr>
          <w:rFonts w:ascii="Bookman Old Style" w:hAnsi="Bookman Old Style"/>
          <w:bCs/>
          <w:lang w:eastAsia="pl-PL"/>
        </w:rPr>
        <w:lastRenderedPageBreak/>
        <w:t xml:space="preserve">O wyznaczenie do czynności określonych w części I punkt </w:t>
      </w:r>
      <w:r w:rsidR="00814579">
        <w:rPr>
          <w:rFonts w:ascii="Bookman Old Style" w:hAnsi="Bookman Old Style"/>
          <w:bCs/>
          <w:lang w:eastAsia="pl-PL"/>
        </w:rPr>
        <w:t>1)</w:t>
      </w:r>
      <w:r w:rsidRPr="00625435">
        <w:rPr>
          <w:rFonts w:ascii="Bookman Old Style" w:hAnsi="Bookman Old Style"/>
          <w:bCs/>
          <w:lang w:eastAsia="pl-PL"/>
        </w:rPr>
        <w:t xml:space="preserve">b)  mogą ubiegać się osoby </w:t>
      </w:r>
      <w:r w:rsidR="00D64CCF">
        <w:rPr>
          <w:rFonts w:ascii="Bookman Old Style" w:hAnsi="Bookman Old Style"/>
          <w:bCs/>
          <w:lang w:eastAsia="pl-PL"/>
        </w:rPr>
        <w:t xml:space="preserve">mające </w:t>
      </w:r>
      <w:r w:rsidR="00C127D5" w:rsidRPr="00625435">
        <w:rPr>
          <w:rFonts w:ascii="Bookman Old Style" w:hAnsi="Bookman Old Style"/>
          <w:color w:val="333333"/>
          <w:shd w:val="clear" w:color="auto" w:fill="FFFFFF"/>
        </w:rPr>
        <w:t>doświadczenie w zakresie poskramiania zwierząt lub osoby, które zostaną przyuczone przez lekarza weterynarii do wykonywania tych czynności.</w:t>
      </w:r>
    </w:p>
    <w:p w14:paraId="45127738" w14:textId="77777777" w:rsidR="0071398F" w:rsidRPr="002E09FB" w:rsidRDefault="0071398F" w:rsidP="0071398F">
      <w:pPr>
        <w:spacing w:after="0"/>
        <w:rPr>
          <w:rFonts w:ascii="Bookman Old Style" w:hAnsi="Bookman Old Style"/>
          <w:bCs/>
          <w:lang w:eastAsia="pl-PL"/>
        </w:rPr>
      </w:pPr>
    </w:p>
    <w:p w14:paraId="7074750F" w14:textId="77777777" w:rsidR="00377512" w:rsidRPr="002E09FB" w:rsidRDefault="00AF139E" w:rsidP="00C63CF7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III  Wymagane dokumenty</w:t>
      </w:r>
    </w:p>
    <w:p w14:paraId="42AFA5DD" w14:textId="0C246508" w:rsidR="00531DA5" w:rsidRPr="00BE63D0" w:rsidRDefault="00C63CF7" w:rsidP="002A7866">
      <w:pPr>
        <w:pStyle w:val="Akapitzlist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Kopie dokumentów  potwierd</w:t>
      </w:r>
      <w:r w:rsidR="003F3401" w:rsidRPr="002E09FB">
        <w:rPr>
          <w:rFonts w:ascii="Bookman Old Style" w:hAnsi="Bookman Old Style"/>
          <w:bCs/>
          <w:lang w:eastAsia="pl-PL"/>
        </w:rPr>
        <w:t>zających spełnienie wymagań określonych w</w:t>
      </w:r>
      <w:r w:rsidR="002A7866">
        <w:rPr>
          <w:rFonts w:ascii="Bookman Old Style" w:hAnsi="Bookman Old Style"/>
          <w:bCs/>
          <w:lang w:eastAsia="pl-PL"/>
        </w:rPr>
        <w:t> </w:t>
      </w:r>
      <w:r w:rsidR="003F3401" w:rsidRPr="002E09FB">
        <w:rPr>
          <w:rFonts w:ascii="Bookman Old Style" w:hAnsi="Bookman Old Style"/>
          <w:bCs/>
          <w:lang w:eastAsia="pl-PL"/>
        </w:rPr>
        <w:t>części II.</w:t>
      </w:r>
      <w:bookmarkStart w:id="0" w:name="_Hlk117677257"/>
    </w:p>
    <w:bookmarkEnd w:id="0"/>
    <w:p w14:paraId="677AF63C" w14:textId="523D895F" w:rsidR="009D144B" w:rsidRPr="00BE63D0" w:rsidRDefault="009D144B" w:rsidP="002A7866">
      <w:pPr>
        <w:pStyle w:val="Akapitzlist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Prawidłowo </w:t>
      </w:r>
      <w:r w:rsidR="004D1C4F" w:rsidRPr="002E09FB">
        <w:rPr>
          <w:rFonts w:ascii="Bookman Old Style" w:hAnsi="Bookman Old Style"/>
          <w:bCs/>
          <w:lang w:eastAsia="pl-PL"/>
        </w:rPr>
        <w:t>wypeł</w:t>
      </w:r>
      <w:r w:rsidR="003F3401" w:rsidRPr="002E09FB">
        <w:rPr>
          <w:rFonts w:ascii="Bookman Old Style" w:hAnsi="Bookman Old Style"/>
          <w:bCs/>
          <w:lang w:eastAsia="pl-PL"/>
        </w:rPr>
        <w:t>nione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="00B43028" w:rsidRPr="002E09FB">
        <w:rPr>
          <w:rFonts w:ascii="Bookman Old Style" w:hAnsi="Bookman Old Style"/>
          <w:bCs/>
          <w:lang w:eastAsia="pl-PL"/>
        </w:rPr>
        <w:t>zgłoszenie wstępnej gotowości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="003F3401" w:rsidRPr="002E09FB">
        <w:rPr>
          <w:rFonts w:ascii="Bookman Old Style" w:hAnsi="Bookman Old Style"/>
          <w:bCs/>
          <w:lang w:eastAsia="pl-PL"/>
        </w:rPr>
        <w:t>d</w:t>
      </w:r>
      <w:r w:rsidRPr="002E09FB">
        <w:rPr>
          <w:rFonts w:ascii="Bookman Old Style" w:hAnsi="Bookman Old Style"/>
          <w:bCs/>
          <w:lang w:eastAsia="pl-PL"/>
        </w:rPr>
        <w:t xml:space="preserve">o </w:t>
      </w:r>
      <w:r w:rsidR="003F3401" w:rsidRPr="002E09FB">
        <w:rPr>
          <w:rFonts w:ascii="Bookman Old Style" w:hAnsi="Bookman Old Style"/>
          <w:bCs/>
          <w:lang w:eastAsia="pl-PL"/>
        </w:rPr>
        <w:t>podjęcia czynności z wyznaczenia</w:t>
      </w:r>
      <w:r w:rsidR="003926E4" w:rsidRPr="002E09FB">
        <w:rPr>
          <w:rFonts w:ascii="Bookman Old Style" w:hAnsi="Bookman Old Style"/>
          <w:bCs/>
          <w:lang w:eastAsia="pl-PL"/>
        </w:rPr>
        <w:t>, o których mowa w art. 16 ustawy o Inspekcji Weterynaryjnej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  <w:r w:rsidRPr="002E09FB">
        <w:rPr>
          <w:rFonts w:ascii="Bookman Old Style" w:hAnsi="Bookman Old Style"/>
          <w:b/>
          <w:bCs/>
          <w:lang w:eastAsia="pl-PL"/>
        </w:rPr>
        <w:t>zał.</w:t>
      </w:r>
      <w:r w:rsidR="00430DBA" w:rsidRPr="002E09FB">
        <w:rPr>
          <w:rFonts w:ascii="Bookman Old Style" w:hAnsi="Bookman Old Style"/>
          <w:b/>
          <w:bCs/>
          <w:lang w:eastAsia="pl-PL"/>
        </w:rPr>
        <w:t>1</w:t>
      </w:r>
    </w:p>
    <w:p w14:paraId="0893B7C4" w14:textId="5BBF0059" w:rsidR="00BE63D0" w:rsidRPr="00BE63D0" w:rsidRDefault="00BE63D0" w:rsidP="002A7866">
      <w:pPr>
        <w:pStyle w:val="Akapitzlist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Prawidłowo wypełnione oświadczenie Zleceniobiorcy – </w:t>
      </w:r>
      <w:r w:rsidRPr="002E09FB">
        <w:rPr>
          <w:rFonts w:ascii="Bookman Old Style" w:hAnsi="Bookman Old Style"/>
          <w:b/>
          <w:bCs/>
          <w:lang w:eastAsia="pl-PL"/>
        </w:rPr>
        <w:t>zał.2</w:t>
      </w:r>
    </w:p>
    <w:p w14:paraId="73454BA9" w14:textId="77777777" w:rsidR="00D438FB" w:rsidRDefault="005237D7" w:rsidP="002A7866">
      <w:pPr>
        <w:pStyle w:val="Akapitzlist"/>
        <w:numPr>
          <w:ilvl w:val="0"/>
          <w:numId w:val="27"/>
        </w:numPr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Oświadczenie kandydata o wyrażeniu zgody na przetwarzanie danych osobowych do celów rekrutacji</w:t>
      </w:r>
      <w:r w:rsidR="00D438FB">
        <w:rPr>
          <w:rFonts w:ascii="Bookman Old Style" w:hAnsi="Bookman Old Style"/>
          <w:bCs/>
          <w:lang w:eastAsia="pl-PL"/>
        </w:rPr>
        <w:t xml:space="preserve"> – </w:t>
      </w:r>
      <w:r w:rsidR="00D438FB" w:rsidRPr="00D438FB">
        <w:rPr>
          <w:rFonts w:ascii="Bookman Old Style" w:hAnsi="Bookman Old Style"/>
          <w:b/>
          <w:bCs/>
          <w:lang w:eastAsia="pl-PL"/>
        </w:rPr>
        <w:t>zał.3</w:t>
      </w:r>
    </w:p>
    <w:p w14:paraId="447499DD" w14:textId="77777777" w:rsidR="005237D7" w:rsidRPr="002E09FB" w:rsidRDefault="005237D7" w:rsidP="002A7866">
      <w:pPr>
        <w:pStyle w:val="Akapitzlist"/>
        <w:ind w:left="1364"/>
        <w:jc w:val="both"/>
        <w:rPr>
          <w:rFonts w:ascii="Bookman Old Style" w:hAnsi="Bookman Old Style"/>
          <w:bCs/>
          <w:lang w:eastAsia="pl-PL"/>
        </w:rPr>
      </w:pPr>
    </w:p>
    <w:p w14:paraId="483F9CB6" w14:textId="77777777" w:rsidR="009D144B" w:rsidRPr="002E09FB" w:rsidRDefault="009D144B" w:rsidP="009D144B">
      <w:pPr>
        <w:pStyle w:val="Akapitzlist"/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4B6BBB66" w14:textId="77777777" w:rsidR="009D144B" w:rsidRPr="002E09FB" w:rsidRDefault="009B5C9E" w:rsidP="00531DA5">
      <w:pPr>
        <w:pStyle w:val="Akapitzlist"/>
        <w:numPr>
          <w:ilvl w:val="0"/>
          <w:numId w:val="18"/>
        </w:num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  <w:r w:rsidRPr="002E09FB">
        <w:rPr>
          <w:rFonts w:ascii="Bookman Old Style" w:hAnsi="Bookman Old Style"/>
          <w:b/>
          <w:bCs/>
          <w:u w:val="single"/>
          <w:lang w:eastAsia="pl-PL"/>
        </w:rPr>
        <w:t>M</w:t>
      </w:r>
      <w:r w:rsidR="009D144B" w:rsidRPr="002E09FB">
        <w:rPr>
          <w:rFonts w:ascii="Bookman Old Style" w:hAnsi="Bookman Old Style"/>
          <w:b/>
          <w:bCs/>
          <w:u w:val="single"/>
          <w:lang w:eastAsia="pl-PL"/>
        </w:rPr>
        <w:t xml:space="preserve">iejsce wykonywania czynności: </w:t>
      </w:r>
    </w:p>
    <w:p w14:paraId="7F010441" w14:textId="77777777" w:rsidR="0010629C" w:rsidRPr="002E09FB" w:rsidRDefault="0010629C" w:rsidP="002A7866">
      <w:pPr>
        <w:pStyle w:val="Akapitzlist"/>
        <w:numPr>
          <w:ilvl w:val="0"/>
          <w:numId w:val="31"/>
        </w:numPr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Teren powiatu leszczyńskiego( zgodnie z wyznaczeniem Powiatowego Lekarza Weterynarii w Lesznie).</w:t>
      </w:r>
    </w:p>
    <w:p w14:paraId="650D2766" w14:textId="1DF5DDB9" w:rsidR="0010629C" w:rsidRPr="002E09FB" w:rsidRDefault="0010629C" w:rsidP="002A7866">
      <w:pPr>
        <w:pStyle w:val="Akapitzlist"/>
        <w:numPr>
          <w:ilvl w:val="0"/>
          <w:numId w:val="31"/>
        </w:numPr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Wyznaczenie na okres od 01.01.202</w:t>
      </w:r>
      <w:r w:rsidR="007478CF">
        <w:rPr>
          <w:rFonts w:ascii="Bookman Old Style" w:hAnsi="Bookman Old Style"/>
          <w:bCs/>
          <w:lang w:eastAsia="pl-PL"/>
        </w:rPr>
        <w:t>3</w:t>
      </w:r>
      <w:r w:rsidRPr="002E09FB">
        <w:rPr>
          <w:rFonts w:ascii="Bookman Old Style" w:hAnsi="Bookman Old Style"/>
          <w:bCs/>
          <w:lang w:eastAsia="pl-PL"/>
        </w:rPr>
        <w:t>r. do 31.12.202</w:t>
      </w:r>
      <w:r w:rsidR="007478CF">
        <w:rPr>
          <w:rFonts w:ascii="Bookman Old Style" w:hAnsi="Bookman Old Style"/>
          <w:bCs/>
          <w:lang w:eastAsia="pl-PL"/>
        </w:rPr>
        <w:t>3</w:t>
      </w:r>
      <w:r w:rsidRPr="002E09FB">
        <w:rPr>
          <w:rFonts w:ascii="Bookman Old Style" w:hAnsi="Bookman Old Style"/>
          <w:bCs/>
          <w:lang w:eastAsia="pl-PL"/>
        </w:rPr>
        <w:t xml:space="preserve">r. </w:t>
      </w:r>
    </w:p>
    <w:p w14:paraId="44AD6293" w14:textId="252CD13E" w:rsidR="0010629C" w:rsidRPr="002E09FB" w:rsidRDefault="009B5C9E" w:rsidP="002A7866">
      <w:pPr>
        <w:pStyle w:val="Akapitzlist"/>
        <w:numPr>
          <w:ilvl w:val="0"/>
          <w:numId w:val="31"/>
        </w:numPr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Dokumenty należy złożyć do </w:t>
      </w:r>
      <w:r w:rsidR="0040469F">
        <w:rPr>
          <w:rFonts w:ascii="Bookman Old Style" w:hAnsi="Bookman Old Style"/>
          <w:bCs/>
          <w:lang w:eastAsia="pl-PL"/>
        </w:rPr>
        <w:t>2</w:t>
      </w:r>
      <w:r w:rsidR="00D64CCF">
        <w:rPr>
          <w:rFonts w:ascii="Bookman Old Style" w:hAnsi="Bookman Old Style"/>
          <w:bCs/>
          <w:lang w:eastAsia="pl-PL"/>
        </w:rPr>
        <w:t>8</w:t>
      </w:r>
      <w:r w:rsidRPr="002E09FB">
        <w:rPr>
          <w:rFonts w:ascii="Bookman Old Style" w:hAnsi="Bookman Old Style"/>
          <w:bCs/>
          <w:lang w:eastAsia="pl-PL"/>
        </w:rPr>
        <w:t>.11.202</w:t>
      </w:r>
      <w:r w:rsidR="007478CF">
        <w:rPr>
          <w:rFonts w:ascii="Bookman Old Style" w:hAnsi="Bookman Old Style"/>
          <w:bCs/>
          <w:lang w:eastAsia="pl-PL"/>
        </w:rPr>
        <w:t>2</w:t>
      </w:r>
      <w:r w:rsidRPr="002E09FB">
        <w:rPr>
          <w:rFonts w:ascii="Bookman Old Style" w:hAnsi="Bookman Old Style"/>
          <w:bCs/>
          <w:lang w:eastAsia="pl-PL"/>
        </w:rPr>
        <w:t>r. w sekretariacie Powiatowego Inspektoratu Weterynarii w Lesznie, ul. Święciechowska 150 , od poniedziałku do piątku w godz. 7</w:t>
      </w:r>
      <w:r w:rsidR="00BE63D0">
        <w:rPr>
          <w:rFonts w:ascii="Bookman Old Style" w:hAnsi="Bookman Old Style"/>
          <w:bCs/>
          <w:lang w:eastAsia="pl-PL"/>
        </w:rPr>
        <w:t>:</w:t>
      </w:r>
      <w:r w:rsidRPr="002E09FB">
        <w:rPr>
          <w:rFonts w:ascii="Bookman Old Style" w:hAnsi="Bookman Old Style"/>
          <w:bCs/>
          <w:lang w:eastAsia="pl-PL"/>
        </w:rPr>
        <w:t>00 – 15</w:t>
      </w:r>
      <w:r w:rsidR="00BE63D0">
        <w:rPr>
          <w:rFonts w:ascii="Bookman Old Style" w:hAnsi="Bookman Old Style"/>
          <w:bCs/>
          <w:lang w:eastAsia="pl-PL"/>
        </w:rPr>
        <w:t>:</w:t>
      </w:r>
      <w:r w:rsidRPr="002E09FB">
        <w:rPr>
          <w:rFonts w:ascii="Bookman Old Style" w:hAnsi="Bookman Old Style"/>
          <w:bCs/>
          <w:lang w:eastAsia="pl-PL"/>
        </w:rPr>
        <w:t>00.</w:t>
      </w:r>
      <w:r w:rsidR="0010629C" w:rsidRPr="002E09FB">
        <w:rPr>
          <w:rFonts w:ascii="Bookman Old Style" w:hAnsi="Bookman Old Style"/>
          <w:bCs/>
          <w:lang w:eastAsia="pl-PL"/>
        </w:rPr>
        <w:t xml:space="preserve"> Wnioski</w:t>
      </w:r>
      <w:r w:rsidR="000321B0">
        <w:rPr>
          <w:rFonts w:ascii="Bookman Old Style" w:hAnsi="Bookman Old Style"/>
          <w:bCs/>
          <w:lang w:eastAsia="pl-PL"/>
        </w:rPr>
        <w:t xml:space="preserve"> </w:t>
      </w:r>
      <w:r w:rsidR="0010629C" w:rsidRPr="002E09FB">
        <w:rPr>
          <w:rFonts w:ascii="Bookman Old Style" w:hAnsi="Bookman Old Style"/>
          <w:bCs/>
          <w:lang w:eastAsia="pl-PL"/>
        </w:rPr>
        <w:t>o wyznaczenie</w:t>
      </w:r>
      <w:r w:rsidR="000321B0" w:rsidRPr="000321B0">
        <w:rPr>
          <w:rFonts w:ascii="Bookman Old Style" w:hAnsi="Bookman Old Style"/>
          <w:bCs/>
          <w:lang w:eastAsia="pl-PL"/>
        </w:rPr>
        <w:t xml:space="preserve"> </w:t>
      </w:r>
      <w:r w:rsidR="000321B0">
        <w:rPr>
          <w:rFonts w:ascii="Bookman Old Style" w:hAnsi="Bookman Old Style"/>
          <w:bCs/>
          <w:lang w:eastAsia="pl-PL"/>
        </w:rPr>
        <w:t>w raz z załącznikami</w:t>
      </w:r>
      <w:r w:rsidR="0010629C" w:rsidRPr="002E09FB">
        <w:rPr>
          <w:rFonts w:ascii="Bookman Old Style" w:hAnsi="Bookman Old Style"/>
          <w:bCs/>
          <w:lang w:eastAsia="pl-PL"/>
        </w:rPr>
        <w:t xml:space="preserve"> dostępne są na stronie internetowej Powiatowego Inspektoratu Weterynarii w</w:t>
      </w:r>
      <w:r w:rsidR="000321B0">
        <w:rPr>
          <w:rFonts w:ascii="Bookman Old Style" w:hAnsi="Bookman Old Style"/>
          <w:bCs/>
          <w:lang w:eastAsia="pl-PL"/>
        </w:rPr>
        <w:t> </w:t>
      </w:r>
      <w:r w:rsidR="0010629C" w:rsidRPr="002E09FB">
        <w:rPr>
          <w:rFonts w:ascii="Bookman Old Style" w:hAnsi="Bookman Old Style"/>
          <w:bCs/>
          <w:lang w:eastAsia="pl-PL"/>
        </w:rPr>
        <w:t>Lesznie oraz w siedzibie P</w:t>
      </w:r>
      <w:r w:rsidR="00BE63D0">
        <w:rPr>
          <w:rFonts w:ascii="Bookman Old Style" w:hAnsi="Bookman Old Style"/>
          <w:bCs/>
          <w:lang w:eastAsia="pl-PL"/>
        </w:rPr>
        <w:t>IW</w:t>
      </w:r>
      <w:r w:rsidR="0010629C" w:rsidRPr="002E09FB">
        <w:rPr>
          <w:rFonts w:ascii="Bookman Old Style" w:hAnsi="Bookman Old Style"/>
          <w:bCs/>
          <w:lang w:eastAsia="pl-PL"/>
        </w:rPr>
        <w:t xml:space="preserve"> Leszno.</w:t>
      </w:r>
      <w:r w:rsidR="000321B0">
        <w:rPr>
          <w:rFonts w:ascii="Bookman Old Style" w:hAnsi="Bookman Old Style"/>
        </w:rPr>
        <w:t xml:space="preserve"> </w:t>
      </w:r>
      <w:r w:rsidR="0010629C" w:rsidRPr="002E09FB">
        <w:rPr>
          <w:rFonts w:ascii="Bookman Old Style" w:hAnsi="Bookman Old Style"/>
          <w:bCs/>
          <w:lang w:eastAsia="pl-PL"/>
        </w:rPr>
        <w:t>Wnioski niekompletne</w:t>
      </w:r>
      <w:r w:rsidR="00F410F2">
        <w:rPr>
          <w:rFonts w:ascii="Bookman Old Style" w:hAnsi="Bookman Old Style"/>
          <w:bCs/>
          <w:lang w:eastAsia="pl-PL"/>
        </w:rPr>
        <w:t xml:space="preserve"> albo złożone po</w:t>
      </w:r>
      <w:r w:rsidR="000321B0">
        <w:rPr>
          <w:rFonts w:ascii="Bookman Old Style" w:hAnsi="Bookman Old Style"/>
          <w:bCs/>
          <w:lang w:eastAsia="pl-PL"/>
        </w:rPr>
        <w:t> </w:t>
      </w:r>
      <w:r w:rsidR="00F410F2">
        <w:rPr>
          <w:rFonts w:ascii="Bookman Old Style" w:hAnsi="Bookman Old Style"/>
          <w:bCs/>
          <w:lang w:eastAsia="pl-PL"/>
        </w:rPr>
        <w:t>terminie</w:t>
      </w:r>
      <w:r w:rsidR="0010629C" w:rsidRPr="002E09FB">
        <w:rPr>
          <w:rFonts w:ascii="Bookman Old Style" w:hAnsi="Bookman Old Style"/>
          <w:bCs/>
          <w:lang w:eastAsia="pl-PL"/>
        </w:rPr>
        <w:t xml:space="preserve"> pozostają bez rozpatrzenia.</w:t>
      </w:r>
    </w:p>
    <w:p w14:paraId="4AAB782B" w14:textId="0CEE62C4" w:rsidR="00B66E42" w:rsidRPr="002E09FB" w:rsidRDefault="00B66E42" w:rsidP="002A7866">
      <w:pPr>
        <w:pStyle w:val="Akapitzlist"/>
        <w:numPr>
          <w:ilvl w:val="0"/>
          <w:numId w:val="31"/>
        </w:numPr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Termin </w:t>
      </w:r>
      <w:r w:rsidR="008974D4" w:rsidRPr="002E09FB">
        <w:rPr>
          <w:rFonts w:ascii="Bookman Old Style" w:hAnsi="Bookman Old Style"/>
          <w:bCs/>
          <w:lang w:eastAsia="pl-PL"/>
        </w:rPr>
        <w:t>rozpatrzenia zgłoszeń: do</w:t>
      </w:r>
      <w:r w:rsidR="00885A47" w:rsidRPr="002E09FB">
        <w:rPr>
          <w:rFonts w:ascii="Bookman Old Style" w:hAnsi="Bookman Old Style"/>
          <w:bCs/>
          <w:lang w:eastAsia="pl-PL"/>
        </w:rPr>
        <w:t xml:space="preserve"> </w:t>
      </w:r>
      <w:r w:rsidR="0040469F">
        <w:rPr>
          <w:rFonts w:ascii="Bookman Old Style" w:hAnsi="Bookman Old Style"/>
          <w:bCs/>
          <w:lang w:eastAsia="pl-PL"/>
        </w:rPr>
        <w:t>09</w:t>
      </w:r>
      <w:r w:rsidRPr="002E09FB">
        <w:rPr>
          <w:rFonts w:ascii="Bookman Old Style" w:hAnsi="Bookman Old Style"/>
          <w:bCs/>
          <w:lang w:eastAsia="pl-PL"/>
        </w:rPr>
        <w:t>.12.202</w:t>
      </w:r>
      <w:r w:rsidR="0040469F">
        <w:rPr>
          <w:rFonts w:ascii="Bookman Old Style" w:hAnsi="Bookman Old Style"/>
          <w:bCs/>
          <w:lang w:eastAsia="pl-PL"/>
        </w:rPr>
        <w:t>2</w:t>
      </w:r>
      <w:r w:rsidRPr="002E09FB">
        <w:rPr>
          <w:rFonts w:ascii="Bookman Old Style" w:hAnsi="Bookman Old Style"/>
          <w:bCs/>
          <w:lang w:eastAsia="pl-PL"/>
        </w:rPr>
        <w:t xml:space="preserve">r. </w:t>
      </w:r>
    </w:p>
    <w:p w14:paraId="2F2DF080" w14:textId="41539D91" w:rsidR="00B66E42" w:rsidRPr="002E09FB" w:rsidRDefault="00B66E42" w:rsidP="002A7866">
      <w:pPr>
        <w:pStyle w:val="Akapitzlist"/>
        <w:numPr>
          <w:ilvl w:val="0"/>
          <w:numId w:val="31"/>
        </w:numPr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Wykonywanie zadań i czynności, o których mowa powyżej, następuje </w:t>
      </w:r>
      <w:r w:rsidR="008373EF" w:rsidRPr="002E09FB">
        <w:rPr>
          <w:rFonts w:ascii="Bookman Old Style" w:hAnsi="Bookman Old Style"/>
          <w:bCs/>
          <w:lang w:eastAsia="pl-PL"/>
        </w:rPr>
        <w:t xml:space="preserve">po wydaniu </w:t>
      </w:r>
      <w:r w:rsidRPr="002E09FB">
        <w:rPr>
          <w:rFonts w:ascii="Bookman Old Style" w:hAnsi="Bookman Old Style"/>
          <w:bCs/>
          <w:lang w:eastAsia="pl-PL"/>
        </w:rPr>
        <w:t xml:space="preserve"> z urzędu decyzji administracyjnej </w:t>
      </w:r>
      <w:r w:rsidR="008373EF" w:rsidRPr="002E09FB">
        <w:rPr>
          <w:rFonts w:ascii="Bookman Old Style" w:hAnsi="Bookman Old Style"/>
          <w:bCs/>
          <w:lang w:eastAsia="pl-PL"/>
        </w:rPr>
        <w:t>o wyznaczeniu</w:t>
      </w:r>
      <w:r w:rsidR="00C6329E" w:rsidRPr="002E09FB">
        <w:rPr>
          <w:rFonts w:ascii="Bookman Old Style" w:hAnsi="Bookman Old Style"/>
          <w:bCs/>
          <w:lang w:eastAsia="pl-PL"/>
        </w:rPr>
        <w:t xml:space="preserve">. Wyrażenie wstępnej zgody na  wyznaczenie </w:t>
      </w:r>
      <w:r w:rsidRPr="002E09FB">
        <w:rPr>
          <w:rFonts w:ascii="Bookman Old Style" w:hAnsi="Bookman Old Style"/>
          <w:bCs/>
          <w:lang w:eastAsia="pl-PL"/>
        </w:rPr>
        <w:t xml:space="preserve"> nie jest równoznaczne z wszczęciem postępowania administracyjnego, które</w:t>
      </w:r>
      <w:r w:rsidR="00C6329E" w:rsidRPr="002E09FB">
        <w:rPr>
          <w:rFonts w:ascii="Bookman Old Style" w:hAnsi="Bookman Old Style"/>
          <w:bCs/>
          <w:lang w:eastAsia="pl-PL"/>
        </w:rPr>
        <w:t xml:space="preserve"> </w:t>
      </w:r>
      <w:r w:rsidRPr="002E09FB">
        <w:rPr>
          <w:rFonts w:ascii="Bookman Old Style" w:hAnsi="Bookman Old Style"/>
          <w:bCs/>
          <w:lang w:eastAsia="pl-PL"/>
        </w:rPr>
        <w:t xml:space="preserve">będzie się toczyć z urzędu </w:t>
      </w:r>
      <w:r w:rsidR="00C6329E" w:rsidRPr="002E09FB">
        <w:rPr>
          <w:rFonts w:ascii="Bookman Old Style" w:hAnsi="Bookman Old Style"/>
          <w:bCs/>
          <w:lang w:eastAsia="pl-PL"/>
        </w:rPr>
        <w:t xml:space="preserve">oraz </w:t>
      </w:r>
      <w:r w:rsidRPr="002E09FB">
        <w:rPr>
          <w:rFonts w:ascii="Bookman Old Style" w:hAnsi="Bookman Old Style"/>
          <w:bCs/>
          <w:lang w:eastAsia="pl-PL"/>
        </w:rPr>
        <w:t>tylko i wyłącznie względem osób, których zgłoszenie zostało pozytywnie zweryfikowane i</w:t>
      </w:r>
      <w:r w:rsidR="002A7866">
        <w:rPr>
          <w:rFonts w:ascii="Bookman Old Style" w:hAnsi="Bookman Old Style"/>
          <w:bCs/>
          <w:lang w:eastAsia="pl-PL"/>
        </w:rPr>
        <w:t> </w:t>
      </w:r>
      <w:r w:rsidRPr="002E09FB">
        <w:rPr>
          <w:rFonts w:ascii="Bookman Old Style" w:hAnsi="Bookman Old Style"/>
          <w:bCs/>
          <w:lang w:eastAsia="pl-PL"/>
        </w:rPr>
        <w:t>zakwalifikowane do wyznaczenia. Po wydaniu pozytywnej decyzji nastąpi zawarcie umowy - zlecenie pomiędzy Powiatowym Lekarzem Weterynarii w</w:t>
      </w:r>
      <w:r w:rsidR="000321B0">
        <w:rPr>
          <w:rFonts w:ascii="Bookman Old Style" w:hAnsi="Bookman Old Style"/>
          <w:bCs/>
          <w:lang w:eastAsia="pl-PL"/>
        </w:rPr>
        <w:t> </w:t>
      </w:r>
      <w:r w:rsidRPr="002E09FB">
        <w:rPr>
          <w:rFonts w:ascii="Bookman Old Style" w:hAnsi="Bookman Old Style"/>
          <w:bCs/>
          <w:lang w:eastAsia="pl-PL"/>
        </w:rPr>
        <w:t>Lesznie a osobą wyznaczoną.</w:t>
      </w:r>
    </w:p>
    <w:p w14:paraId="1070210A" w14:textId="77777777" w:rsidR="00531DA5" w:rsidRPr="002E09FB" w:rsidRDefault="00531DA5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14:paraId="37D31E4C" w14:textId="2E812A1A" w:rsidR="004032C7" w:rsidRDefault="004032C7" w:rsidP="004032C7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  <w:t>Powiatowy Lekarz Weterynarii w Lesznie</w:t>
      </w:r>
    </w:p>
    <w:p w14:paraId="393E2C24" w14:textId="77777777" w:rsidR="004032C7" w:rsidRDefault="004032C7" w:rsidP="004032C7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  <w:t>Jacek Gmerek</w:t>
      </w:r>
    </w:p>
    <w:p w14:paraId="38B03B80" w14:textId="77777777" w:rsidR="00725667" w:rsidRPr="002E09FB" w:rsidRDefault="00725667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14:paraId="5BE7602F" w14:textId="77777777" w:rsidR="004D1C4F" w:rsidRPr="002E09FB" w:rsidRDefault="00531D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ab/>
      </w:r>
      <w:r w:rsidRPr="002E09FB">
        <w:rPr>
          <w:rFonts w:ascii="Bookman Old Style" w:hAnsi="Bookman Old Style"/>
          <w:bCs/>
          <w:lang w:eastAsia="pl-PL"/>
        </w:rPr>
        <w:tab/>
      </w:r>
    </w:p>
    <w:p w14:paraId="5661DE3D" w14:textId="77777777" w:rsidR="00BE7A96" w:rsidRPr="002E09FB" w:rsidRDefault="00BE7A96" w:rsidP="00A62BB9">
      <w:pPr>
        <w:pStyle w:val="Akapitzlist"/>
        <w:spacing w:after="0"/>
        <w:rPr>
          <w:rFonts w:ascii="Bookman Old Style" w:hAnsi="Bookman Old Style"/>
          <w:lang w:eastAsia="pl-PL"/>
        </w:rPr>
      </w:pPr>
    </w:p>
    <w:sectPr w:rsidR="00BE7A96" w:rsidRPr="002E09FB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EE3A" w14:textId="77777777" w:rsidR="001351F5" w:rsidRDefault="001351F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3601CE" w14:textId="77777777" w:rsidR="001351F5" w:rsidRDefault="001351F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66F9" w14:textId="77777777"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EC7" w14:textId="77777777" w:rsidR="00E94FFC" w:rsidRPr="00055F49" w:rsidRDefault="00B60C47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55A8CC6A" wp14:editId="47B6E010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363DE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T1IEY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KwwAAANoAAAAPAAAAZHJzL2Rvd25yZXYueG1sRI9Ba8JA&#10;FITvBf/D8oReSt20F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UTC5S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14:paraId="7A10BADC" w14:textId="77777777" w:rsidR="00CC2290" w:rsidRDefault="00CC2290" w:rsidP="00CC229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14:paraId="6EDD9091" w14:textId="77777777" w:rsidR="00CC2290" w:rsidRPr="00146FD1" w:rsidRDefault="00CC2290" w:rsidP="00CC229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44FFF440" w14:textId="77777777" w:rsidR="00CC2290" w:rsidRDefault="00CC2290" w:rsidP="00CC2290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14:paraId="2A4A128B" w14:textId="77777777" w:rsidR="00CC2290" w:rsidRDefault="00CC2290" w:rsidP="00CC2290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Pr="0082435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76B6296C" w14:textId="77777777" w:rsidR="00CC2290" w:rsidRPr="00DE0637" w:rsidRDefault="00CC2290" w:rsidP="00CC2290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14:paraId="456006A6" w14:textId="77777777"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EAC0" w14:textId="77777777" w:rsidR="00DE0637" w:rsidRPr="00055F49" w:rsidRDefault="00B60C4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66D44239" wp14:editId="77FD655D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BA753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cl4k8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14:paraId="02EF77C8" w14:textId="77777777"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14:paraId="37D2F7B2" w14:textId="77777777"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33752F71" w14:textId="77777777"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14:paraId="31A9D4B3" w14:textId="77777777"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CC2290" w:rsidRPr="0082435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5B5197EA" w14:textId="77777777"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E4D0" w14:textId="77777777" w:rsidR="001351F5" w:rsidRDefault="001351F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84E9CF" w14:textId="77777777" w:rsidR="001351F5" w:rsidRDefault="001351F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15C7" w14:textId="77777777"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50C0" w14:textId="77777777"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14:paraId="4B6FA9C8" w14:textId="77777777"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0CCC" w14:textId="77777777"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4DBEB2AF" wp14:editId="27D9BA7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C1E65E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71AF9271" w14:textId="77777777"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7791E146" w14:textId="77777777"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14:paraId="327C2DBF" w14:textId="77777777"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Jacek Gmerek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87C16"/>
    <w:multiLevelType w:val="hybridMultilevel"/>
    <w:tmpl w:val="39D880AA"/>
    <w:lvl w:ilvl="0" w:tplc="25AA4E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026FD"/>
    <w:multiLevelType w:val="hybridMultilevel"/>
    <w:tmpl w:val="0BBEC542"/>
    <w:lvl w:ilvl="0" w:tplc="031C85D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1A60557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21DBF"/>
    <w:multiLevelType w:val="hybridMultilevel"/>
    <w:tmpl w:val="0FC08022"/>
    <w:lvl w:ilvl="0" w:tplc="9F260EA4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F4E75"/>
    <w:multiLevelType w:val="multilevel"/>
    <w:tmpl w:val="38E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5101D"/>
    <w:multiLevelType w:val="hybridMultilevel"/>
    <w:tmpl w:val="AD9A828A"/>
    <w:lvl w:ilvl="0" w:tplc="193A19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DC4909"/>
    <w:multiLevelType w:val="hybridMultilevel"/>
    <w:tmpl w:val="8EC49868"/>
    <w:lvl w:ilvl="0" w:tplc="4FFA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3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0304"/>
    <w:multiLevelType w:val="hybridMultilevel"/>
    <w:tmpl w:val="2A2EAEC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C5359A3"/>
    <w:multiLevelType w:val="hybridMultilevel"/>
    <w:tmpl w:val="65A0143C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E7BA1"/>
    <w:multiLevelType w:val="hybridMultilevel"/>
    <w:tmpl w:val="0CFEBE94"/>
    <w:lvl w:ilvl="0" w:tplc="D758E554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B1D309B"/>
    <w:multiLevelType w:val="hybridMultilevel"/>
    <w:tmpl w:val="C22CCCF6"/>
    <w:lvl w:ilvl="0" w:tplc="04150011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EDE2810"/>
    <w:multiLevelType w:val="hybridMultilevel"/>
    <w:tmpl w:val="FECC8B34"/>
    <w:lvl w:ilvl="0" w:tplc="D3D8C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5B3B4D"/>
    <w:multiLevelType w:val="hybridMultilevel"/>
    <w:tmpl w:val="0060A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5A4B53E">
      <w:start w:val="1"/>
      <w:numFmt w:val="lowerLetter"/>
      <w:lvlText w:val="%2)"/>
      <w:lvlJc w:val="right"/>
      <w:pPr>
        <w:ind w:left="2160" w:hanging="360"/>
      </w:pPr>
      <w:rPr>
        <w:rFonts w:hint="default"/>
      </w:rPr>
    </w:lvl>
    <w:lvl w:ilvl="2" w:tplc="AE14C41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B7EBF"/>
    <w:multiLevelType w:val="hybridMultilevel"/>
    <w:tmpl w:val="D4D0D8C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736F2"/>
    <w:multiLevelType w:val="hybridMultilevel"/>
    <w:tmpl w:val="47306AB6"/>
    <w:lvl w:ilvl="0" w:tplc="32F2DF1C">
      <w:start w:val="1"/>
      <w:numFmt w:val="decimal"/>
      <w:lvlText w:val="%1)"/>
      <w:lvlJc w:val="left"/>
      <w:pPr>
        <w:ind w:left="107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A7B20"/>
    <w:multiLevelType w:val="hybridMultilevel"/>
    <w:tmpl w:val="12048D24"/>
    <w:lvl w:ilvl="0" w:tplc="919CA6E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9272">
    <w:abstractNumId w:val="12"/>
  </w:num>
  <w:num w:numId="2" w16cid:durableId="646856379">
    <w:abstractNumId w:val="16"/>
  </w:num>
  <w:num w:numId="3" w16cid:durableId="448471854">
    <w:abstractNumId w:val="10"/>
  </w:num>
  <w:num w:numId="4" w16cid:durableId="643461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6537939">
    <w:abstractNumId w:val="11"/>
  </w:num>
  <w:num w:numId="6" w16cid:durableId="1134829445">
    <w:abstractNumId w:val="29"/>
  </w:num>
  <w:num w:numId="7" w16cid:durableId="1222643043">
    <w:abstractNumId w:val="32"/>
  </w:num>
  <w:num w:numId="8" w16cid:durableId="2101637016">
    <w:abstractNumId w:val="19"/>
  </w:num>
  <w:num w:numId="9" w16cid:durableId="1529563646">
    <w:abstractNumId w:val="8"/>
  </w:num>
  <w:num w:numId="10" w16cid:durableId="1282422012">
    <w:abstractNumId w:val="15"/>
  </w:num>
  <w:num w:numId="11" w16cid:durableId="711656375">
    <w:abstractNumId w:val="6"/>
  </w:num>
  <w:num w:numId="12" w16cid:durableId="655038047">
    <w:abstractNumId w:val="27"/>
  </w:num>
  <w:num w:numId="13" w16cid:durableId="1447313086">
    <w:abstractNumId w:val="31"/>
  </w:num>
  <w:num w:numId="14" w16cid:durableId="522204371">
    <w:abstractNumId w:val="25"/>
  </w:num>
  <w:num w:numId="15" w16cid:durableId="419110328">
    <w:abstractNumId w:val="7"/>
  </w:num>
  <w:num w:numId="16" w16cid:durableId="359627338">
    <w:abstractNumId w:val="0"/>
  </w:num>
  <w:num w:numId="17" w16cid:durableId="1373649831">
    <w:abstractNumId w:val="14"/>
  </w:num>
  <w:num w:numId="18" w16cid:durableId="532881585">
    <w:abstractNumId w:val="18"/>
  </w:num>
  <w:num w:numId="19" w16cid:durableId="1415127864">
    <w:abstractNumId w:val="28"/>
  </w:num>
  <w:num w:numId="20" w16cid:durableId="1244991177">
    <w:abstractNumId w:val="13"/>
  </w:num>
  <w:num w:numId="21" w16cid:durableId="1985038076">
    <w:abstractNumId w:val="3"/>
  </w:num>
  <w:num w:numId="22" w16cid:durableId="1704163644">
    <w:abstractNumId w:val="9"/>
  </w:num>
  <w:num w:numId="23" w16cid:durableId="1134177104">
    <w:abstractNumId w:val="21"/>
  </w:num>
  <w:num w:numId="24" w16cid:durableId="2054041705">
    <w:abstractNumId w:val="2"/>
  </w:num>
  <w:num w:numId="25" w16cid:durableId="1968780331">
    <w:abstractNumId w:val="23"/>
  </w:num>
  <w:num w:numId="26" w16cid:durableId="2144956267">
    <w:abstractNumId w:val="26"/>
  </w:num>
  <w:num w:numId="27" w16cid:durableId="411246165">
    <w:abstractNumId w:val="17"/>
  </w:num>
  <w:num w:numId="28" w16cid:durableId="2068799610">
    <w:abstractNumId w:val="20"/>
  </w:num>
  <w:num w:numId="29" w16cid:durableId="1306395549">
    <w:abstractNumId w:val="4"/>
  </w:num>
  <w:num w:numId="30" w16cid:durableId="578486880">
    <w:abstractNumId w:val="5"/>
  </w:num>
  <w:num w:numId="31" w16cid:durableId="89006260">
    <w:abstractNumId w:val="22"/>
  </w:num>
  <w:num w:numId="32" w16cid:durableId="1781296612">
    <w:abstractNumId w:val="30"/>
  </w:num>
  <w:num w:numId="33" w16cid:durableId="805393457">
    <w:abstractNumId w:val="1"/>
  </w:num>
  <w:num w:numId="34" w16cid:durableId="10018106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03"/>
    <w:rsid w:val="000138BC"/>
    <w:rsid w:val="00023230"/>
    <w:rsid w:val="0002416F"/>
    <w:rsid w:val="0002503D"/>
    <w:rsid w:val="000321B0"/>
    <w:rsid w:val="00032FBA"/>
    <w:rsid w:val="0003433A"/>
    <w:rsid w:val="00035DB8"/>
    <w:rsid w:val="000438EC"/>
    <w:rsid w:val="00055660"/>
    <w:rsid w:val="00055F49"/>
    <w:rsid w:val="0005759F"/>
    <w:rsid w:val="000622FA"/>
    <w:rsid w:val="000750FB"/>
    <w:rsid w:val="0008338C"/>
    <w:rsid w:val="000A12B0"/>
    <w:rsid w:val="000A33FA"/>
    <w:rsid w:val="000A70CD"/>
    <w:rsid w:val="000B0CF1"/>
    <w:rsid w:val="000B3D99"/>
    <w:rsid w:val="000C46BA"/>
    <w:rsid w:val="000E11F5"/>
    <w:rsid w:val="000E4457"/>
    <w:rsid w:val="000F2A79"/>
    <w:rsid w:val="000F5748"/>
    <w:rsid w:val="0010629C"/>
    <w:rsid w:val="00113E98"/>
    <w:rsid w:val="001229C5"/>
    <w:rsid w:val="0012672C"/>
    <w:rsid w:val="00131CF0"/>
    <w:rsid w:val="00132702"/>
    <w:rsid w:val="00132E8A"/>
    <w:rsid w:val="001351F5"/>
    <w:rsid w:val="00135ED7"/>
    <w:rsid w:val="00146FD1"/>
    <w:rsid w:val="001634AF"/>
    <w:rsid w:val="00191270"/>
    <w:rsid w:val="001A5D25"/>
    <w:rsid w:val="001A780B"/>
    <w:rsid w:val="001C1046"/>
    <w:rsid w:val="001C6B44"/>
    <w:rsid w:val="001C7BC4"/>
    <w:rsid w:val="001D05BB"/>
    <w:rsid w:val="001E4E74"/>
    <w:rsid w:val="001F3296"/>
    <w:rsid w:val="00201D52"/>
    <w:rsid w:val="002078BC"/>
    <w:rsid w:val="0021013E"/>
    <w:rsid w:val="0021474C"/>
    <w:rsid w:val="00216872"/>
    <w:rsid w:val="00223F13"/>
    <w:rsid w:val="00237959"/>
    <w:rsid w:val="00242542"/>
    <w:rsid w:val="00242D35"/>
    <w:rsid w:val="00245F6D"/>
    <w:rsid w:val="00250F48"/>
    <w:rsid w:val="00252713"/>
    <w:rsid w:val="00252B8E"/>
    <w:rsid w:val="00253DD4"/>
    <w:rsid w:val="00262943"/>
    <w:rsid w:val="00265ECC"/>
    <w:rsid w:val="00275F75"/>
    <w:rsid w:val="00277CBE"/>
    <w:rsid w:val="00280B2E"/>
    <w:rsid w:val="00290A0F"/>
    <w:rsid w:val="002927BC"/>
    <w:rsid w:val="002A1292"/>
    <w:rsid w:val="002A5E2A"/>
    <w:rsid w:val="002A7866"/>
    <w:rsid w:val="002B2CDB"/>
    <w:rsid w:val="002B3DE1"/>
    <w:rsid w:val="002C293C"/>
    <w:rsid w:val="002C63DF"/>
    <w:rsid w:val="002C68E7"/>
    <w:rsid w:val="002D3AE7"/>
    <w:rsid w:val="002D56C6"/>
    <w:rsid w:val="002E09FB"/>
    <w:rsid w:val="002F6BCB"/>
    <w:rsid w:val="0031318B"/>
    <w:rsid w:val="00330FFE"/>
    <w:rsid w:val="003325F0"/>
    <w:rsid w:val="00340195"/>
    <w:rsid w:val="00340B09"/>
    <w:rsid w:val="00343691"/>
    <w:rsid w:val="0034445C"/>
    <w:rsid w:val="003456CC"/>
    <w:rsid w:val="00347B9A"/>
    <w:rsid w:val="00347DA1"/>
    <w:rsid w:val="00351C7C"/>
    <w:rsid w:val="00353764"/>
    <w:rsid w:val="00367F91"/>
    <w:rsid w:val="00370D9E"/>
    <w:rsid w:val="00376536"/>
    <w:rsid w:val="00377512"/>
    <w:rsid w:val="0038767F"/>
    <w:rsid w:val="003926E4"/>
    <w:rsid w:val="003939E5"/>
    <w:rsid w:val="0039627E"/>
    <w:rsid w:val="003A6EC0"/>
    <w:rsid w:val="003A7261"/>
    <w:rsid w:val="003B27A7"/>
    <w:rsid w:val="003B52E6"/>
    <w:rsid w:val="003C0127"/>
    <w:rsid w:val="003C6832"/>
    <w:rsid w:val="003D01B9"/>
    <w:rsid w:val="003D5479"/>
    <w:rsid w:val="003E4A7B"/>
    <w:rsid w:val="003F3401"/>
    <w:rsid w:val="003F7987"/>
    <w:rsid w:val="00400BC9"/>
    <w:rsid w:val="004013E7"/>
    <w:rsid w:val="004032C7"/>
    <w:rsid w:val="0040469F"/>
    <w:rsid w:val="0040541A"/>
    <w:rsid w:val="00406AB1"/>
    <w:rsid w:val="0040739D"/>
    <w:rsid w:val="004149B9"/>
    <w:rsid w:val="00415FF6"/>
    <w:rsid w:val="00423453"/>
    <w:rsid w:val="00423639"/>
    <w:rsid w:val="00424B72"/>
    <w:rsid w:val="00424CD6"/>
    <w:rsid w:val="00425398"/>
    <w:rsid w:val="00430DBA"/>
    <w:rsid w:val="00431661"/>
    <w:rsid w:val="00443351"/>
    <w:rsid w:val="00446415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A4C6A"/>
    <w:rsid w:val="004B3744"/>
    <w:rsid w:val="004C592C"/>
    <w:rsid w:val="004D17A0"/>
    <w:rsid w:val="004D1C4F"/>
    <w:rsid w:val="004D6A68"/>
    <w:rsid w:val="004E0C95"/>
    <w:rsid w:val="004E6748"/>
    <w:rsid w:val="00505678"/>
    <w:rsid w:val="00505C9B"/>
    <w:rsid w:val="005068F0"/>
    <w:rsid w:val="005072DE"/>
    <w:rsid w:val="0051217C"/>
    <w:rsid w:val="00515B51"/>
    <w:rsid w:val="005160B1"/>
    <w:rsid w:val="00516147"/>
    <w:rsid w:val="00517604"/>
    <w:rsid w:val="00520474"/>
    <w:rsid w:val="005237D7"/>
    <w:rsid w:val="005279EB"/>
    <w:rsid w:val="00531DA5"/>
    <w:rsid w:val="00542164"/>
    <w:rsid w:val="0054565F"/>
    <w:rsid w:val="00547668"/>
    <w:rsid w:val="0055164D"/>
    <w:rsid w:val="00555627"/>
    <w:rsid w:val="0055793B"/>
    <w:rsid w:val="00562531"/>
    <w:rsid w:val="00572E6D"/>
    <w:rsid w:val="005744DF"/>
    <w:rsid w:val="005777C6"/>
    <w:rsid w:val="00587041"/>
    <w:rsid w:val="00590516"/>
    <w:rsid w:val="005972EC"/>
    <w:rsid w:val="005A1C50"/>
    <w:rsid w:val="005A4265"/>
    <w:rsid w:val="005A63E4"/>
    <w:rsid w:val="005E06FE"/>
    <w:rsid w:val="006001AE"/>
    <w:rsid w:val="00603B94"/>
    <w:rsid w:val="0061073C"/>
    <w:rsid w:val="00612505"/>
    <w:rsid w:val="00625435"/>
    <w:rsid w:val="00643C89"/>
    <w:rsid w:val="00651DD0"/>
    <w:rsid w:val="00652EBA"/>
    <w:rsid w:val="00661129"/>
    <w:rsid w:val="00661608"/>
    <w:rsid w:val="00663941"/>
    <w:rsid w:val="006646DB"/>
    <w:rsid w:val="00664733"/>
    <w:rsid w:val="0066555D"/>
    <w:rsid w:val="00672BD8"/>
    <w:rsid w:val="00672D04"/>
    <w:rsid w:val="006807E7"/>
    <w:rsid w:val="006A0EEE"/>
    <w:rsid w:val="006A70CD"/>
    <w:rsid w:val="006C5092"/>
    <w:rsid w:val="006D3107"/>
    <w:rsid w:val="006D5D75"/>
    <w:rsid w:val="006F3985"/>
    <w:rsid w:val="0071398F"/>
    <w:rsid w:val="00715D74"/>
    <w:rsid w:val="007164D2"/>
    <w:rsid w:val="0072502F"/>
    <w:rsid w:val="00725305"/>
    <w:rsid w:val="00725667"/>
    <w:rsid w:val="0073321A"/>
    <w:rsid w:val="0073603B"/>
    <w:rsid w:val="00741373"/>
    <w:rsid w:val="007478CF"/>
    <w:rsid w:val="00747BC6"/>
    <w:rsid w:val="00761BA9"/>
    <w:rsid w:val="007761C6"/>
    <w:rsid w:val="007764EB"/>
    <w:rsid w:val="007955CD"/>
    <w:rsid w:val="00797930"/>
    <w:rsid w:val="007A4919"/>
    <w:rsid w:val="007B0824"/>
    <w:rsid w:val="007B1AE1"/>
    <w:rsid w:val="007B2C9C"/>
    <w:rsid w:val="007C0EF3"/>
    <w:rsid w:val="007C1482"/>
    <w:rsid w:val="007C5ECE"/>
    <w:rsid w:val="007E4295"/>
    <w:rsid w:val="007E4F08"/>
    <w:rsid w:val="007E60E8"/>
    <w:rsid w:val="007F56CA"/>
    <w:rsid w:val="007F588F"/>
    <w:rsid w:val="00804C06"/>
    <w:rsid w:val="008117E8"/>
    <w:rsid w:val="00811C3C"/>
    <w:rsid w:val="00814579"/>
    <w:rsid w:val="00824823"/>
    <w:rsid w:val="00830230"/>
    <w:rsid w:val="008358F1"/>
    <w:rsid w:val="00836F20"/>
    <w:rsid w:val="00837091"/>
    <w:rsid w:val="008373EF"/>
    <w:rsid w:val="00842B60"/>
    <w:rsid w:val="008609C7"/>
    <w:rsid w:val="00864664"/>
    <w:rsid w:val="00871669"/>
    <w:rsid w:val="00883FFA"/>
    <w:rsid w:val="00885454"/>
    <w:rsid w:val="00885A47"/>
    <w:rsid w:val="008922DA"/>
    <w:rsid w:val="008974D4"/>
    <w:rsid w:val="008B115D"/>
    <w:rsid w:val="008B69B3"/>
    <w:rsid w:val="008B6E6F"/>
    <w:rsid w:val="008B7BF9"/>
    <w:rsid w:val="008C1284"/>
    <w:rsid w:val="008F51DD"/>
    <w:rsid w:val="00905AF9"/>
    <w:rsid w:val="00913002"/>
    <w:rsid w:val="0091537D"/>
    <w:rsid w:val="009209C0"/>
    <w:rsid w:val="00932AF1"/>
    <w:rsid w:val="00937313"/>
    <w:rsid w:val="00941906"/>
    <w:rsid w:val="009419E3"/>
    <w:rsid w:val="00943458"/>
    <w:rsid w:val="00944049"/>
    <w:rsid w:val="009448A1"/>
    <w:rsid w:val="00950C59"/>
    <w:rsid w:val="009512DA"/>
    <w:rsid w:val="00955CBE"/>
    <w:rsid w:val="009633C2"/>
    <w:rsid w:val="00965B7B"/>
    <w:rsid w:val="0096794D"/>
    <w:rsid w:val="00976367"/>
    <w:rsid w:val="009771DD"/>
    <w:rsid w:val="0098074C"/>
    <w:rsid w:val="00982B97"/>
    <w:rsid w:val="009852FE"/>
    <w:rsid w:val="009913CE"/>
    <w:rsid w:val="00992218"/>
    <w:rsid w:val="00992396"/>
    <w:rsid w:val="00993551"/>
    <w:rsid w:val="009973D6"/>
    <w:rsid w:val="009A155A"/>
    <w:rsid w:val="009A6EBE"/>
    <w:rsid w:val="009A709B"/>
    <w:rsid w:val="009B4A43"/>
    <w:rsid w:val="009B5C9E"/>
    <w:rsid w:val="009C0AFE"/>
    <w:rsid w:val="009D144B"/>
    <w:rsid w:val="009D22AA"/>
    <w:rsid w:val="009D7436"/>
    <w:rsid w:val="009E34A9"/>
    <w:rsid w:val="009F2E0F"/>
    <w:rsid w:val="009F587F"/>
    <w:rsid w:val="00A140CE"/>
    <w:rsid w:val="00A22D45"/>
    <w:rsid w:val="00A23CB4"/>
    <w:rsid w:val="00A25EB8"/>
    <w:rsid w:val="00A314B8"/>
    <w:rsid w:val="00A31A80"/>
    <w:rsid w:val="00A32BA0"/>
    <w:rsid w:val="00A404BC"/>
    <w:rsid w:val="00A40726"/>
    <w:rsid w:val="00A42036"/>
    <w:rsid w:val="00A475F7"/>
    <w:rsid w:val="00A50857"/>
    <w:rsid w:val="00A50A4B"/>
    <w:rsid w:val="00A54FF0"/>
    <w:rsid w:val="00A62BB9"/>
    <w:rsid w:val="00A77192"/>
    <w:rsid w:val="00A95EA6"/>
    <w:rsid w:val="00A97EAA"/>
    <w:rsid w:val="00AA000F"/>
    <w:rsid w:val="00AA1649"/>
    <w:rsid w:val="00AB10EE"/>
    <w:rsid w:val="00AB2B12"/>
    <w:rsid w:val="00AB6BBF"/>
    <w:rsid w:val="00AD0D52"/>
    <w:rsid w:val="00AD251A"/>
    <w:rsid w:val="00AD397C"/>
    <w:rsid w:val="00AD736C"/>
    <w:rsid w:val="00AE0524"/>
    <w:rsid w:val="00AE2E02"/>
    <w:rsid w:val="00AE4559"/>
    <w:rsid w:val="00AF139E"/>
    <w:rsid w:val="00AF6DC8"/>
    <w:rsid w:val="00B01163"/>
    <w:rsid w:val="00B02C95"/>
    <w:rsid w:val="00B046F3"/>
    <w:rsid w:val="00B07BE2"/>
    <w:rsid w:val="00B1013F"/>
    <w:rsid w:val="00B12A53"/>
    <w:rsid w:val="00B173C1"/>
    <w:rsid w:val="00B176C9"/>
    <w:rsid w:val="00B271F5"/>
    <w:rsid w:val="00B33EDB"/>
    <w:rsid w:val="00B35555"/>
    <w:rsid w:val="00B41DCC"/>
    <w:rsid w:val="00B43028"/>
    <w:rsid w:val="00B468FE"/>
    <w:rsid w:val="00B509C0"/>
    <w:rsid w:val="00B56EA1"/>
    <w:rsid w:val="00B574C2"/>
    <w:rsid w:val="00B60C47"/>
    <w:rsid w:val="00B6243D"/>
    <w:rsid w:val="00B6291C"/>
    <w:rsid w:val="00B66E42"/>
    <w:rsid w:val="00B7064C"/>
    <w:rsid w:val="00B71122"/>
    <w:rsid w:val="00B765A2"/>
    <w:rsid w:val="00B768DB"/>
    <w:rsid w:val="00B80AD7"/>
    <w:rsid w:val="00B95B91"/>
    <w:rsid w:val="00B97172"/>
    <w:rsid w:val="00BA54E0"/>
    <w:rsid w:val="00BB2C5E"/>
    <w:rsid w:val="00BC6FA7"/>
    <w:rsid w:val="00BD0595"/>
    <w:rsid w:val="00BD53C9"/>
    <w:rsid w:val="00BD7F55"/>
    <w:rsid w:val="00BE63D0"/>
    <w:rsid w:val="00BE7A96"/>
    <w:rsid w:val="00BF7AC0"/>
    <w:rsid w:val="00C023BB"/>
    <w:rsid w:val="00C10EF7"/>
    <w:rsid w:val="00C127D5"/>
    <w:rsid w:val="00C337E3"/>
    <w:rsid w:val="00C34B81"/>
    <w:rsid w:val="00C35FC1"/>
    <w:rsid w:val="00C402F9"/>
    <w:rsid w:val="00C47E3A"/>
    <w:rsid w:val="00C51233"/>
    <w:rsid w:val="00C51B49"/>
    <w:rsid w:val="00C54ABD"/>
    <w:rsid w:val="00C57F3A"/>
    <w:rsid w:val="00C6329E"/>
    <w:rsid w:val="00C63CF7"/>
    <w:rsid w:val="00C65F71"/>
    <w:rsid w:val="00C71A30"/>
    <w:rsid w:val="00C86317"/>
    <w:rsid w:val="00C91915"/>
    <w:rsid w:val="00CA68DF"/>
    <w:rsid w:val="00CA6F21"/>
    <w:rsid w:val="00CA7648"/>
    <w:rsid w:val="00CB1211"/>
    <w:rsid w:val="00CB437B"/>
    <w:rsid w:val="00CC2290"/>
    <w:rsid w:val="00CC43C7"/>
    <w:rsid w:val="00CE3C79"/>
    <w:rsid w:val="00CF16BF"/>
    <w:rsid w:val="00CF481E"/>
    <w:rsid w:val="00CF6D15"/>
    <w:rsid w:val="00D13D9D"/>
    <w:rsid w:val="00D143AF"/>
    <w:rsid w:val="00D16778"/>
    <w:rsid w:val="00D16E96"/>
    <w:rsid w:val="00D17E09"/>
    <w:rsid w:val="00D30A48"/>
    <w:rsid w:val="00D31A43"/>
    <w:rsid w:val="00D32583"/>
    <w:rsid w:val="00D41077"/>
    <w:rsid w:val="00D438FB"/>
    <w:rsid w:val="00D4603D"/>
    <w:rsid w:val="00D46F04"/>
    <w:rsid w:val="00D5250B"/>
    <w:rsid w:val="00D5454B"/>
    <w:rsid w:val="00D564F3"/>
    <w:rsid w:val="00D64CCF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4B5C"/>
    <w:rsid w:val="00DC6D94"/>
    <w:rsid w:val="00DD5096"/>
    <w:rsid w:val="00DE0637"/>
    <w:rsid w:val="00DE61CD"/>
    <w:rsid w:val="00E00BFC"/>
    <w:rsid w:val="00E01BC4"/>
    <w:rsid w:val="00E060FD"/>
    <w:rsid w:val="00E15108"/>
    <w:rsid w:val="00E15608"/>
    <w:rsid w:val="00E273D3"/>
    <w:rsid w:val="00E3144F"/>
    <w:rsid w:val="00E336F6"/>
    <w:rsid w:val="00E36D69"/>
    <w:rsid w:val="00E4031E"/>
    <w:rsid w:val="00E41B3B"/>
    <w:rsid w:val="00E425EA"/>
    <w:rsid w:val="00E42620"/>
    <w:rsid w:val="00E52143"/>
    <w:rsid w:val="00E52A18"/>
    <w:rsid w:val="00E56A76"/>
    <w:rsid w:val="00E64303"/>
    <w:rsid w:val="00E70377"/>
    <w:rsid w:val="00E84E1C"/>
    <w:rsid w:val="00E87646"/>
    <w:rsid w:val="00E87A72"/>
    <w:rsid w:val="00E942E2"/>
    <w:rsid w:val="00E94FFC"/>
    <w:rsid w:val="00EA24CD"/>
    <w:rsid w:val="00EA2517"/>
    <w:rsid w:val="00EA2FFF"/>
    <w:rsid w:val="00EA4A31"/>
    <w:rsid w:val="00EA68A8"/>
    <w:rsid w:val="00ED26DB"/>
    <w:rsid w:val="00EE5D63"/>
    <w:rsid w:val="00EE7F44"/>
    <w:rsid w:val="00F103BD"/>
    <w:rsid w:val="00F1192B"/>
    <w:rsid w:val="00F11CC7"/>
    <w:rsid w:val="00F134CE"/>
    <w:rsid w:val="00F14A20"/>
    <w:rsid w:val="00F1729D"/>
    <w:rsid w:val="00F20431"/>
    <w:rsid w:val="00F410F2"/>
    <w:rsid w:val="00F42B3D"/>
    <w:rsid w:val="00F442E0"/>
    <w:rsid w:val="00F44CE4"/>
    <w:rsid w:val="00F5691A"/>
    <w:rsid w:val="00F64F78"/>
    <w:rsid w:val="00F76319"/>
    <w:rsid w:val="00F81A69"/>
    <w:rsid w:val="00F8341E"/>
    <w:rsid w:val="00FA6622"/>
    <w:rsid w:val="00FB077D"/>
    <w:rsid w:val="00FB1BF4"/>
    <w:rsid w:val="00FB3A29"/>
    <w:rsid w:val="00FB748B"/>
    <w:rsid w:val="00FC44E9"/>
    <w:rsid w:val="00FC4CC3"/>
    <w:rsid w:val="00FC6CE6"/>
    <w:rsid w:val="00FE0972"/>
    <w:rsid w:val="00FE543E"/>
    <w:rsid w:val="00FE64E0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9654E"/>
  <w15:docId w15:val="{6844B947-B27B-4C9D-BF11-C8B43C4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9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2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570E-D536-4591-9BEA-5D705A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186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Barbara Poprawska</cp:lastModifiedBy>
  <cp:revision>38</cp:revision>
  <cp:lastPrinted>2022-10-28T12:57:00Z</cp:lastPrinted>
  <dcterms:created xsi:type="dcterms:W3CDTF">2020-11-12T12:04:00Z</dcterms:created>
  <dcterms:modified xsi:type="dcterms:W3CDTF">2022-11-03T12:03:00Z</dcterms:modified>
</cp:coreProperties>
</file>