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FAB9" w14:textId="77777777" w:rsidR="00462717" w:rsidRPr="00FB748B" w:rsidRDefault="00B60C47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8902A" wp14:editId="79AF6E6D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1AC44" w14:textId="3F7811EE"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72502F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6923C2">
                              <w:rPr>
                                <w:rFonts w:ascii="Bookman Old Style" w:hAnsi="Bookman Old Style" w:cs="Bookman Old Style"/>
                              </w:rPr>
                              <w:t>20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3237B8">
                              <w:rPr>
                                <w:rFonts w:ascii="Bookman Old Style" w:hAnsi="Bookman Old Style" w:cs="Bookman Old Style"/>
                              </w:rPr>
                              <w:t>marca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6923C2">
                              <w:rPr>
                                <w:rFonts w:ascii="Bookman Old Style" w:hAnsi="Bookman Old Style" w:cs="Bookman Old Style"/>
                              </w:rPr>
                              <w:t>3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89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6911AC44" w14:textId="3F7811EE"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72502F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6923C2">
                        <w:rPr>
                          <w:rFonts w:ascii="Bookman Old Style" w:hAnsi="Bookman Old Style" w:cs="Bookman Old Style"/>
                        </w:rPr>
                        <w:t>20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3237B8">
                        <w:rPr>
                          <w:rFonts w:ascii="Bookman Old Style" w:hAnsi="Bookman Old Style" w:cs="Bookman Old Style"/>
                        </w:rPr>
                        <w:t>marca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6923C2">
                        <w:rPr>
                          <w:rFonts w:ascii="Bookman Old Style" w:hAnsi="Bookman Old Style" w:cs="Bookman Old Style"/>
                        </w:rPr>
                        <w:t>3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46C46233" w14:textId="77777777" w:rsidR="00871669" w:rsidRPr="00FB748B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6F813F1" w14:textId="77777777" w:rsidR="00BE7A96" w:rsidRPr="005072DE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</w:t>
      </w:r>
    </w:p>
    <w:p w14:paraId="26220774" w14:textId="114DD9F4" w:rsidR="00C57F3A" w:rsidRDefault="00C57F3A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Działając w oparciu o przepisy art. 16 ust. 1 pkt 1  ustawy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z dnia 29 stycznia 2004 r. o Inspekcji Weterynaryjnej</w:t>
      </w:r>
    </w:p>
    <w:p w14:paraId="0284AD35" w14:textId="77777777" w:rsidR="00BE7A96" w:rsidRPr="005072DE" w:rsidRDefault="00C57F3A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 xml:space="preserve">(tj. </w:t>
      </w:r>
      <w:r w:rsidR="00E41B3B">
        <w:rPr>
          <w:rFonts w:ascii="Bookman Old Style" w:hAnsi="Bookman Old Style" w:cs="Times New Roman"/>
          <w:b/>
          <w:lang w:eastAsia="pl-PL"/>
        </w:rPr>
        <w:t>Dz.U.2021.306</w:t>
      </w:r>
      <w:r>
        <w:rPr>
          <w:rFonts w:ascii="Bookman Old Style" w:hAnsi="Bookman Old Style" w:cs="Times New Roman"/>
          <w:b/>
          <w:lang w:eastAsia="pl-PL"/>
        </w:rPr>
        <w:t>)</w:t>
      </w:r>
    </w:p>
    <w:p w14:paraId="36F58958" w14:textId="77777777" w:rsidR="00BE7A96" w:rsidRPr="005072DE" w:rsidRDefault="00BE7A96" w:rsidP="001C1046">
      <w:pPr>
        <w:spacing w:after="0"/>
        <w:jc w:val="center"/>
        <w:rPr>
          <w:rFonts w:ascii="Bookman Old Style" w:hAnsi="Bookman Old Style" w:cs="Times New Roman"/>
          <w:lang w:eastAsia="pl-PL"/>
        </w:rPr>
      </w:pPr>
    </w:p>
    <w:p w14:paraId="04A2CC91" w14:textId="5628A873" w:rsidR="001C1046" w:rsidRPr="002E09FB" w:rsidRDefault="00BE7A96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 w:rsidRPr="002E09FB">
        <w:rPr>
          <w:rFonts w:ascii="Bookman Old Style" w:hAnsi="Bookman Old Style" w:cs="Times New Roman"/>
          <w:lang w:eastAsia="pl-PL"/>
        </w:rPr>
        <w:t>Powiatowy Lekarz</w:t>
      </w:r>
      <w:r w:rsidR="00C57F3A" w:rsidRPr="002E09FB">
        <w:rPr>
          <w:rFonts w:ascii="Bookman Old Style" w:hAnsi="Bookman Old Style" w:cs="Times New Roman"/>
          <w:lang w:eastAsia="pl-PL"/>
        </w:rPr>
        <w:t xml:space="preserve"> </w:t>
      </w:r>
      <w:r w:rsidRPr="002E09FB">
        <w:rPr>
          <w:rFonts w:ascii="Bookman Old Style" w:hAnsi="Bookman Old Style" w:cs="Times New Roman"/>
          <w:lang w:eastAsia="pl-PL"/>
        </w:rPr>
        <w:t xml:space="preserve">Weterynarii  w </w:t>
      </w:r>
      <w:r w:rsidRPr="002E09FB">
        <w:rPr>
          <w:rFonts w:ascii="Bookman Old Style" w:hAnsi="Bookman Old Style" w:cs="Times New Roman"/>
          <w:bCs/>
          <w:lang w:eastAsia="pl-PL"/>
        </w:rPr>
        <w:t>Lesznie</w:t>
      </w:r>
      <w:r w:rsidR="00520474" w:rsidRPr="002E09FB">
        <w:rPr>
          <w:rFonts w:ascii="Bookman Old Style" w:hAnsi="Bookman Old Style" w:cs="Times New Roman"/>
          <w:bCs/>
          <w:lang w:eastAsia="pl-PL"/>
        </w:rPr>
        <w:t xml:space="preserve"> ogłasza nabór 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kandydatów do realizacji niżej wymienionych zadań w okresie od </w:t>
      </w:r>
      <w:r w:rsidR="00F17CA1">
        <w:rPr>
          <w:rFonts w:ascii="Bookman Old Style" w:hAnsi="Bookman Old Style" w:cs="Times New Roman"/>
          <w:bCs/>
          <w:lang w:eastAsia="pl-PL"/>
        </w:rPr>
        <w:t>20</w:t>
      </w:r>
      <w:r w:rsidR="001C1046" w:rsidRPr="002E09FB">
        <w:rPr>
          <w:rFonts w:ascii="Bookman Old Style" w:hAnsi="Bookman Old Style" w:cs="Times New Roman"/>
          <w:bCs/>
          <w:lang w:eastAsia="pl-PL"/>
        </w:rPr>
        <w:t>.0</w:t>
      </w:r>
      <w:r w:rsidR="003237B8">
        <w:rPr>
          <w:rFonts w:ascii="Bookman Old Style" w:hAnsi="Bookman Old Style" w:cs="Times New Roman"/>
          <w:bCs/>
          <w:lang w:eastAsia="pl-PL"/>
        </w:rPr>
        <w:t>3</w:t>
      </w:r>
      <w:r w:rsidR="001C1046" w:rsidRPr="002E09FB">
        <w:rPr>
          <w:rFonts w:ascii="Bookman Old Style" w:hAnsi="Bookman Old Style" w:cs="Times New Roman"/>
          <w:bCs/>
          <w:lang w:eastAsia="pl-PL"/>
        </w:rPr>
        <w:t>.202</w:t>
      </w:r>
      <w:r w:rsidR="00F17CA1">
        <w:rPr>
          <w:rFonts w:ascii="Bookman Old Style" w:hAnsi="Bookman Old Style" w:cs="Times New Roman"/>
          <w:bCs/>
          <w:lang w:eastAsia="pl-PL"/>
        </w:rPr>
        <w:t>3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r.</w:t>
      </w:r>
      <w:r w:rsidR="00BD7F55" w:rsidRPr="002E09FB">
        <w:rPr>
          <w:rFonts w:ascii="Bookman Old Style" w:hAnsi="Bookman Old Style" w:cs="Times New Roman"/>
          <w:bCs/>
          <w:lang w:eastAsia="pl-PL"/>
        </w:rPr>
        <w:t xml:space="preserve"> do 31.12.202</w:t>
      </w:r>
      <w:r w:rsidR="00F17CA1">
        <w:rPr>
          <w:rFonts w:ascii="Bookman Old Style" w:hAnsi="Bookman Old Style" w:cs="Times New Roman"/>
          <w:bCs/>
          <w:lang w:eastAsia="pl-PL"/>
        </w:rPr>
        <w:t>3</w:t>
      </w:r>
      <w:r w:rsidR="00BD7F55" w:rsidRPr="002E09FB">
        <w:rPr>
          <w:rFonts w:ascii="Bookman Old Style" w:hAnsi="Bookman Old Style" w:cs="Times New Roman"/>
          <w:bCs/>
          <w:lang w:eastAsia="pl-PL"/>
        </w:rPr>
        <w:t>r. w ramach umowy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zlecenia</w:t>
      </w:r>
      <w:r w:rsidR="00F17CA1">
        <w:rPr>
          <w:rFonts w:ascii="Bookman Old Style" w:hAnsi="Bookman Old Style" w:cs="Times New Roman"/>
          <w:bCs/>
          <w:lang w:eastAsia="pl-PL"/>
        </w:rPr>
        <w:t xml:space="preserve"> lub działalności gospodarczej.</w:t>
      </w:r>
    </w:p>
    <w:p w14:paraId="23099425" w14:textId="5A75DBBF" w:rsidR="00C337E3" w:rsidRPr="00EA285D" w:rsidRDefault="007B2C9C" w:rsidP="00EA285D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</w:t>
      </w:r>
      <w:r w:rsidRPr="002E09FB">
        <w:rPr>
          <w:rFonts w:ascii="Bookman Old Style" w:hAnsi="Bookman Old Style"/>
          <w:b/>
          <w:bCs/>
          <w:lang w:eastAsia="pl-PL"/>
        </w:rPr>
        <w:tab/>
      </w:r>
      <w:r w:rsidR="001C1046" w:rsidRPr="002E09FB">
        <w:rPr>
          <w:rFonts w:ascii="Bookman Old Style" w:hAnsi="Bookman Old Style"/>
          <w:b/>
          <w:bCs/>
          <w:lang w:eastAsia="pl-PL"/>
        </w:rPr>
        <w:t>Rodzaj czynności:</w:t>
      </w:r>
    </w:p>
    <w:p w14:paraId="2B1AB183" w14:textId="009732DF"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bookmarkStart w:id="0" w:name="_Hlk130194373"/>
      <w:r w:rsidRPr="002E09FB">
        <w:rPr>
          <w:rFonts w:ascii="Bookman Old Style" w:hAnsi="Bookman Old Style"/>
        </w:rPr>
        <w:t xml:space="preserve">sprawowanie nadzoru nad ubojem zwierząt rzeźnych, w tym badanie </w:t>
      </w:r>
      <w:proofErr w:type="spellStart"/>
      <w:r w:rsidRPr="002E09FB">
        <w:rPr>
          <w:rFonts w:ascii="Bookman Old Style" w:hAnsi="Bookman Old Style"/>
          <w:spacing w:val="-1"/>
        </w:rPr>
        <w:t>przedubojowe</w:t>
      </w:r>
      <w:proofErr w:type="spellEnd"/>
      <w:r w:rsidRPr="002E09FB">
        <w:rPr>
          <w:rFonts w:ascii="Bookman Old Style" w:hAnsi="Bookman Old Style"/>
          <w:spacing w:val="-1"/>
        </w:rPr>
        <w:t xml:space="preserve"> i poubojowe, ocena mięsa i nadzór nad przestrzeganiem </w:t>
      </w:r>
      <w:r w:rsidRPr="002E09FB">
        <w:rPr>
          <w:rFonts w:ascii="Bookman Old Style" w:hAnsi="Bookman Old Style"/>
        </w:rPr>
        <w:t>przepisów o ochronie zwierząt w trakcie uboju</w:t>
      </w:r>
      <w:bookmarkEnd w:id="0"/>
      <w:r w:rsidR="00273CF3">
        <w:rPr>
          <w:rFonts w:ascii="Bookman Old Style" w:hAnsi="Bookman Old Style"/>
        </w:rPr>
        <w:t>.</w:t>
      </w:r>
    </w:p>
    <w:p w14:paraId="5FD8E54E" w14:textId="77777777" w:rsidR="002D3AE7" w:rsidRPr="002E09FB" w:rsidRDefault="007B2C9C" w:rsidP="007B2C9C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II</w:t>
      </w:r>
      <w:r w:rsidRPr="002E09FB">
        <w:rPr>
          <w:rFonts w:ascii="Bookman Old Style" w:hAnsi="Bookman Old Style"/>
          <w:b/>
          <w:bCs/>
          <w:lang w:eastAsia="pl-PL"/>
        </w:rPr>
        <w:tab/>
        <w:t>Wymagania</w:t>
      </w:r>
      <w:r w:rsidR="0021474C" w:rsidRPr="002E09FB">
        <w:rPr>
          <w:rFonts w:ascii="Bookman Old Style" w:hAnsi="Bookman Old Style"/>
          <w:b/>
          <w:bCs/>
          <w:lang w:eastAsia="pl-PL"/>
        </w:rPr>
        <w:t>:</w:t>
      </w:r>
      <w:r w:rsidR="002D3AE7" w:rsidRPr="002E09FB">
        <w:rPr>
          <w:rFonts w:ascii="Bookman Old Style" w:hAnsi="Bookman Old Style"/>
          <w:b/>
          <w:bCs/>
          <w:lang w:eastAsia="pl-PL"/>
        </w:rPr>
        <w:t xml:space="preserve"> </w:t>
      </w:r>
    </w:p>
    <w:p w14:paraId="1EE1CAB0" w14:textId="77777777" w:rsidR="000B0CF1" w:rsidRPr="002E09FB" w:rsidRDefault="000B0CF1" w:rsidP="007B2C9C">
      <w:pPr>
        <w:pStyle w:val="Akapitzlist"/>
        <w:numPr>
          <w:ilvl w:val="0"/>
          <w:numId w:val="26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O wyznaczenie do czynności określonych w części I mogą ubiegać się osoby posiadające odrębny od przewidywanej umowy tytuł ubezpieczenia społecznego, w związku  z którym nie wystąpi obowiązek opłacania od tej umowy składek pobieranych przez ZUS. </w:t>
      </w:r>
    </w:p>
    <w:p w14:paraId="5729843F" w14:textId="070519BE" w:rsidR="008B6E6F" w:rsidRPr="002E09FB" w:rsidRDefault="007B2C9C" w:rsidP="007B2C9C">
      <w:pPr>
        <w:pStyle w:val="Akapitzlist"/>
        <w:numPr>
          <w:ilvl w:val="0"/>
          <w:numId w:val="26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O wyznaczenie do czynności o określonych w części I punkt od 1 mogą ubiegać się lekarze weterynarii</w:t>
      </w:r>
      <w:r w:rsidR="00AE2E02" w:rsidRPr="002E09FB">
        <w:rPr>
          <w:rFonts w:ascii="Bookman Old Style" w:hAnsi="Bookman Old Style"/>
          <w:bCs/>
          <w:lang w:eastAsia="pl-PL"/>
        </w:rPr>
        <w:t xml:space="preserve"> posiadający prawo wykonywania zawodu</w:t>
      </w:r>
      <w:r w:rsidRPr="002E09FB">
        <w:rPr>
          <w:rFonts w:ascii="Bookman Old Style" w:hAnsi="Bookman Old Style"/>
          <w:bCs/>
          <w:lang w:eastAsia="pl-PL"/>
        </w:rPr>
        <w:t>, którzy  dla poszczególnych, przedmiotowych zakresów wyznaczenia spełniają  wymogi określone w  rozporządzeniu Ministra Rolnictwa i Rozwoju Wsi z dnia 22 kwietnia 2004 r. w sprawie zakresu czynności wykonywanych przez osoby niebędące pracownikami Inspekcji Weterynaryjnej oraz kwalifikacji tych osób ( Dz. U. 2004 r. nr 89 poz.860 ze zm.), to jest:</w:t>
      </w:r>
    </w:p>
    <w:p w14:paraId="10B8DAB5" w14:textId="5E038B04" w:rsidR="00EA285D" w:rsidRPr="00EA285D" w:rsidRDefault="007B2C9C" w:rsidP="00EA285D">
      <w:pPr>
        <w:pStyle w:val="Akapitzlist"/>
        <w:numPr>
          <w:ilvl w:val="0"/>
          <w:numId w:val="32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ubiegając się o wyznaczenie do</w:t>
      </w:r>
      <w:r w:rsidR="00CE57C5">
        <w:rPr>
          <w:rFonts w:ascii="Bookman Old Style" w:hAnsi="Bookman Old Style"/>
          <w:bCs/>
          <w:lang w:eastAsia="pl-PL"/>
        </w:rPr>
        <w:t xml:space="preserve"> </w:t>
      </w:r>
      <w:r w:rsidR="00652EBA" w:rsidRPr="00CE57C5">
        <w:rPr>
          <w:rFonts w:ascii="Bookman Old Style" w:hAnsi="Bookman Old Style"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="00652EBA" w:rsidRPr="00CE57C5">
        <w:rPr>
          <w:rFonts w:ascii="Bookman Old Style" w:hAnsi="Bookman Old Style"/>
          <w:sz w:val="24"/>
          <w:szCs w:val="24"/>
          <w:lang w:eastAsia="pl-PL"/>
        </w:rPr>
        <w:t>przedubojowego</w:t>
      </w:r>
      <w:proofErr w:type="spellEnd"/>
      <w:r w:rsidR="00652EBA" w:rsidRPr="00CE57C5">
        <w:rPr>
          <w:rFonts w:ascii="Bookman Old Style" w:hAnsi="Bookman Old Style"/>
          <w:sz w:val="24"/>
          <w:szCs w:val="24"/>
          <w:lang w:eastAsia="pl-PL"/>
        </w:rPr>
        <w:t xml:space="preserve"> i poubojowego, oceny mięsa i nadzoru nad przestrzeganiem przepisów o ochronie zwierząt w trakcie uboju</w:t>
      </w:r>
      <w:r w:rsidR="00CE57C5">
        <w:rPr>
          <w:rFonts w:ascii="Bookman Old Style" w:hAnsi="Bookman Old Style"/>
          <w:sz w:val="24"/>
          <w:szCs w:val="24"/>
          <w:lang w:eastAsia="pl-PL"/>
        </w:rPr>
        <w:t>:</w:t>
      </w:r>
    </w:p>
    <w:p w14:paraId="48F90CF7" w14:textId="77777777" w:rsidR="00EA285D" w:rsidRPr="00EA285D" w:rsidRDefault="00EA285D" w:rsidP="005045BC">
      <w:pPr>
        <w:pStyle w:val="Akapitzlist"/>
        <w:spacing w:after="0"/>
        <w:ind w:left="1430"/>
        <w:jc w:val="both"/>
        <w:rPr>
          <w:rFonts w:ascii="Bookman Old Style" w:hAnsi="Bookman Old Style"/>
          <w:bCs/>
          <w:lang w:eastAsia="pl-PL"/>
        </w:rPr>
      </w:pPr>
    </w:p>
    <w:p w14:paraId="05EE8F9F" w14:textId="77777777" w:rsidR="00CE57C5" w:rsidRDefault="00CE57C5" w:rsidP="00EA285D">
      <w:pPr>
        <w:tabs>
          <w:tab w:val="right" w:pos="284"/>
          <w:tab w:val="left" w:pos="993"/>
        </w:tabs>
        <w:spacing w:line="240" w:lineRule="auto"/>
        <w:ind w:left="993"/>
        <w:jc w:val="both"/>
        <w:rPr>
          <w:rFonts w:ascii="Bookman Old Style" w:hAnsi="Bookman Old Style"/>
          <w:sz w:val="24"/>
          <w:szCs w:val="20"/>
          <w:lang w:eastAsia="pl-PL"/>
        </w:rPr>
      </w:pPr>
      <w:r>
        <w:rPr>
          <w:rFonts w:ascii="Bookman Old Style" w:hAnsi="Bookman Old Style"/>
          <w:sz w:val="24"/>
          <w:szCs w:val="28"/>
        </w:rPr>
        <w:t xml:space="preserve">- </w:t>
      </w:r>
      <w:r w:rsidR="00652EBA" w:rsidRPr="002E09FB">
        <w:rPr>
          <w:rFonts w:ascii="Bookman Old Style" w:hAnsi="Bookman Old Style"/>
          <w:sz w:val="24"/>
          <w:szCs w:val="28"/>
        </w:rPr>
        <w:t xml:space="preserve">posiadają co najmniej </w:t>
      </w:r>
      <w:r w:rsidR="00652EBA" w:rsidRPr="002E09FB">
        <w:rPr>
          <w:rFonts w:ascii="Bookman Old Style" w:hAnsi="Bookman Old Style"/>
          <w:sz w:val="24"/>
          <w:szCs w:val="20"/>
          <w:lang w:eastAsia="pl-PL"/>
        </w:rPr>
        <w:t xml:space="preserve">3 miesięczną praktykę </w:t>
      </w:r>
      <w:bookmarkStart w:id="1" w:name="_Hlk130193597"/>
      <w:r w:rsidR="00652EBA" w:rsidRPr="002E09FB">
        <w:rPr>
          <w:rFonts w:ascii="Bookman Old Style" w:hAnsi="Bookman Old Style"/>
          <w:sz w:val="24"/>
          <w:szCs w:val="20"/>
          <w:lang w:eastAsia="pl-PL"/>
        </w:rPr>
        <w:t>w zakładzie prowadzącym działalność w zakresie uboju zwierząt rzeźnych, wyznaczonym przez woj</w:t>
      </w:r>
      <w:r w:rsidR="00625435">
        <w:rPr>
          <w:rFonts w:ascii="Bookman Old Style" w:hAnsi="Bookman Old Style"/>
          <w:sz w:val="24"/>
          <w:szCs w:val="20"/>
          <w:lang w:eastAsia="pl-PL"/>
        </w:rPr>
        <w:t>ewódzkiego lekarza weterynarii</w:t>
      </w:r>
      <w:r>
        <w:rPr>
          <w:rFonts w:ascii="Bookman Old Style" w:hAnsi="Bookman Old Style"/>
          <w:sz w:val="24"/>
          <w:szCs w:val="20"/>
          <w:lang w:eastAsia="pl-PL"/>
        </w:rPr>
        <w:t xml:space="preserve">, </w:t>
      </w:r>
    </w:p>
    <w:bookmarkEnd w:id="1"/>
    <w:p w14:paraId="0084E7F1" w14:textId="77777777" w:rsidR="00CE57C5" w:rsidRDefault="00CE57C5" w:rsidP="00EA285D">
      <w:pPr>
        <w:tabs>
          <w:tab w:val="right" w:pos="284"/>
          <w:tab w:val="left" w:pos="993"/>
        </w:tabs>
        <w:spacing w:line="240" w:lineRule="auto"/>
        <w:ind w:left="993"/>
        <w:jc w:val="both"/>
        <w:rPr>
          <w:rFonts w:ascii="Bookman Old Style" w:hAnsi="Bookman Old Style"/>
          <w:sz w:val="24"/>
          <w:szCs w:val="20"/>
          <w:lang w:eastAsia="pl-PL"/>
        </w:rPr>
      </w:pPr>
      <w:r>
        <w:rPr>
          <w:rFonts w:ascii="Bookman Old Style" w:hAnsi="Bookman Old Style"/>
          <w:sz w:val="24"/>
          <w:szCs w:val="20"/>
          <w:lang w:eastAsia="pl-PL"/>
        </w:rPr>
        <w:t xml:space="preserve">- </w:t>
      </w:r>
      <w:bookmarkStart w:id="2" w:name="_Hlk130193643"/>
      <w:r>
        <w:rPr>
          <w:rFonts w:ascii="Bookman Old Style" w:hAnsi="Bookman Old Style"/>
          <w:sz w:val="24"/>
          <w:szCs w:val="20"/>
          <w:lang w:eastAsia="pl-PL"/>
        </w:rPr>
        <w:t xml:space="preserve">posiada </w:t>
      </w:r>
      <w:r w:rsidR="00273CF3">
        <w:rPr>
          <w:rFonts w:ascii="Bookman Old Style" w:hAnsi="Bookman Old Style"/>
          <w:sz w:val="24"/>
          <w:szCs w:val="20"/>
          <w:lang w:eastAsia="pl-PL"/>
        </w:rPr>
        <w:t xml:space="preserve">aktualne </w:t>
      </w:r>
      <w:r>
        <w:rPr>
          <w:rFonts w:ascii="Bookman Old Style" w:hAnsi="Bookman Old Style"/>
          <w:sz w:val="24"/>
          <w:szCs w:val="20"/>
          <w:lang w:eastAsia="pl-PL"/>
        </w:rPr>
        <w:t xml:space="preserve">profilaktyczne </w:t>
      </w:r>
      <w:r w:rsidR="00273CF3">
        <w:rPr>
          <w:rFonts w:ascii="Bookman Old Style" w:hAnsi="Bookman Old Style"/>
          <w:sz w:val="24"/>
          <w:szCs w:val="20"/>
          <w:lang w:eastAsia="pl-PL"/>
        </w:rPr>
        <w:t>badania lekarskie</w:t>
      </w:r>
      <w:r>
        <w:rPr>
          <w:rFonts w:ascii="Bookman Old Style" w:hAnsi="Bookman Old Style"/>
          <w:sz w:val="24"/>
          <w:szCs w:val="20"/>
          <w:lang w:eastAsia="pl-PL"/>
        </w:rPr>
        <w:t xml:space="preserve"> </w:t>
      </w:r>
      <w:bookmarkEnd w:id="2"/>
    </w:p>
    <w:p w14:paraId="2661A981" w14:textId="1C88B523" w:rsidR="00652EBA" w:rsidRDefault="00CE57C5" w:rsidP="00EA285D">
      <w:pPr>
        <w:tabs>
          <w:tab w:val="right" w:pos="284"/>
          <w:tab w:val="left" w:pos="993"/>
        </w:tabs>
        <w:spacing w:line="240" w:lineRule="auto"/>
        <w:ind w:left="993"/>
        <w:jc w:val="both"/>
        <w:rPr>
          <w:rFonts w:ascii="Bookman Old Style" w:hAnsi="Bookman Old Style"/>
          <w:sz w:val="24"/>
          <w:szCs w:val="20"/>
          <w:lang w:eastAsia="pl-PL"/>
        </w:rPr>
      </w:pPr>
      <w:r>
        <w:rPr>
          <w:rFonts w:ascii="Bookman Old Style" w:hAnsi="Bookman Old Style"/>
          <w:sz w:val="24"/>
          <w:szCs w:val="20"/>
          <w:lang w:eastAsia="pl-PL"/>
        </w:rPr>
        <w:t xml:space="preserve">- </w:t>
      </w:r>
      <w:bookmarkStart w:id="3" w:name="_Hlk130193663"/>
      <w:r>
        <w:rPr>
          <w:rFonts w:ascii="Bookman Old Style" w:hAnsi="Bookman Old Style"/>
          <w:sz w:val="24"/>
          <w:szCs w:val="20"/>
          <w:lang w:eastAsia="pl-PL"/>
        </w:rPr>
        <w:t>odbył stosowne szkolenie w dziedzinie BHP</w:t>
      </w:r>
      <w:bookmarkEnd w:id="3"/>
      <w:r>
        <w:rPr>
          <w:rFonts w:ascii="Bookman Old Style" w:hAnsi="Bookman Old Style"/>
          <w:sz w:val="24"/>
          <w:szCs w:val="20"/>
          <w:lang w:eastAsia="pl-PL"/>
        </w:rPr>
        <w:t>.</w:t>
      </w:r>
    </w:p>
    <w:p w14:paraId="34BB9EA7" w14:textId="77777777" w:rsidR="00273CF3" w:rsidRDefault="00273CF3" w:rsidP="00652EBA">
      <w:pPr>
        <w:tabs>
          <w:tab w:val="right" w:pos="284"/>
          <w:tab w:val="left" w:pos="993"/>
        </w:tabs>
        <w:ind w:left="993"/>
        <w:jc w:val="both"/>
        <w:rPr>
          <w:rFonts w:ascii="Bookman Old Style" w:hAnsi="Bookman Old Style"/>
          <w:sz w:val="24"/>
          <w:szCs w:val="20"/>
          <w:lang w:eastAsia="pl-PL"/>
        </w:rPr>
      </w:pPr>
    </w:p>
    <w:p w14:paraId="7D42E321" w14:textId="77777777" w:rsidR="00377512" w:rsidRPr="002E09FB" w:rsidRDefault="00AF139E" w:rsidP="00C63CF7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III  Wymagane dokumenty</w:t>
      </w:r>
    </w:p>
    <w:p w14:paraId="089B44F1" w14:textId="77777777" w:rsidR="00CE57C5" w:rsidRDefault="00C63CF7" w:rsidP="00CE57C5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Kopie dokumentów  potwierd</w:t>
      </w:r>
      <w:r w:rsidR="003F3401" w:rsidRPr="002E09FB">
        <w:rPr>
          <w:rFonts w:ascii="Bookman Old Style" w:hAnsi="Bookman Old Style"/>
          <w:bCs/>
          <w:lang w:eastAsia="pl-PL"/>
        </w:rPr>
        <w:t>zających spełnienie wymagań określonych w części II</w:t>
      </w:r>
      <w:r w:rsidR="00CE57C5">
        <w:rPr>
          <w:rFonts w:ascii="Bookman Old Style" w:hAnsi="Bookman Old Style"/>
          <w:bCs/>
          <w:lang w:eastAsia="pl-PL"/>
        </w:rPr>
        <w:t xml:space="preserve"> dot</w:t>
      </w:r>
      <w:r w:rsidR="003F3401" w:rsidRPr="002E09FB">
        <w:rPr>
          <w:rFonts w:ascii="Bookman Old Style" w:hAnsi="Bookman Old Style"/>
          <w:bCs/>
          <w:lang w:eastAsia="pl-PL"/>
        </w:rPr>
        <w:t>.</w:t>
      </w:r>
      <w:r w:rsidR="00CE57C5">
        <w:rPr>
          <w:rFonts w:ascii="Bookman Old Style" w:hAnsi="Bookman Old Style"/>
          <w:bCs/>
          <w:lang w:eastAsia="pl-PL"/>
        </w:rPr>
        <w:t xml:space="preserve"> co najmniej 3 miesięcznej praktyki</w:t>
      </w:r>
      <w:r w:rsidR="00CE57C5" w:rsidRPr="00CE57C5">
        <w:rPr>
          <w:rFonts w:ascii="Bookman Old Style" w:hAnsi="Bookman Old Style"/>
          <w:sz w:val="24"/>
          <w:szCs w:val="20"/>
          <w:lang w:eastAsia="pl-PL"/>
        </w:rPr>
        <w:t xml:space="preserve"> </w:t>
      </w:r>
      <w:r w:rsidR="00CE57C5" w:rsidRPr="00CE57C5">
        <w:rPr>
          <w:rFonts w:ascii="Bookman Old Style" w:hAnsi="Bookman Old Style"/>
          <w:bCs/>
          <w:lang w:eastAsia="pl-PL"/>
        </w:rPr>
        <w:t xml:space="preserve">w zakładzie prowadzącym działalność w zakresie uboju zwierząt rzeźnych, wyznaczonym przez wojewódzkiego lekarza weterynarii, </w:t>
      </w:r>
    </w:p>
    <w:p w14:paraId="496A7A10" w14:textId="77777777" w:rsidR="00180577" w:rsidRDefault="00CE57C5" w:rsidP="00CE57C5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 xml:space="preserve">Oświadczenie o </w:t>
      </w:r>
      <w:r w:rsidRPr="00CE57C5">
        <w:rPr>
          <w:rFonts w:ascii="Bookman Old Style" w:hAnsi="Bookman Old Style"/>
          <w:bCs/>
          <w:lang w:eastAsia="pl-PL"/>
        </w:rPr>
        <w:t xml:space="preserve"> </w:t>
      </w:r>
      <w:r w:rsidRPr="00CE57C5">
        <w:rPr>
          <w:rFonts w:ascii="Bookman Old Style" w:hAnsi="Bookman Old Style"/>
          <w:bCs/>
          <w:lang w:eastAsia="pl-PL"/>
        </w:rPr>
        <w:t>posiada aktualne profilaktyczne badania lekarskie</w:t>
      </w:r>
      <w:r w:rsidR="00180577">
        <w:rPr>
          <w:rFonts w:ascii="Bookman Old Style" w:hAnsi="Bookman Old Style"/>
          <w:bCs/>
          <w:lang w:eastAsia="pl-PL"/>
        </w:rPr>
        <w:t>,</w:t>
      </w:r>
    </w:p>
    <w:p w14:paraId="0A10684C" w14:textId="172D658C" w:rsidR="00531DA5" w:rsidRPr="00CE57C5" w:rsidRDefault="00180577" w:rsidP="00CE57C5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>O</w:t>
      </w:r>
      <w:r w:rsidR="00CE57C5">
        <w:rPr>
          <w:rFonts w:ascii="Bookman Old Style" w:hAnsi="Bookman Old Style"/>
          <w:bCs/>
          <w:lang w:eastAsia="pl-PL"/>
        </w:rPr>
        <w:t>świadczenie, że znane są zasady BHP</w:t>
      </w:r>
      <w:r>
        <w:rPr>
          <w:rFonts w:ascii="Bookman Old Style" w:hAnsi="Bookman Old Style"/>
          <w:bCs/>
          <w:lang w:eastAsia="pl-PL"/>
        </w:rPr>
        <w:t xml:space="preserve"> oraz że </w:t>
      </w:r>
      <w:r w:rsidR="00CE57C5" w:rsidRPr="00CE57C5">
        <w:rPr>
          <w:rFonts w:ascii="Bookman Old Style" w:hAnsi="Bookman Old Style"/>
          <w:bCs/>
          <w:lang w:eastAsia="pl-PL"/>
        </w:rPr>
        <w:t>odbył stosowne szkolenie w dziedzinie BHP</w:t>
      </w:r>
      <w:r>
        <w:rPr>
          <w:rFonts w:ascii="Bookman Old Style" w:hAnsi="Bookman Old Style"/>
          <w:bCs/>
          <w:lang w:eastAsia="pl-PL"/>
        </w:rPr>
        <w:t>,</w:t>
      </w:r>
    </w:p>
    <w:p w14:paraId="327DD01A" w14:textId="77777777" w:rsidR="00531DA5" w:rsidRPr="002E09FB" w:rsidRDefault="009D144B" w:rsidP="00531DA5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Prawidłowo wypełnione oświadczenie Zleceniobiorcy – </w:t>
      </w:r>
      <w:r w:rsidRPr="002E09FB">
        <w:rPr>
          <w:rFonts w:ascii="Bookman Old Style" w:hAnsi="Bookman Old Style"/>
          <w:b/>
          <w:bCs/>
          <w:lang w:eastAsia="pl-PL"/>
        </w:rPr>
        <w:t>zał.</w:t>
      </w:r>
      <w:r w:rsidR="00B43028" w:rsidRPr="002E09FB">
        <w:rPr>
          <w:rFonts w:ascii="Bookman Old Style" w:hAnsi="Bookman Old Style"/>
          <w:b/>
          <w:bCs/>
          <w:lang w:eastAsia="pl-PL"/>
        </w:rPr>
        <w:t>2</w:t>
      </w:r>
    </w:p>
    <w:p w14:paraId="1FA53A88" w14:textId="77777777" w:rsidR="009D144B" w:rsidRPr="00431661" w:rsidRDefault="009D144B" w:rsidP="00531DA5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Prawidłowo </w:t>
      </w:r>
      <w:r w:rsidR="004D1C4F" w:rsidRPr="002E09FB">
        <w:rPr>
          <w:rFonts w:ascii="Bookman Old Style" w:hAnsi="Bookman Old Style"/>
          <w:bCs/>
          <w:lang w:eastAsia="pl-PL"/>
        </w:rPr>
        <w:t>wypeł</w:t>
      </w:r>
      <w:r w:rsidR="003F3401" w:rsidRPr="002E09FB">
        <w:rPr>
          <w:rFonts w:ascii="Bookman Old Style" w:hAnsi="Bookman Old Style"/>
          <w:bCs/>
          <w:lang w:eastAsia="pl-PL"/>
        </w:rPr>
        <w:t>nione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  <w:r w:rsidR="00B43028" w:rsidRPr="002E09FB">
        <w:rPr>
          <w:rFonts w:ascii="Bookman Old Style" w:hAnsi="Bookman Old Style"/>
          <w:bCs/>
          <w:lang w:eastAsia="pl-PL"/>
        </w:rPr>
        <w:t>zgłoszenie wstępnej gotowości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  <w:r w:rsidR="003F3401" w:rsidRPr="002E09FB">
        <w:rPr>
          <w:rFonts w:ascii="Bookman Old Style" w:hAnsi="Bookman Old Style"/>
          <w:bCs/>
          <w:lang w:eastAsia="pl-PL"/>
        </w:rPr>
        <w:t>d</w:t>
      </w:r>
      <w:r w:rsidRPr="002E09FB">
        <w:rPr>
          <w:rFonts w:ascii="Bookman Old Style" w:hAnsi="Bookman Old Style"/>
          <w:bCs/>
          <w:lang w:eastAsia="pl-PL"/>
        </w:rPr>
        <w:t xml:space="preserve">o </w:t>
      </w:r>
      <w:r w:rsidR="003F3401" w:rsidRPr="002E09FB">
        <w:rPr>
          <w:rFonts w:ascii="Bookman Old Style" w:hAnsi="Bookman Old Style"/>
          <w:bCs/>
          <w:lang w:eastAsia="pl-PL"/>
        </w:rPr>
        <w:t>podjęcia czynności z wyznaczenia</w:t>
      </w:r>
      <w:r w:rsidR="003926E4" w:rsidRPr="002E09FB">
        <w:rPr>
          <w:rFonts w:ascii="Bookman Old Style" w:hAnsi="Bookman Old Style"/>
          <w:bCs/>
          <w:lang w:eastAsia="pl-PL"/>
        </w:rPr>
        <w:t>, o których mowa w art. 16 ustawy o Inspekcji Weterynaryjnej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  <w:r w:rsidRPr="002E09FB">
        <w:rPr>
          <w:rFonts w:ascii="Bookman Old Style" w:hAnsi="Bookman Old Style"/>
          <w:b/>
          <w:bCs/>
          <w:lang w:eastAsia="pl-PL"/>
        </w:rPr>
        <w:t xml:space="preserve">zał. </w:t>
      </w:r>
      <w:r w:rsidR="00430DBA" w:rsidRPr="002E09FB">
        <w:rPr>
          <w:rFonts w:ascii="Bookman Old Style" w:hAnsi="Bookman Old Style"/>
          <w:b/>
          <w:bCs/>
          <w:lang w:eastAsia="pl-PL"/>
        </w:rPr>
        <w:t>1</w:t>
      </w:r>
      <w:r w:rsidRPr="002E09FB">
        <w:rPr>
          <w:rFonts w:ascii="Bookman Old Style" w:hAnsi="Bookman Old Style"/>
          <w:b/>
          <w:bCs/>
          <w:lang w:eastAsia="pl-PL"/>
        </w:rPr>
        <w:t>.</w:t>
      </w:r>
    </w:p>
    <w:p w14:paraId="4DF107DC" w14:textId="2B5104EE" w:rsidR="009D144B" w:rsidRPr="00C07D18" w:rsidRDefault="005237D7" w:rsidP="00C07D18">
      <w:pPr>
        <w:pStyle w:val="Akapitzlist"/>
        <w:numPr>
          <w:ilvl w:val="0"/>
          <w:numId w:val="27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Oświadczenie kandydata o wyrażeniu zgody na przetwarzanie danych osobowych do celów rekrutacji</w:t>
      </w:r>
      <w:r w:rsidR="00D438FB">
        <w:rPr>
          <w:rFonts w:ascii="Bookman Old Style" w:hAnsi="Bookman Old Style"/>
          <w:bCs/>
          <w:lang w:eastAsia="pl-PL"/>
        </w:rPr>
        <w:t xml:space="preserve"> – </w:t>
      </w:r>
      <w:r w:rsidR="00D438FB" w:rsidRPr="00D438FB">
        <w:rPr>
          <w:rFonts w:ascii="Bookman Old Style" w:hAnsi="Bookman Old Style"/>
          <w:b/>
          <w:bCs/>
          <w:lang w:eastAsia="pl-PL"/>
        </w:rPr>
        <w:t>zał.3</w:t>
      </w:r>
    </w:p>
    <w:p w14:paraId="32C75F29" w14:textId="77777777" w:rsidR="009D144B" w:rsidRPr="002E09FB" w:rsidRDefault="009B5C9E" w:rsidP="00531DA5">
      <w:pPr>
        <w:pStyle w:val="Akapitzlist"/>
        <w:numPr>
          <w:ilvl w:val="0"/>
          <w:numId w:val="18"/>
        </w:num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  <w:r w:rsidRPr="002E09FB">
        <w:rPr>
          <w:rFonts w:ascii="Bookman Old Style" w:hAnsi="Bookman Old Style"/>
          <w:b/>
          <w:bCs/>
          <w:u w:val="single"/>
          <w:lang w:eastAsia="pl-PL"/>
        </w:rPr>
        <w:t>M</w:t>
      </w:r>
      <w:r w:rsidR="009D144B" w:rsidRPr="002E09FB">
        <w:rPr>
          <w:rFonts w:ascii="Bookman Old Style" w:hAnsi="Bookman Old Style"/>
          <w:b/>
          <w:bCs/>
          <w:u w:val="single"/>
          <w:lang w:eastAsia="pl-PL"/>
        </w:rPr>
        <w:t xml:space="preserve">iejsce wykonywania czynności: </w:t>
      </w:r>
    </w:p>
    <w:p w14:paraId="259A7260" w14:textId="77777777" w:rsidR="0010629C" w:rsidRPr="002E09FB" w:rsidRDefault="0010629C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Teren powiatu leszczyńskiego( zgodnie z wyznaczeniem Powiatowego Lekarza Weterynarii w Lesznie).</w:t>
      </w:r>
    </w:p>
    <w:p w14:paraId="3122957B" w14:textId="6485B619" w:rsidR="0010629C" w:rsidRPr="002E09FB" w:rsidRDefault="0010629C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Wyznaczenie na okres od </w:t>
      </w:r>
      <w:r w:rsidR="00180577">
        <w:rPr>
          <w:rFonts w:ascii="Bookman Old Style" w:hAnsi="Bookman Old Style"/>
          <w:bCs/>
          <w:lang w:eastAsia="pl-PL"/>
        </w:rPr>
        <w:t>20</w:t>
      </w:r>
      <w:r w:rsidRPr="002E09FB">
        <w:rPr>
          <w:rFonts w:ascii="Bookman Old Style" w:hAnsi="Bookman Old Style"/>
          <w:bCs/>
          <w:lang w:eastAsia="pl-PL"/>
        </w:rPr>
        <w:t>.0</w:t>
      </w:r>
      <w:r w:rsidR="002F5DD0">
        <w:rPr>
          <w:rFonts w:ascii="Bookman Old Style" w:hAnsi="Bookman Old Style"/>
          <w:bCs/>
          <w:lang w:eastAsia="pl-PL"/>
        </w:rPr>
        <w:t>3</w:t>
      </w:r>
      <w:r w:rsidRPr="002E09FB">
        <w:rPr>
          <w:rFonts w:ascii="Bookman Old Style" w:hAnsi="Bookman Old Style"/>
          <w:bCs/>
          <w:lang w:eastAsia="pl-PL"/>
        </w:rPr>
        <w:t>.202</w:t>
      </w:r>
      <w:r w:rsidR="00180577">
        <w:rPr>
          <w:rFonts w:ascii="Bookman Old Style" w:hAnsi="Bookman Old Style"/>
          <w:bCs/>
          <w:lang w:eastAsia="pl-PL"/>
        </w:rPr>
        <w:t>3</w:t>
      </w:r>
      <w:r w:rsidRPr="002E09FB">
        <w:rPr>
          <w:rFonts w:ascii="Bookman Old Style" w:hAnsi="Bookman Old Style"/>
          <w:bCs/>
          <w:lang w:eastAsia="pl-PL"/>
        </w:rPr>
        <w:t>r. do 31.12.202</w:t>
      </w:r>
      <w:r w:rsidR="00180577">
        <w:rPr>
          <w:rFonts w:ascii="Bookman Old Style" w:hAnsi="Bookman Old Style"/>
          <w:bCs/>
          <w:lang w:eastAsia="pl-PL"/>
        </w:rPr>
        <w:t>3</w:t>
      </w:r>
      <w:r w:rsidRPr="002E09FB">
        <w:rPr>
          <w:rFonts w:ascii="Bookman Old Style" w:hAnsi="Bookman Old Style"/>
          <w:bCs/>
          <w:lang w:eastAsia="pl-PL"/>
        </w:rPr>
        <w:t xml:space="preserve">r. </w:t>
      </w:r>
    </w:p>
    <w:p w14:paraId="16CD69E6" w14:textId="2E9AE72C" w:rsidR="0010629C" w:rsidRPr="002E09FB" w:rsidRDefault="009B5C9E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Dokumenty należy złożyć  w sekretariacie Powiatowego Inspektoratu Weterynarii w Lesznie, ul. Święciechowska 150 , od poniedziałku do piątku w godz. 700 – 1500.</w:t>
      </w:r>
      <w:r w:rsidR="0010629C" w:rsidRPr="002E09FB">
        <w:rPr>
          <w:rFonts w:ascii="Bookman Old Style" w:hAnsi="Bookman Old Style"/>
          <w:bCs/>
          <w:lang w:eastAsia="pl-PL"/>
        </w:rPr>
        <w:t xml:space="preserve"> Wnioski o wyznaczenie dostępne są na stronie internetowej Powiatowego Inspektoratu Weterynarii w Lesznie oraz w siedzibie Piw Leszno.</w:t>
      </w:r>
      <w:r w:rsidR="0010629C" w:rsidRPr="002E09FB">
        <w:rPr>
          <w:rFonts w:ascii="Bookman Old Style" w:hAnsi="Bookman Old Style"/>
        </w:rPr>
        <w:t xml:space="preserve"> </w:t>
      </w:r>
      <w:r w:rsidR="0010629C" w:rsidRPr="002E09FB">
        <w:rPr>
          <w:rFonts w:ascii="Bookman Old Style" w:hAnsi="Bookman Old Style"/>
          <w:bCs/>
          <w:lang w:eastAsia="pl-PL"/>
        </w:rPr>
        <w:t xml:space="preserve">Dokumenty należy składać w zamkniętej kopercie z dopiskiem: </w:t>
      </w:r>
      <w:r w:rsidR="006600D8" w:rsidRPr="002E09FB">
        <w:rPr>
          <w:rFonts w:ascii="Bookman Old Style" w:hAnsi="Bookman Old Style"/>
          <w:bCs/>
          <w:lang w:eastAsia="pl-PL"/>
        </w:rPr>
        <w:t xml:space="preserve">WYZNACZENIA </w:t>
      </w:r>
      <w:r w:rsidR="006600D8" w:rsidRPr="002E09FB">
        <w:rPr>
          <w:rFonts w:ascii="Bookman Old Style" w:hAnsi="Bookman Old Style"/>
          <w:bCs/>
          <w:lang w:eastAsia="pl-PL"/>
        </w:rPr>
        <w:tab/>
      </w:r>
      <w:r w:rsidR="006600D8">
        <w:rPr>
          <w:rFonts w:ascii="Bookman Old Style" w:hAnsi="Bookman Old Style"/>
          <w:bCs/>
          <w:lang w:eastAsia="pl-PL"/>
        </w:rPr>
        <w:t xml:space="preserve">DO CZYNNOŚCI </w:t>
      </w:r>
      <w:r w:rsidR="006600D8" w:rsidRPr="006600D8">
        <w:rPr>
          <w:rFonts w:ascii="Bookman Old Style" w:hAnsi="Bookman Old Style"/>
          <w:bCs/>
          <w:lang w:eastAsia="pl-PL"/>
        </w:rPr>
        <w:t xml:space="preserve">SPRAWOWANIE NADZORU NAD UBOJEM ZWIERZĄT RZEŹNYCH, W TYM BADANIE PRZEDUBOJOWE I POUBOJOWE, OCENA MIĘSA I NADZÓR NAD PRZESTRZEGANIEM PRZEPISÓW O OCHRONIE ZWIERZĄT W TRAKCIE UBOJU </w:t>
      </w:r>
      <w:r w:rsidR="006600D8" w:rsidRPr="002E09FB">
        <w:rPr>
          <w:rFonts w:ascii="Bookman Old Style" w:hAnsi="Bookman Old Style"/>
          <w:bCs/>
          <w:lang w:eastAsia="pl-PL"/>
        </w:rPr>
        <w:t>202</w:t>
      </w:r>
      <w:r w:rsidR="006600D8">
        <w:rPr>
          <w:rFonts w:ascii="Bookman Old Style" w:hAnsi="Bookman Old Style"/>
          <w:bCs/>
          <w:lang w:eastAsia="pl-PL"/>
        </w:rPr>
        <w:t>3</w:t>
      </w:r>
      <w:r w:rsidR="006600D8" w:rsidRPr="002E09FB">
        <w:rPr>
          <w:rFonts w:ascii="Bookman Old Style" w:hAnsi="Bookman Old Style"/>
          <w:bCs/>
          <w:lang w:eastAsia="pl-PL"/>
        </w:rPr>
        <w:t>R.</w:t>
      </w:r>
      <w:r w:rsidR="006600D8" w:rsidRPr="002E09FB">
        <w:rPr>
          <w:rFonts w:ascii="Bookman Old Style" w:hAnsi="Bookman Old Style"/>
        </w:rPr>
        <w:t xml:space="preserve"> </w:t>
      </w:r>
      <w:r w:rsidR="0010629C" w:rsidRPr="002E09FB">
        <w:rPr>
          <w:rFonts w:ascii="Bookman Old Style" w:hAnsi="Bookman Old Style"/>
          <w:bCs/>
          <w:lang w:eastAsia="pl-PL"/>
        </w:rPr>
        <w:t>Wnioski niekompletne</w:t>
      </w:r>
      <w:r w:rsidR="00F410F2">
        <w:rPr>
          <w:rFonts w:ascii="Bookman Old Style" w:hAnsi="Bookman Old Style"/>
          <w:bCs/>
          <w:lang w:eastAsia="pl-PL"/>
        </w:rPr>
        <w:t xml:space="preserve"> albo złożone po terminie</w:t>
      </w:r>
      <w:r w:rsidR="0010629C" w:rsidRPr="002E09FB">
        <w:rPr>
          <w:rFonts w:ascii="Bookman Old Style" w:hAnsi="Bookman Old Style"/>
          <w:bCs/>
          <w:lang w:eastAsia="pl-PL"/>
        </w:rPr>
        <w:t xml:space="preserve"> pozostają bez rozpatrzenia.</w:t>
      </w:r>
    </w:p>
    <w:p w14:paraId="61646AB4" w14:textId="42077565" w:rsidR="00B66E42" w:rsidRPr="002E09FB" w:rsidRDefault="00B66E42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Termin </w:t>
      </w:r>
      <w:r w:rsidR="008974D4" w:rsidRPr="002E09FB">
        <w:rPr>
          <w:rFonts w:ascii="Bookman Old Style" w:hAnsi="Bookman Old Style"/>
          <w:bCs/>
          <w:lang w:eastAsia="pl-PL"/>
        </w:rPr>
        <w:t xml:space="preserve">rozpatrzenia zgłoszeń: </w:t>
      </w:r>
      <w:r w:rsidR="002F5DD0">
        <w:rPr>
          <w:rFonts w:ascii="Bookman Old Style" w:hAnsi="Bookman Old Style"/>
          <w:bCs/>
          <w:lang w:eastAsia="pl-PL"/>
        </w:rPr>
        <w:t>na bieżąco</w:t>
      </w:r>
      <w:r w:rsidRPr="002E09FB">
        <w:rPr>
          <w:rFonts w:ascii="Bookman Old Style" w:hAnsi="Bookman Old Style"/>
          <w:bCs/>
          <w:lang w:eastAsia="pl-PL"/>
        </w:rPr>
        <w:t xml:space="preserve">. </w:t>
      </w:r>
    </w:p>
    <w:p w14:paraId="645E6689" w14:textId="77777777" w:rsidR="00B66E42" w:rsidRPr="002E09FB" w:rsidRDefault="00B66E42" w:rsidP="00B66E42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Wykonywanie zadań i czynności, o których mowa powyżej, następuje </w:t>
      </w:r>
      <w:r w:rsidR="008373EF" w:rsidRPr="002E09FB">
        <w:rPr>
          <w:rFonts w:ascii="Bookman Old Style" w:hAnsi="Bookman Old Style"/>
          <w:bCs/>
          <w:lang w:eastAsia="pl-PL"/>
        </w:rPr>
        <w:t xml:space="preserve">po wydaniu </w:t>
      </w:r>
      <w:r w:rsidRPr="002E09FB">
        <w:rPr>
          <w:rFonts w:ascii="Bookman Old Style" w:hAnsi="Bookman Old Style"/>
          <w:bCs/>
          <w:lang w:eastAsia="pl-PL"/>
        </w:rPr>
        <w:t xml:space="preserve"> z urzędu decyzji administracyjnej </w:t>
      </w:r>
      <w:r w:rsidR="008373EF" w:rsidRPr="002E09FB">
        <w:rPr>
          <w:rFonts w:ascii="Bookman Old Style" w:hAnsi="Bookman Old Style"/>
          <w:bCs/>
          <w:lang w:eastAsia="pl-PL"/>
        </w:rPr>
        <w:t>o wyznaczeniu</w:t>
      </w:r>
      <w:r w:rsidR="00C6329E" w:rsidRPr="002E09FB">
        <w:rPr>
          <w:rFonts w:ascii="Bookman Old Style" w:hAnsi="Bookman Old Style"/>
          <w:bCs/>
          <w:lang w:eastAsia="pl-PL"/>
        </w:rPr>
        <w:t xml:space="preserve">. Wyrażenie wstępnej zgody na  wyznaczenie </w:t>
      </w:r>
      <w:r w:rsidRPr="002E09FB">
        <w:rPr>
          <w:rFonts w:ascii="Bookman Old Style" w:hAnsi="Bookman Old Style"/>
          <w:bCs/>
          <w:lang w:eastAsia="pl-PL"/>
        </w:rPr>
        <w:t xml:space="preserve"> nie jest równoznaczne z wszczęciem postępowania administracyjnego, które</w:t>
      </w:r>
      <w:r w:rsidR="00C6329E" w:rsidRPr="002E09FB">
        <w:rPr>
          <w:rFonts w:ascii="Bookman Old Style" w:hAnsi="Bookman Old Style"/>
          <w:bCs/>
          <w:lang w:eastAsia="pl-PL"/>
        </w:rPr>
        <w:t xml:space="preserve"> </w:t>
      </w:r>
      <w:r w:rsidRPr="002E09FB">
        <w:rPr>
          <w:rFonts w:ascii="Bookman Old Style" w:hAnsi="Bookman Old Style"/>
          <w:bCs/>
          <w:lang w:eastAsia="pl-PL"/>
        </w:rPr>
        <w:t xml:space="preserve">będzie się toczyć z urzędu </w:t>
      </w:r>
      <w:r w:rsidR="00C6329E" w:rsidRPr="002E09FB">
        <w:rPr>
          <w:rFonts w:ascii="Bookman Old Style" w:hAnsi="Bookman Old Style"/>
          <w:bCs/>
          <w:lang w:eastAsia="pl-PL"/>
        </w:rPr>
        <w:t xml:space="preserve">oraz </w:t>
      </w:r>
      <w:r w:rsidRPr="002E09FB">
        <w:rPr>
          <w:rFonts w:ascii="Bookman Old Style" w:hAnsi="Bookman Old Style"/>
          <w:bCs/>
          <w:lang w:eastAsia="pl-PL"/>
        </w:rPr>
        <w:t>tylko i wyłącznie względem osób, których zgłoszenie zostało pozytywnie zweryfikowane i zakwalifikowane do wyznaczenia. Po wydaniu pozytywnej decyzji nastąpi zawarcie umowy - zlecenie pomiędzy Powiatowym Lekarzem Weterynarii w Lesznie a osobą wyznaczoną.</w:t>
      </w:r>
    </w:p>
    <w:p w14:paraId="14908C3C" w14:textId="207C1FF5" w:rsidR="00531DA5" w:rsidRDefault="00531DA5" w:rsidP="00725667">
      <w:pPr>
        <w:pStyle w:val="Akapitzlist"/>
        <w:ind w:left="1065"/>
        <w:rPr>
          <w:rFonts w:ascii="Bookman Old Style" w:hAnsi="Bookman Old Style"/>
          <w:bCs/>
          <w:lang w:eastAsia="pl-PL"/>
        </w:rPr>
      </w:pPr>
    </w:p>
    <w:p w14:paraId="54E2C070" w14:textId="19FD6FA4" w:rsidR="004820D9" w:rsidRDefault="004820D9" w:rsidP="00725667">
      <w:pPr>
        <w:pStyle w:val="Akapitzlist"/>
        <w:ind w:left="1065"/>
        <w:rPr>
          <w:rFonts w:ascii="Bookman Old Style" w:hAnsi="Bookman Old Style"/>
          <w:bCs/>
          <w:lang w:eastAsia="pl-PL"/>
        </w:rPr>
      </w:pPr>
    </w:p>
    <w:p w14:paraId="2AB0B016" w14:textId="77777777" w:rsidR="004820D9" w:rsidRPr="002E09FB" w:rsidRDefault="004820D9" w:rsidP="00725667">
      <w:pPr>
        <w:pStyle w:val="Akapitzlist"/>
        <w:ind w:left="1065"/>
        <w:rPr>
          <w:rFonts w:ascii="Bookman Old Style" w:hAnsi="Bookman Old Style"/>
          <w:bCs/>
          <w:lang w:eastAsia="pl-PL"/>
        </w:rPr>
      </w:pPr>
    </w:p>
    <w:p w14:paraId="086093F2" w14:textId="406FFBCD" w:rsidR="00725667" w:rsidRDefault="003A1800" w:rsidP="003A1800">
      <w:pPr>
        <w:pStyle w:val="Akapitzlist"/>
        <w:ind w:left="4963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 xml:space="preserve">Powiatowy Lekarz Weterynarii w Lesznie </w:t>
      </w:r>
    </w:p>
    <w:p w14:paraId="231BC536" w14:textId="7953C40C" w:rsidR="003A1800" w:rsidRPr="002E09FB" w:rsidRDefault="003A1800" w:rsidP="003A1800">
      <w:pPr>
        <w:pStyle w:val="Akapitzlist"/>
        <w:ind w:left="5672" w:firstLine="709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 xml:space="preserve">Jacek </w:t>
      </w:r>
      <w:proofErr w:type="spellStart"/>
      <w:r>
        <w:rPr>
          <w:rFonts w:ascii="Bookman Old Style" w:hAnsi="Bookman Old Style"/>
          <w:bCs/>
          <w:lang w:eastAsia="pl-PL"/>
        </w:rPr>
        <w:t>Gmerek</w:t>
      </w:r>
      <w:proofErr w:type="spellEnd"/>
    </w:p>
    <w:p w14:paraId="7C185C97" w14:textId="77777777" w:rsidR="004D1C4F" w:rsidRPr="002E09FB" w:rsidRDefault="00531DA5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ab/>
      </w:r>
      <w:r w:rsidRPr="002E09FB">
        <w:rPr>
          <w:rFonts w:ascii="Bookman Old Style" w:hAnsi="Bookman Old Style"/>
          <w:bCs/>
          <w:lang w:eastAsia="pl-PL"/>
        </w:rPr>
        <w:tab/>
      </w:r>
    </w:p>
    <w:p w14:paraId="4DA4F71A" w14:textId="77777777" w:rsidR="00BE7A96" w:rsidRPr="002E09FB" w:rsidRDefault="00BE7A96" w:rsidP="00A62BB9">
      <w:pPr>
        <w:pStyle w:val="Akapitzlist"/>
        <w:spacing w:after="0"/>
        <w:rPr>
          <w:rFonts w:ascii="Bookman Old Style" w:hAnsi="Bookman Old Style"/>
          <w:lang w:eastAsia="pl-PL"/>
        </w:rPr>
      </w:pPr>
    </w:p>
    <w:sectPr w:rsidR="00BE7A96" w:rsidRPr="002E09FB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C6AE" w14:textId="77777777" w:rsidR="00250F48" w:rsidRDefault="00250F4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EAA435" w14:textId="77777777" w:rsidR="00250F48" w:rsidRDefault="00250F4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CDE2" w14:textId="77777777"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475E" w14:textId="77777777" w:rsidR="00E94FFC" w:rsidRPr="00055F49" w:rsidRDefault="00B60C47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5078AB93" wp14:editId="405AF6A7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41D7C7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T1IEY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lKwwAAANoAAAAPAAAAZHJzL2Rvd25yZXYueG1sRI9Ba8JA&#10;FITvBf/D8oReSt20F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UTC5S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14:paraId="5031D7FC" w14:textId="77777777" w:rsidR="00CC2290" w:rsidRDefault="00CC2290" w:rsidP="00CC229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14:paraId="2337C700" w14:textId="77777777" w:rsidR="00CC2290" w:rsidRPr="00146FD1" w:rsidRDefault="00CC2290" w:rsidP="00CC229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2DDA066B" w14:textId="77777777" w:rsidR="00CC2290" w:rsidRDefault="00CC2290" w:rsidP="00CC2290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14:paraId="20351249" w14:textId="77777777" w:rsidR="00CC2290" w:rsidRDefault="00CC2290" w:rsidP="00CC2290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6600D8">
      <w:fldChar w:fldCharType="begin"/>
    </w:r>
    <w:r w:rsidR="006600D8">
      <w:instrText>HYPERLINK "mailto:piwleszno@wiw.poznan.pl"</w:instrText>
    </w:r>
    <w:r w:rsidR="006600D8">
      <w:fldChar w:fldCharType="separate"/>
    </w:r>
    <w:r w:rsidRPr="00824350">
      <w:rPr>
        <w:rStyle w:val="Hipercze"/>
        <w:rFonts w:ascii="Bookman Old Style" w:hAnsi="Bookman Old Style" w:cs="Bookman Old Style"/>
        <w:sz w:val="16"/>
        <w:szCs w:val="16"/>
        <w:lang w:val="fr-FR"/>
      </w:rPr>
      <w:t>piwleszno@wiw.poznan.pl</w:t>
    </w:r>
    <w:r w:rsidR="006600D8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end"/>
    </w:r>
  </w:p>
  <w:p w14:paraId="2F0B4513" w14:textId="77777777" w:rsidR="00CC2290" w:rsidRPr="00DE0637" w:rsidRDefault="00CC2290" w:rsidP="00CC2290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14:paraId="5E65B97A" w14:textId="77777777"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49E" w14:textId="77777777" w:rsidR="00DE0637" w:rsidRPr="00055F49" w:rsidRDefault="00B60C47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251692EF" wp14:editId="6E0FA3F4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53DAF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cl4k8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14:paraId="07114B52" w14:textId="77777777"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14:paraId="3D834BED" w14:textId="77777777"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71049358" w14:textId="77777777"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14:paraId="57958569" w14:textId="77777777"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CC2290" w:rsidRPr="00824350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1E2C0375" w14:textId="77777777"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3D43" w14:textId="77777777" w:rsidR="00250F48" w:rsidRDefault="00250F4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2C0AE9" w14:textId="77777777" w:rsidR="00250F48" w:rsidRDefault="00250F4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F080" w14:textId="77777777"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5233" w14:textId="77777777"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14:paraId="369A6870" w14:textId="77777777"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D808" w14:textId="77777777"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7CB52CBF" wp14:editId="4D82918C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D99289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3DD74D43" w14:textId="77777777"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07BBE5B9" w14:textId="77777777"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14:paraId="4E68B0A4" w14:textId="77777777"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Jacek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Gmerek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87C16"/>
    <w:multiLevelType w:val="hybridMultilevel"/>
    <w:tmpl w:val="39D880AA"/>
    <w:lvl w:ilvl="0" w:tplc="25AA4E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026FD"/>
    <w:multiLevelType w:val="hybridMultilevel"/>
    <w:tmpl w:val="0BBEC542"/>
    <w:lvl w:ilvl="0" w:tplc="031C85D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1A60557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21DBF"/>
    <w:multiLevelType w:val="hybridMultilevel"/>
    <w:tmpl w:val="0FC08022"/>
    <w:lvl w:ilvl="0" w:tplc="9F260EA4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F4E75"/>
    <w:multiLevelType w:val="multilevel"/>
    <w:tmpl w:val="38E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5101D"/>
    <w:multiLevelType w:val="hybridMultilevel"/>
    <w:tmpl w:val="AD9A828A"/>
    <w:lvl w:ilvl="0" w:tplc="193A19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DC4909"/>
    <w:multiLevelType w:val="hybridMultilevel"/>
    <w:tmpl w:val="8EC49868"/>
    <w:lvl w:ilvl="0" w:tplc="4FFA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3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1844"/>
    <w:multiLevelType w:val="hybridMultilevel"/>
    <w:tmpl w:val="12048D24"/>
    <w:lvl w:ilvl="0" w:tplc="FFFFFFFF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20304"/>
    <w:multiLevelType w:val="hybridMultilevel"/>
    <w:tmpl w:val="F8FA187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C5359A3"/>
    <w:multiLevelType w:val="hybridMultilevel"/>
    <w:tmpl w:val="65A0143C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E7BA1"/>
    <w:multiLevelType w:val="hybridMultilevel"/>
    <w:tmpl w:val="0CFEBE94"/>
    <w:lvl w:ilvl="0" w:tplc="D758E554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B1D309B"/>
    <w:multiLevelType w:val="hybridMultilevel"/>
    <w:tmpl w:val="C22CCCF6"/>
    <w:lvl w:ilvl="0" w:tplc="04150011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EDE2810"/>
    <w:multiLevelType w:val="hybridMultilevel"/>
    <w:tmpl w:val="FECC8B34"/>
    <w:lvl w:ilvl="0" w:tplc="D3D8C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5B3B4D"/>
    <w:multiLevelType w:val="hybridMultilevel"/>
    <w:tmpl w:val="0060A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5A4B53E">
      <w:start w:val="1"/>
      <w:numFmt w:val="lowerLetter"/>
      <w:lvlText w:val="%2)"/>
      <w:lvlJc w:val="right"/>
      <w:pPr>
        <w:ind w:left="2160" w:hanging="360"/>
      </w:pPr>
      <w:rPr>
        <w:rFonts w:hint="default"/>
      </w:rPr>
    </w:lvl>
    <w:lvl w:ilvl="2" w:tplc="AE14C410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1B7EBF"/>
    <w:multiLevelType w:val="hybridMultilevel"/>
    <w:tmpl w:val="D4D0D8C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736F2"/>
    <w:multiLevelType w:val="hybridMultilevel"/>
    <w:tmpl w:val="47306AB6"/>
    <w:lvl w:ilvl="0" w:tplc="32F2DF1C">
      <w:start w:val="1"/>
      <w:numFmt w:val="decimal"/>
      <w:lvlText w:val="%1)"/>
      <w:lvlJc w:val="left"/>
      <w:pPr>
        <w:ind w:left="107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DA7B20"/>
    <w:multiLevelType w:val="hybridMultilevel"/>
    <w:tmpl w:val="12048D24"/>
    <w:lvl w:ilvl="0" w:tplc="919CA6E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05969">
    <w:abstractNumId w:val="12"/>
  </w:num>
  <w:num w:numId="2" w16cid:durableId="1486584225">
    <w:abstractNumId w:val="17"/>
  </w:num>
  <w:num w:numId="3" w16cid:durableId="2020354301">
    <w:abstractNumId w:val="10"/>
  </w:num>
  <w:num w:numId="4" w16cid:durableId="151334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673355">
    <w:abstractNumId w:val="11"/>
  </w:num>
  <w:num w:numId="6" w16cid:durableId="1036856225">
    <w:abstractNumId w:val="30"/>
  </w:num>
  <w:num w:numId="7" w16cid:durableId="345907428">
    <w:abstractNumId w:val="33"/>
  </w:num>
  <w:num w:numId="8" w16cid:durableId="1229460771">
    <w:abstractNumId w:val="20"/>
  </w:num>
  <w:num w:numId="9" w16cid:durableId="1622297296">
    <w:abstractNumId w:val="8"/>
  </w:num>
  <w:num w:numId="10" w16cid:durableId="2096315775">
    <w:abstractNumId w:val="16"/>
  </w:num>
  <w:num w:numId="11" w16cid:durableId="202518097">
    <w:abstractNumId w:val="6"/>
  </w:num>
  <w:num w:numId="12" w16cid:durableId="1354526620">
    <w:abstractNumId w:val="28"/>
  </w:num>
  <w:num w:numId="13" w16cid:durableId="2076126463">
    <w:abstractNumId w:val="32"/>
  </w:num>
  <w:num w:numId="14" w16cid:durableId="931743395">
    <w:abstractNumId w:val="26"/>
  </w:num>
  <w:num w:numId="15" w16cid:durableId="1412971886">
    <w:abstractNumId w:val="7"/>
  </w:num>
  <w:num w:numId="16" w16cid:durableId="1225487249">
    <w:abstractNumId w:val="0"/>
  </w:num>
  <w:num w:numId="17" w16cid:durableId="622150109">
    <w:abstractNumId w:val="14"/>
  </w:num>
  <w:num w:numId="18" w16cid:durableId="1378704174">
    <w:abstractNumId w:val="19"/>
  </w:num>
  <w:num w:numId="19" w16cid:durableId="1594968510">
    <w:abstractNumId w:val="29"/>
  </w:num>
  <w:num w:numId="20" w16cid:durableId="1064372173">
    <w:abstractNumId w:val="13"/>
  </w:num>
  <w:num w:numId="21" w16cid:durableId="212163090">
    <w:abstractNumId w:val="3"/>
  </w:num>
  <w:num w:numId="22" w16cid:durableId="832644111">
    <w:abstractNumId w:val="9"/>
  </w:num>
  <w:num w:numId="23" w16cid:durableId="702443041">
    <w:abstractNumId w:val="22"/>
  </w:num>
  <w:num w:numId="24" w16cid:durableId="1807504879">
    <w:abstractNumId w:val="2"/>
  </w:num>
  <w:num w:numId="25" w16cid:durableId="2126344232">
    <w:abstractNumId w:val="24"/>
  </w:num>
  <w:num w:numId="26" w16cid:durableId="719280076">
    <w:abstractNumId w:val="27"/>
  </w:num>
  <w:num w:numId="27" w16cid:durableId="2065716056">
    <w:abstractNumId w:val="18"/>
  </w:num>
  <w:num w:numId="28" w16cid:durableId="1415279629">
    <w:abstractNumId w:val="21"/>
  </w:num>
  <w:num w:numId="29" w16cid:durableId="1469740196">
    <w:abstractNumId w:val="4"/>
  </w:num>
  <w:num w:numId="30" w16cid:durableId="1786924876">
    <w:abstractNumId w:val="5"/>
  </w:num>
  <w:num w:numId="31" w16cid:durableId="812722776">
    <w:abstractNumId w:val="23"/>
  </w:num>
  <w:num w:numId="32" w16cid:durableId="1546135796">
    <w:abstractNumId w:val="31"/>
  </w:num>
  <w:num w:numId="33" w16cid:durableId="1288511287">
    <w:abstractNumId w:val="1"/>
  </w:num>
  <w:num w:numId="34" w16cid:durableId="2018462522">
    <w:abstractNumId w:val="25"/>
  </w:num>
  <w:num w:numId="35" w16cid:durableId="717514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03"/>
    <w:rsid w:val="00006002"/>
    <w:rsid w:val="000138BC"/>
    <w:rsid w:val="00023230"/>
    <w:rsid w:val="0002416F"/>
    <w:rsid w:val="0002503D"/>
    <w:rsid w:val="00032FBA"/>
    <w:rsid w:val="0003433A"/>
    <w:rsid w:val="00035DB8"/>
    <w:rsid w:val="000438EC"/>
    <w:rsid w:val="00055660"/>
    <w:rsid w:val="00055F49"/>
    <w:rsid w:val="0005759F"/>
    <w:rsid w:val="000622FA"/>
    <w:rsid w:val="000750FB"/>
    <w:rsid w:val="0008338C"/>
    <w:rsid w:val="000A12B0"/>
    <w:rsid w:val="000A33FA"/>
    <w:rsid w:val="000A70CD"/>
    <w:rsid w:val="000B0CF1"/>
    <w:rsid w:val="000B3D99"/>
    <w:rsid w:val="000C46BA"/>
    <w:rsid w:val="000E11F5"/>
    <w:rsid w:val="000F2A79"/>
    <w:rsid w:val="000F5748"/>
    <w:rsid w:val="0010629C"/>
    <w:rsid w:val="00113E98"/>
    <w:rsid w:val="001229C5"/>
    <w:rsid w:val="0012672C"/>
    <w:rsid w:val="00131CF0"/>
    <w:rsid w:val="00132702"/>
    <w:rsid w:val="00132E8A"/>
    <w:rsid w:val="00135ED7"/>
    <w:rsid w:val="00146FD1"/>
    <w:rsid w:val="001634AF"/>
    <w:rsid w:val="00180577"/>
    <w:rsid w:val="00191270"/>
    <w:rsid w:val="001A5D25"/>
    <w:rsid w:val="001A780B"/>
    <w:rsid w:val="001C1046"/>
    <w:rsid w:val="001C6B44"/>
    <w:rsid w:val="001C7BC4"/>
    <w:rsid w:val="001D05BB"/>
    <w:rsid w:val="001E4E74"/>
    <w:rsid w:val="001F3296"/>
    <w:rsid w:val="00201D52"/>
    <w:rsid w:val="002078BC"/>
    <w:rsid w:val="0021013E"/>
    <w:rsid w:val="0021474C"/>
    <w:rsid w:val="00216872"/>
    <w:rsid w:val="00223F13"/>
    <w:rsid w:val="00242542"/>
    <w:rsid w:val="00245F6D"/>
    <w:rsid w:val="00250F48"/>
    <w:rsid w:val="00252713"/>
    <w:rsid w:val="00252B8E"/>
    <w:rsid w:val="00253DD4"/>
    <w:rsid w:val="00262943"/>
    <w:rsid w:val="00265ECC"/>
    <w:rsid w:val="00273CF3"/>
    <w:rsid w:val="00275F75"/>
    <w:rsid w:val="00277CBE"/>
    <w:rsid w:val="00280B2E"/>
    <w:rsid w:val="00290A0F"/>
    <w:rsid w:val="002927BC"/>
    <w:rsid w:val="002A1292"/>
    <w:rsid w:val="002A5E2A"/>
    <w:rsid w:val="002B2CDB"/>
    <w:rsid w:val="002B3DE1"/>
    <w:rsid w:val="002C293C"/>
    <w:rsid w:val="002C63DF"/>
    <w:rsid w:val="002C68E7"/>
    <w:rsid w:val="002D3AE7"/>
    <w:rsid w:val="002D56C6"/>
    <w:rsid w:val="002E09FB"/>
    <w:rsid w:val="002F5DD0"/>
    <w:rsid w:val="002F6BCB"/>
    <w:rsid w:val="0031318B"/>
    <w:rsid w:val="003237B8"/>
    <w:rsid w:val="00330FFE"/>
    <w:rsid w:val="003325F0"/>
    <w:rsid w:val="00340195"/>
    <w:rsid w:val="00340B09"/>
    <w:rsid w:val="00343691"/>
    <w:rsid w:val="0034445C"/>
    <w:rsid w:val="003456CC"/>
    <w:rsid w:val="00347B9A"/>
    <w:rsid w:val="00347DA1"/>
    <w:rsid w:val="00351C7C"/>
    <w:rsid w:val="00353764"/>
    <w:rsid w:val="00367F91"/>
    <w:rsid w:val="00370D9E"/>
    <w:rsid w:val="00376536"/>
    <w:rsid w:val="00377512"/>
    <w:rsid w:val="0038767F"/>
    <w:rsid w:val="003926E4"/>
    <w:rsid w:val="003939E5"/>
    <w:rsid w:val="0039627E"/>
    <w:rsid w:val="003A1800"/>
    <w:rsid w:val="003A6EC0"/>
    <w:rsid w:val="003A7261"/>
    <w:rsid w:val="003B27A7"/>
    <w:rsid w:val="003B52E6"/>
    <w:rsid w:val="003C0127"/>
    <w:rsid w:val="003C6832"/>
    <w:rsid w:val="003D01B9"/>
    <w:rsid w:val="003D5479"/>
    <w:rsid w:val="003E4A7B"/>
    <w:rsid w:val="003F3401"/>
    <w:rsid w:val="003F7987"/>
    <w:rsid w:val="00400BC9"/>
    <w:rsid w:val="004013E7"/>
    <w:rsid w:val="0040541A"/>
    <w:rsid w:val="00406AB1"/>
    <w:rsid w:val="0040739D"/>
    <w:rsid w:val="004149B9"/>
    <w:rsid w:val="00415FF6"/>
    <w:rsid w:val="00423639"/>
    <w:rsid w:val="00424B72"/>
    <w:rsid w:val="00424CD6"/>
    <w:rsid w:val="00425398"/>
    <w:rsid w:val="00430DBA"/>
    <w:rsid w:val="00431661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20D9"/>
    <w:rsid w:val="00484D71"/>
    <w:rsid w:val="004953EE"/>
    <w:rsid w:val="004A4C6A"/>
    <w:rsid w:val="004B3744"/>
    <w:rsid w:val="004C592C"/>
    <w:rsid w:val="004D17A0"/>
    <w:rsid w:val="004D1C4F"/>
    <w:rsid w:val="004D6A68"/>
    <w:rsid w:val="004E0C95"/>
    <w:rsid w:val="004E6748"/>
    <w:rsid w:val="005045BC"/>
    <w:rsid w:val="00505678"/>
    <w:rsid w:val="00505C9B"/>
    <w:rsid w:val="005068F0"/>
    <w:rsid w:val="005072DE"/>
    <w:rsid w:val="0051217C"/>
    <w:rsid w:val="00515B51"/>
    <w:rsid w:val="005160B1"/>
    <w:rsid w:val="00516147"/>
    <w:rsid w:val="00517604"/>
    <w:rsid w:val="00520474"/>
    <w:rsid w:val="005237D7"/>
    <w:rsid w:val="005279EB"/>
    <w:rsid w:val="00531DA5"/>
    <w:rsid w:val="00542164"/>
    <w:rsid w:val="0054565F"/>
    <w:rsid w:val="00547668"/>
    <w:rsid w:val="0055164D"/>
    <w:rsid w:val="00555627"/>
    <w:rsid w:val="0055793B"/>
    <w:rsid w:val="00562531"/>
    <w:rsid w:val="00572E6D"/>
    <w:rsid w:val="005744DF"/>
    <w:rsid w:val="005777C6"/>
    <w:rsid w:val="00587041"/>
    <w:rsid w:val="00590516"/>
    <w:rsid w:val="005972EC"/>
    <w:rsid w:val="005A1C50"/>
    <w:rsid w:val="005A4265"/>
    <w:rsid w:val="005A63E4"/>
    <w:rsid w:val="005E06FE"/>
    <w:rsid w:val="006001AE"/>
    <w:rsid w:val="0061073C"/>
    <w:rsid w:val="00612505"/>
    <w:rsid w:val="00625435"/>
    <w:rsid w:val="00643C89"/>
    <w:rsid w:val="00651DD0"/>
    <w:rsid w:val="00652EBA"/>
    <w:rsid w:val="006600D8"/>
    <w:rsid w:val="00661129"/>
    <w:rsid w:val="00661608"/>
    <w:rsid w:val="00663941"/>
    <w:rsid w:val="006646DB"/>
    <w:rsid w:val="00664733"/>
    <w:rsid w:val="0066555D"/>
    <w:rsid w:val="00672D04"/>
    <w:rsid w:val="006807E7"/>
    <w:rsid w:val="006923C2"/>
    <w:rsid w:val="006A0EEE"/>
    <w:rsid w:val="006A70CD"/>
    <w:rsid w:val="006C5092"/>
    <w:rsid w:val="006D3107"/>
    <w:rsid w:val="006D5D75"/>
    <w:rsid w:val="006F3985"/>
    <w:rsid w:val="0071398F"/>
    <w:rsid w:val="00715D74"/>
    <w:rsid w:val="007164D2"/>
    <w:rsid w:val="0072502F"/>
    <w:rsid w:val="00725305"/>
    <w:rsid w:val="00725667"/>
    <w:rsid w:val="0073321A"/>
    <w:rsid w:val="0073603B"/>
    <w:rsid w:val="00741373"/>
    <w:rsid w:val="00747BC6"/>
    <w:rsid w:val="00761BA9"/>
    <w:rsid w:val="007761C6"/>
    <w:rsid w:val="007764EB"/>
    <w:rsid w:val="007955CD"/>
    <w:rsid w:val="00797930"/>
    <w:rsid w:val="007A4919"/>
    <w:rsid w:val="007B0824"/>
    <w:rsid w:val="007B1AE1"/>
    <w:rsid w:val="007B2C9C"/>
    <w:rsid w:val="007C0EF3"/>
    <w:rsid w:val="007C1482"/>
    <w:rsid w:val="007C5ECE"/>
    <w:rsid w:val="007E4295"/>
    <w:rsid w:val="007E4F08"/>
    <w:rsid w:val="007F56CA"/>
    <w:rsid w:val="007F588F"/>
    <w:rsid w:val="00804C06"/>
    <w:rsid w:val="008117E8"/>
    <w:rsid w:val="00811C3C"/>
    <w:rsid w:val="00824823"/>
    <w:rsid w:val="00830230"/>
    <w:rsid w:val="008358F1"/>
    <w:rsid w:val="00836F20"/>
    <w:rsid w:val="00837091"/>
    <w:rsid w:val="008373EF"/>
    <w:rsid w:val="008609C7"/>
    <w:rsid w:val="00864664"/>
    <w:rsid w:val="00871669"/>
    <w:rsid w:val="00883FFA"/>
    <w:rsid w:val="00885454"/>
    <w:rsid w:val="00885A47"/>
    <w:rsid w:val="008922DA"/>
    <w:rsid w:val="008974D4"/>
    <w:rsid w:val="008B115D"/>
    <w:rsid w:val="008B69B3"/>
    <w:rsid w:val="008B6E6F"/>
    <w:rsid w:val="008B7BF9"/>
    <w:rsid w:val="008C1284"/>
    <w:rsid w:val="008F51DD"/>
    <w:rsid w:val="00905AF9"/>
    <w:rsid w:val="00913002"/>
    <w:rsid w:val="0091537D"/>
    <w:rsid w:val="009209C0"/>
    <w:rsid w:val="00932AF1"/>
    <w:rsid w:val="00937313"/>
    <w:rsid w:val="00941906"/>
    <w:rsid w:val="009419E3"/>
    <w:rsid w:val="00943458"/>
    <w:rsid w:val="00944049"/>
    <w:rsid w:val="009448A1"/>
    <w:rsid w:val="00950C59"/>
    <w:rsid w:val="009512DA"/>
    <w:rsid w:val="00955CBE"/>
    <w:rsid w:val="009633C2"/>
    <w:rsid w:val="00965B7B"/>
    <w:rsid w:val="0096794D"/>
    <w:rsid w:val="00970357"/>
    <w:rsid w:val="00976367"/>
    <w:rsid w:val="009771DD"/>
    <w:rsid w:val="0098074C"/>
    <w:rsid w:val="00982B97"/>
    <w:rsid w:val="009913CE"/>
    <w:rsid w:val="00993551"/>
    <w:rsid w:val="009973D6"/>
    <w:rsid w:val="009A6EBE"/>
    <w:rsid w:val="009A709B"/>
    <w:rsid w:val="009B4A43"/>
    <w:rsid w:val="009B5C9E"/>
    <w:rsid w:val="009C0AFE"/>
    <w:rsid w:val="009D144B"/>
    <w:rsid w:val="009D7436"/>
    <w:rsid w:val="009E34A9"/>
    <w:rsid w:val="009F2E0F"/>
    <w:rsid w:val="009F587F"/>
    <w:rsid w:val="00A140CE"/>
    <w:rsid w:val="00A22D45"/>
    <w:rsid w:val="00A23CB4"/>
    <w:rsid w:val="00A25EB8"/>
    <w:rsid w:val="00A314B8"/>
    <w:rsid w:val="00A31A80"/>
    <w:rsid w:val="00A404BC"/>
    <w:rsid w:val="00A42036"/>
    <w:rsid w:val="00A475F7"/>
    <w:rsid w:val="00A50857"/>
    <w:rsid w:val="00A50A4B"/>
    <w:rsid w:val="00A54FF0"/>
    <w:rsid w:val="00A62BB9"/>
    <w:rsid w:val="00A77192"/>
    <w:rsid w:val="00A95EA6"/>
    <w:rsid w:val="00A97EAA"/>
    <w:rsid w:val="00AA000F"/>
    <w:rsid w:val="00AA1649"/>
    <w:rsid w:val="00AA2A01"/>
    <w:rsid w:val="00AB10EE"/>
    <w:rsid w:val="00AB2B12"/>
    <w:rsid w:val="00AB6BBF"/>
    <w:rsid w:val="00AD0D52"/>
    <w:rsid w:val="00AD251A"/>
    <w:rsid w:val="00AD397C"/>
    <w:rsid w:val="00AD736C"/>
    <w:rsid w:val="00AE0524"/>
    <w:rsid w:val="00AE2E02"/>
    <w:rsid w:val="00AE4559"/>
    <w:rsid w:val="00AF139E"/>
    <w:rsid w:val="00AF6DC8"/>
    <w:rsid w:val="00B01163"/>
    <w:rsid w:val="00B02C95"/>
    <w:rsid w:val="00B046F3"/>
    <w:rsid w:val="00B07BE2"/>
    <w:rsid w:val="00B1013F"/>
    <w:rsid w:val="00B12A53"/>
    <w:rsid w:val="00B173C1"/>
    <w:rsid w:val="00B176C9"/>
    <w:rsid w:val="00B33EDB"/>
    <w:rsid w:val="00B43028"/>
    <w:rsid w:val="00B468FE"/>
    <w:rsid w:val="00B56EA1"/>
    <w:rsid w:val="00B574C2"/>
    <w:rsid w:val="00B60C47"/>
    <w:rsid w:val="00B6243D"/>
    <w:rsid w:val="00B6291C"/>
    <w:rsid w:val="00B66E42"/>
    <w:rsid w:val="00B7064C"/>
    <w:rsid w:val="00B71122"/>
    <w:rsid w:val="00B765A2"/>
    <w:rsid w:val="00B768DB"/>
    <w:rsid w:val="00B80AD7"/>
    <w:rsid w:val="00B95B91"/>
    <w:rsid w:val="00B97172"/>
    <w:rsid w:val="00BA54E0"/>
    <w:rsid w:val="00BB2C5E"/>
    <w:rsid w:val="00BC6FA7"/>
    <w:rsid w:val="00BD0595"/>
    <w:rsid w:val="00BD53C9"/>
    <w:rsid w:val="00BD7F55"/>
    <w:rsid w:val="00BE7A96"/>
    <w:rsid w:val="00BF7AC0"/>
    <w:rsid w:val="00C023BB"/>
    <w:rsid w:val="00C07D18"/>
    <w:rsid w:val="00C10EF7"/>
    <w:rsid w:val="00C127D5"/>
    <w:rsid w:val="00C337E3"/>
    <w:rsid w:val="00C34B81"/>
    <w:rsid w:val="00C35FC1"/>
    <w:rsid w:val="00C402F9"/>
    <w:rsid w:val="00C47E3A"/>
    <w:rsid w:val="00C51233"/>
    <w:rsid w:val="00C51B49"/>
    <w:rsid w:val="00C54ABD"/>
    <w:rsid w:val="00C57F3A"/>
    <w:rsid w:val="00C6329E"/>
    <w:rsid w:val="00C63CF7"/>
    <w:rsid w:val="00C65F71"/>
    <w:rsid w:val="00C71A30"/>
    <w:rsid w:val="00C86317"/>
    <w:rsid w:val="00C91915"/>
    <w:rsid w:val="00CA68DF"/>
    <w:rsid w:val="00CA6F21"/>
    <w:rsid w:val="00CA7648"/>
    <w:rsid w:val="00CB1211"/>
    <w:rsid w:val="00CB437B"/>
    <w:rsid w:val="00CC2290"/>
    <w:rsid w:val="00CC43C7"/>
    <w:rsid w:val="00CE3C79"/>
    <w:rsid w:val="00CE57C5"/>
    <w:rsid w:val="00CF16BF"/>
    <w:rsid w:val="00CF481E"/>
    <w:rsid w:val="00CF6D15"/>
    <w:rsid w:val="00D13D9D"/>
    <w:rsid w:val="00D143AF"/>
    <w:rsid w:val="00D16778"/>
    <w:rsid w:val="00D16E96"/>
    <w:rsid w:val="00D17E09"/>
    <w:rsid w:val="00D30A48"/>
    <w:rsid w:val="00D31A43"/>
    <w:rsid w:val="00D32583"/>
    <w:rsid w:val="00D41077"/>
    <w:rsid w:val="00D438FB"/>
    <w:rsid w:val="00D4603D"/>
    <w:rsid w:val="00D46F04"/>
    <w:rsid w:val="00D5250B"/>
    <w:rsid w:val="00D564F3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4B5C"/>
    <w:rsid w:val="00DC6D94"/>
    <w:rsid w:val="00DD5096"/>
    <w:rsid w:val="00DE0637"/>
    <w:rsid w:val="00DE61CD"/>
    <w:rsid w:val="00E00BFC"/>
    <w:rsid w:val="00E01BC4"/>
    <w:rsid w:val="00E060FD"/>
    <w:rsid w:val="00E15108"/>
    <w:rsid w:val="00E273D3"/>
    <w:rsid w:val="00E3144F"/>
    <w:rsid w:val="00E336F6"/>
    <w:rsid w:val="00E36D69"/>
    <w:rsid w:val="00E4031E"/>
    <w:rsid w:val="00E41B3B"/>
    <w:rsid w:val="00E42620"/>
    <w:rsid w:val="00E52143"/>
    <w:rsid w:val="00E52A18"/>
    <w:rsid w:val="00E56A76"/>
    <w:rsid w:val="00E64303"/>
    <w:rsid w:val="00E70377"/>
    <w:rsid w:val="00E84E1C"/>
    <w:rsid w:val="00E87646"/>
    <w:rsid w:val="00E87A72"/>
    <w:rsid w:val="00E942E2"/>
    <w:rsid w:val="00E94FFC"/>
    <w:rsid w:val="00EA24CD"/>
    <w:rsid w:val="00EA2517"/>
    <w:rsid w:val="00EA285D"/>
    <w:rsid w:val="00EA2FFF"/>
    <w:rsid w:val="00EA4A31"/>
    <w:rsid w:val="00EA68A8"/>
    <w:rsid w:val="00ED26DB"/>
    <w:rsid w:val="00EE5D63"/>
    <w:rsid w:val="00EE7F44"/>
    <w:rsid w:val="00F103BD"/>
    <w:rsid w:val="00F1192B"/>
    <w:rsid w:val="00F134CE"/>
    <w:rsid w:val="00F14A20"/>
    <w:rsid w:val="00F1729D"/>
    <w:rsid w:val="00F17CA1"/>
    <w:rsid w:val="00F248BE"/>
    <w:rsid w:val="00F410F2"/>
    <w:rsid w:val="00F442E0"/>
    <w:rsid w:val="00F5691A"/>
    <w:rsid w:val="00F76319"/>
    <w:rsid w:val="00F8341E"/>
    <w:rsid w:val="00FA6622"/>
    <w:rsid w:val="00FB077D"/>
    <w:rsid w:val="00FB1BF4"/>
    <w:rsid w:val="00FB3A29"/>
    <w:rsid w:val="00FB748B"/>
    <w:rsid w:val="00FC44E9"/>
    <w:rsid w:val="00FC4CC3"/>
    <w:rsid w:val="00FC6CE6"/>
    <w:rsid w:val="00FD11FA"/>
    <w:rsid w:val="00FE0972"/>
    <w:rsid w:val="00FE64E0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571675"/>
  <w15:docId w15:val="{6844B947-B27B-4C9D-BF11-C8B43C4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9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2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570E-D536-4591-9BEA-5D705A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70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Barbara Poprawska</cp:lastModifiedBy>
  <cp:revision>30</cp:revision>
  <cp:lastPrinted>2023-03-20T07:44:00Z</cp:lastPrinted>
  <dcterms:created xsi:type="dcterms:W3CDTF">2020-11-12T12:04:00Z</dcterms:created>
  <dcterms:modified xsi:type="dcterms:W3CDTF">2023-03-20T07:46:00Z</dcterms:modified>
</cp:coreProperties>
</file>