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87D1" w14:textId="77777777" w:rsidR="00462717" w:rsidRPr="00FB748B" w:rsidRDefault="00B60C47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7AAF9" wp14:editId="6C86B9A4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86C3" w14:textId="47E67479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72502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271F5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FF50C8">
                              <w:rPr>
                                <w:rFonts w:ascii="Bookman Old Style" w:hAnsi="Bookman Old Style" w:cs="Bookman Old Style"/>
                              </w:rPr>
                              <w:t>3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FF50C8">
                              <w:rPr>
                                <w:rFonts w:ascii="Bookman Old Style" w:hAnsi="Bookman Old Style" w:cs="Bookman Old Style"/>
                              </w:rPr>
                              <w:t>maja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FF50C8">
                              <w:rPr>
                                <w:rFonts w:ascii="Bookman Old Style" w:hAnsi="Bookman Old Style" w:cs="Bookman Old Style"/>
                              </w:rPr>
                              <w:t>3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A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4F2686C3" w14:textId="47E67479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72502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271F5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FF50C8">
                        <w:rPr>
                          <w:rFonts w:ascii="Bookman Old Style" w:hAnsi="Bookman Old Style" w:cs="Bookman Old Style"/>
                        </w:rPr>
                        <w:t>3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FF50C8">
                        <w:rPr>
                          <w:rFonts w:ascii="Bookman Old Style" w:hAnsi="Bookman Old Style" w:cs="Bookman Old Style"/>
                        </w:rPr>
                        <w:t>maja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FF50C8">
                        <w:rPr>
                          <w:rFonts w:ascii="Bookman Old Style" w:hAnsi="Bookman Old Style" w:cs="Bookman Old Style"/>
                        </w:rPr>
                        <w:t>3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11A4284F" w14:textId="77777777"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1AB07D5" w14:textId="77777777"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79586BDD" w14:textId="0ECA2608" w:rsidR="00C57F3A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 xml:space="preserve">Działając w oparciu o przepisy art. 16 ust. 1 pkt </w:t>
      </w:r>
      <w:r w:rsidR="0080261D">
        <w:rPr>
          <w:rFonts w:ascii="Bookman Old Style" w:hAnsi="Bookman Old Style" w:cs="Times New Roman"/>
          <w:b/>
          <w:lang w:eastAsia="pl-PL"/>
        </w:rPr>
        <w:t xml:space="preserve">1 </w:t>
      </w:r>
      <w:r>
        <w:rPr>
          <w:rFonts w:ascii="Bookman Old Style" w:hAnsi="Bookman Old Style" w:cs="Times New Roman"/>
          <w:b/>
          <w:lang w:eastAsia="pl-PL"/>
        </w:rPr>
        <w:t>ustawy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z dnia 29 stycznia 2004 r. o Inspekcji Weterynaryjnej</w:t>
      </w:r>
    </w:p>
    <w:p w14:paraId="502EF64B" w14:textId="09790689" w:rsidR="00BE7A96" w:rsidRPr="005072DE" w:rsidRDefault="00C57F3A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 xml:space="preserve">(tj. </w:t>
      </w:r>
      <w:r w:rsidR="00E41B3B">
        <w:rPr>
          <w:rFonts w:ascii="Bookman Old Style" w:hAnsi="Bookman Old Style" w:cs="Times New Roman"/>
          <w:b/>
          <w:lang w:eastAsia="pl-PL"/>
        </w:rPr>
        <w:t>Dz.U.2021.306</w:t>
      </w:r>
      <w:r>
        <w:rPr>
          <w:rFonts w:ascii="Bookman Old Style" w:hAnsi="Bookman Old Style" w:cs="Times New Roman"/>
          <w:b/>
          <w:lang w:eastAsia="pl-PL"/>
        </w:rPr>
        <w:t>)</w:t>
      </w:r>
    </w:p>
    <w:p w14:paraId="34AB8293" w14:textId="77777777" w:rsidR="00BE7A96" w:rsidRPr="005072DE" w:rsidRDefault="00BE7A96" w:rsidP="001C1046">
      <w:pPr>
        <w:spacing w:after="0"/>
        <w:jc w:val="center"/>
        <w:rPr>
          <w:rFonts w:ascii="Bookman Old Style" w:hAnsi="Bookman Old Style" w:cs="Times New Roman"/>
          <w:lang w:eastAsia="pl-PL"/>
        </w:rPr>
      </w:pPr>
    </w:p>
    <w:p w14:paraId="32BD0763" w14:textId="2D2E1331" w:rsidR="001C1046" w:rsidRPr="002E09FB" w:rsidRDefault="00BE7A96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2E09FB">
        <w:rPr>
          <w:rFonts w:ascii="Bookman Old Style" w:hAnsi="Bookman Old Style" w:cs="Times New Roman"/>
          <w:lang w:eastAsia="pl-PL"/>
        </w:rPr>
        <w:t>Powiatowy Lekarz</w:t>
      </w:r>
      <w:r w:rsidR="00C57F3A" w:rsidRPr="002E09FB">
        <w:rPr>
          <w:rFonts w:ascii="Bookman Old Style" w:hAnsi="Bookman Old Style" w:cs="Times New Roman"/>
          <w:lang w:eastAsia="pl-PL"/>
        </w:rPr>
        <w:t xml:space="preserve"> </w:t>
      </w:r>
      <w:r w:rsidRPr="002E09FB">
        <w:rPr>
          <w:rFonts w:ascii="Bookman Old Style" w:hAnsi="Bookman Old Style" w:cs="Times New Roman"/>
          <w:lang w:eastAsia="pl-PL"/>
        </w:rPr>
        <w:t xml:space="preserve">Weterynarii  w </w:t>
      </w:r>
      <w:r w:rsidRPr="002E09FB">
        <w:rPr>
          <w:rFonts w:ascii="Bookman Old Style" w:hAnsi="Bookman Old Style" w:cs="Times New Roman"/>
          <w:bCs/>
          <w:lang w:eastAsia="pl-PL"/>
        </w:rPr>
        <w:t>Lesznie</w:t>
      </w:r>
      <w:r w:rsidR="00520474" w:rsidRPr="002E09FB">
        <w:rPr>
          <w:rFonts w:ascii="Bookman Old Style" w:hAnsi="Bookman Old Style" w:cs="Times New Roman"/>
          <w:bCs/>
          <w:lang w:eastAsia="pl-PL"/>
        </w:rPr>
        <w:t xml:space="preserve"> ogłasza nabór 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kandydatów do realizacji niżej wymienionych zadań w okresie od </w:t>
      </w:r>
      <w:r w:rsidR="00FF50C8">
        <w:rPr>
          <w:rFonts w:ascii="Bookman Old Style" w:hAnsi="Bookman Old Style" w:cs="Times New Roman"/>
          <w:bCs/>
          <w:lang w:eastAsia="pl-PL"/>
        </w:rPr>
        <w:t>23</w:t>
      </w:r>
      <w:r w:rsidR="001C1046" w:rsidRPr="002E09FB">
        <w:rPr>
          <w:rFonts w:ascii="Bookman Old Style" w:hAnsi="Bookman Old Style" w:cs="Times New Roman"/>
          <w:bCs/>
          <w:lang w:eastAsia="pl-PL"/>
        </w:rPr>
        <w:t>.0</w:t>
      </w:r>
      <w:r w:rsidR="00FF50C8">
        <w:rPr>
          <w:rFonts w:ascii="Bookman Old Style" w:hAnsi="Bookman Old Style" w:cs="Times New Roman"/>
          <w:bCs/>
          <w:lang w:eastAsia="pl-PL"/>
        </w:rPr>
        <w:t>5</w:t>
      </w:r>
      <w:r w:rsidR="001C1046" w:rsidRPr="002E09FB">
        <w:rPr>
          <w:rFonts w:ascii="Bookman Old Style" w:hAnsi="Bookman Old Style" w:cs="Times New Roman"/>
          <w:bCs/>
          <w:lang w:eastAsia="pl-PL"/>
        </w:rPr>
        <w:t>.202</w:t>
      </w:r>
      <w:r w:rsidR="007478CF">
        <w:rPr>
          <w:rFonts w:ascii="Bookman Old Style" w:hAnsi="Bookman Old Style" w:cs="Times New Roman"/>
          <w:bCs/>
          <w:lang w:eastAsia="pl-PL"/>
        </w:rPr>
        <w:t>3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r.</w:t>
      </w:r>
      <w:r w:rsidR="00BD7F55" w:rsidRPr="002E09FB">
        <w:rPr>
          <w:rFonts w:ascii="Bookman Old Style" w:hAnsi="Bookman Old Style" w:cs="Times New Roman"/>
          <w:bCs/>
          <w:lang w:eastAsia="pl-PL"/>
        </w:rPr>
        <w:t xml:space="preserve"> do 31.12.202</w:t>
      </w:r>
      <w:r w:rsidR="007478CF">
        <w:rPr>
          <w:rFonts w:ascii="Bookman Old Style" w:hAnsi="Bookman Old Style" w:cs="Times New Roman"/>
          <w:bCs/>
          <w:lang w:eastAsia="pl-PL"/>
        </w:rPr>
        <w:t>3</w:t>
      </w:r>
      <w:r w:rsidR="00BD7F55" w:rsidRPr="002E09FB">
        <w:rPr>
          <w:rFonts w:ascii="Bookman Old Style" w:hAnsi="Bookman Old Style" w:cs="Times New Roman"/>
          <w:bCs/>
          <w:lang w:eastAsia="pl-PL"/>
        </w:rPr>
        <w:t>r. w ramach umowy</w:t>
      </w:r>
      <w:r w:rsidR="001C1046" w:rsidRPr="002E09FB">
        <w:rPr>
          <w:rFonts w:ascii="Bookman Old Style" w:hAnsi="Bookman Old Style" w:cs="Times New Roman"/>
          <w:bCs/>
          <w:lang w:eastAsia="pl-PL"/>
        </w:rPr>
        <w:t xml:space="preserve"> zlecenia</w:t>
      </w:r>
      <w:r w:rsidR="00CA6D3B">
        <w:rPr>
          <w:rFonts w:ascii="Bookman Old Style" w:hAnsi="Bookman Old Style" w:cs="Times New Roman"/>
          <w:bCs/>
          <w:lang w:eastAsia="pl-PL"/>
        </w:rPr>
        <w:t xml:space="preserve"> lub działalności gospodarczej</w:t>
      </w:r>
      <w:r w:rsidR="00E83599">
        <w:rPr>
          <w:rFonts w:ascii="Bookman Old Style" w:hAnsi="Bookman Old Style" w:cs="Times New Roman"/>
          <w:bCs/>
          <w:lang w:eastAsia="pl-PL"/>
        </w:rPr>
        <w:t>.</w:t>
      </w:r>
    </w:p>
    <w:p w14:paraId="18D12D78" w14:textId="77777777" w:rsidR="00C337E3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</w:t>
      </w:r>
      <w:r w:rsidRPr="002E09FB">
        <w:rPr>
          <w:rFonts w:ascii="Bookman Old Style" w:hAnsi="Bookman Old Style"/>
          <w:b/>
          <w:bCs/>
          <w:lang w:eastAsia="pl-PL"/>
        </w:rPr>
        <w:tab/>
      </w:r>
      <w:r w:rsidR="001C1046" w:rsidRPr="002E09FB">
        <w:rPr>
          <w:rFonts w:ascii="Bookman Old Style" w:hAnsi="Bookman Old Style"/>
          <w:b/>
          <w:bCs/>
          <w:lang w:eastAsia="pl-PL"/>
        </w:rPr>
        <w:t>Rodzaj czynności:</w:t>
      </w:r>
    </w:p>
    <w:p w14:paraId="2BCA1988" w14:textId="40328ACE" w:rsidR="0054565F" w:rsidRPr="002E09FB" w:rsidRDefault="0054565F" w:rsidP="0012672C">
      <w:pPr>
        <w:pStyle w:val="Akapitzlist"/>
        <w:numPr>
          <w:ilvl w:val="0"/>
          <w:numId w:val="23"/>
        </w:numPr>
        <w:spacing w:after="0"/>
        <w:ind w:left="993" w:firstLine="11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</w:rPr>
        <w:t>szczepienia ochronne lub badania rozpoznawcze</w:t>
      </w:r>
      <w:r w:rsidR="007478CF">
        <w:rPr>
          <w:rFonts w:ascii="Bookman Old Style" w:hAnsi="Bookman Old Style"/>
        </w:rPr>
        <w:t xml:space="preserve"> - „A”</w:t>
      </w:r>
      <w:r w:rsidR="00542164" w:rsidRPr="002E09FB">
        <w:rPr>
          <w:rFonts w:ascii="Bookman Old Style" w:hAnsi="Bookman Old Style"/>
        </w:rPr>
        <w:t>,</w:t>
      </w:r>
    </w:p>
    <w:p w14:paraId="03422E15" w14:textId="66ACB1D4"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sprawowanie nadzoru nad miejscami gromadzenia, skupu lub sprzedaży zwierząt, targowiskami oraz wystawami, pokazami lub konkursami zwierząt</w:t>
      </w:r>
      <w:r w:rsidR="007478CF">
        <w:rPr>
          <w:rFonts w:ascii="Bookman Old Style" w:hAnsi="Bookman Old Style"/>
          <w:bCs/>
          <w:lang w:eastAsia="pl-PL"/>
        </w:rPr>
        <w:t xml:space="preserve"> – „B”</w:t>
      </w:r>
      <w:r w:rsidR="00542164" w:rsidRPr="002E09FB">
        <w:rPr>
          <w:rFonts w:ascii="Bookman Old Style" w:hAnsi="Bookman Old Style"/>
          <w:bCs/>
          <w:lang w:eastAsia="pl-PL"/>
        </w:rPr>
        <w:t>,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</w:p>
    <w:p w14:paraId="1CEE8D89" w14:textId="36BF126F"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badanie zwierząt umieszczanych na rynku, przeznaczonych do wywozu oraz wystawiania świadectw zdrowia</w:t>
      </w:r>
      <w:r w:rsidR="007478CF">
        <w:rPr>
          <w:rFonts w:ascii="Bookman Old Style" w:hAnsi="Bookman Old Style"/>
        </w:rPr>
        <w:t xml:space="preserve"> – „C”</w:t>
      </w:r>
      <w:r w:rsidR="00542164" w:rsidRPr="002E09FB">
        <w:rPr>
          <w:rFonts w:ascii="Bookman Old Style" w:hAnsi="Bookman Old Style"/>
        </w:rPr>
        <w:t>,</w:t>
      </w:r>
    </w:p>
    <w:p w14:paraId="06B87334" w14:textId="73FF717E" w:rsidR="00C337E3" w:rsidRPr="002E09FB" w:rsidRDefault="007E60E8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 xml:space="preserve">sprawowania nadzoru nad ubojem zwierząt gospodarskich kopytnych, drobiu, zajęczaków i zwierząt dzikich utrzymywanych w warunkach fermowych, o których mowa w ust. 1.2-1.4 i1.6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</w:r>
      <w:proofErr w:type="spellStart"/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>późn</w:t>
      </w:r>
      <w:proofErr w:type="spellEnd"/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>. zm.</w:t>
      </w:r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  <w:vertAlign w:val="superscript"/>
        </w:rPr>
        <w:t>(</w:t>
      </w:r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 xml:space="preserve"> </w:t>
      </w:r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  <w:vertAlign w:val="superscript"/>
        </w:rPr>
        <w:t>)</w:t>
      </w:r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 xml:space="preserve"> - Dz. Urz. UE Polskie wydanie specjalne, rozdz. 3, t. 45, str. 14), zwanego dalej "rozporządzeniem nr 853/2004", w tym badania dobrostanu zwierząt po ich przybyciu do rzeźni, badania </w:t>
      </w:r>
      <w:proofErr w:type="spellStart"/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>przedubojowego</w:t>
      </w:r>
      <w:proofErr w:type="spellEnd"/>
      <w:r w:rsidRPr="00883F12">
        <w:rPr>
          <w:rFonts w:ascii="Bookman Old Style" w:hAnsi="Bookman Old Style"/>
          <w:sz w:val="24"/>
          <w:szCs w:val="24"/>
          <w:shd w:val="clear" w:color="auto" w:fill="FFFFFF" w:themeFill="background1"/>
        </w:rPr>
        <w:t xml:space="preserve"> i poubojowego, oceny mięsa i nadzoru nad przestrzeganiem w czasie uboju przepisów o ochronie zwierząt</w:t>
      </w:r>
      <w:r>
        <w:rPr>
          <w:rFonts w:ascii="Bookman Old Style" w:hAnsi="Bookman Old Style"/>
          <w:sz w:val="24"/>
          <w:szCs w:val="24"/>
          <w:shd w:val="clear" w:color="auto" w:fill="FFFFFF" w:themeFill="background1"/>
        </w:rPr>
        <w:t xml:space="preserve"> </w:t>
      </w:r>
      <w:r w:rsidR="007478CF">
        <w:rPr>
          <w:rFonts w:ascii="Bookman Old Style" w:hAnsi="Bookman Old Style"/>
        </w:rPr>
        <w:t>– „D”</w:t>
      </w:r>
      <w:r w:rsidR="00542164" w:rsidRPr="002E09FB">
        <w:rPr>
          <w:rFonts w:ascii="Bookman Old Style" w:hAnsi="Bookman Old Style"/>
        </w:rPr>
        <w:t>,</w:t>
      </w:r>
    </w:p>
    <w:p w14:paraId="6D283F5F" w14:textId="7F152717"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badanie mięsa zwierząt łownych</w:t>
      </w:r>
      <w:r w:rsidR="007478CF">
        <w:rPr>
          <w:rFonts w:ascii="Bookman Old Style" w:hAnsi="Bookman Old Style"/>
        </w:rPr>
        <w:t xml:space="preserve"> – „E”</w:t>
      </w:r>
      <w:r w:rsidR="00542164" w:rsidRPr="002E09FB">
        <w:rPr>
          <w:rFonts w:ascii="Bookman Old Style" w:hAnsi="Bookman Old Style"/>
        </w:rPr>
        <w:t>,</w:t>
      </w:r>
    </w:p>
    <w:p w14:paraId="3C14032B" w14:textId="3D99A70A"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  <w:spacing w:val="-1"/>
        </w:rPr>
        <w:t xml:space="preserve">sprawowanie nadzoru nad rozbiorem, przetwórstwem lub przechowywaniem  mięsa </w:t>
      </w:r>
      <w:r w:rsidRPr="002E09FB">
        <w:rPr>
          <w:rFonts w:ascii="Bookman Old Style" w:hAnsi="Bookman Old Style"/>
        </w:rPr>
        <w:t>i wystawianiem wymaganych świadectw zdrowia</w:t>
      </w:r>
      <w:r w:rsidR="007478CF">
        <w:rPr>
          <w:rFonts w:ascii="Bookman Old Style" w:hAnsi="Bookman Old Style"/>
        </w:rPr>
        <w:t xml:space="preserve"> – „F”</w:t>
      </w:r>
      <w:r w:rsidR="00542164" w:rsidRPr="002E09FB">
        <w:rPr>
          <w:rFonts w:ascii="Bookman Old Style" w:hAnsi="Bookman Old Style"/>
        </w:rPr>
        <w:t>,</w:t>
      </w:r>
    </w:p>
    <w:p w14:paraId="66CA5293" w14:textId="65E40CE3" w:rsidR="00C337E3" w:rsidRPr="002E09FB" w:rsidRDefault="00C337E3" w:rsidP="005972EC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7E60E8">
        <w:rPr>
          <w:rFonts w:ascii="Bookman Old Style" w:hAnsi="Bookman Old Style"/>
        </w:rPr>
        <w:t>pobieranie próbek do badań</w:t>
      </w:r>
      <w:r w:rsidR="007478CF" w:rsidRPr="007E60E8">
        <w:rPr>
          <w:rFonts w:ascii="Bookman Old Style" w:hAnsi="Bookman Old Style"/>
        </w:rPr>
        <w:t>-</w:t>
      </w:r>
      <w:r w:rsidR="007478CF">
        <w:rPr>
          <w:rFonts w:ascii="Bookman Old Style" w:hAnsi="Bookman Old Style"/>
        </w:rPr>
        <w:t xml:space="preserve"> „J”</w:t>
      </w:r>
      <w:r w:rsidR="00542164" w:rsidRPr="002E09FB">
        <w:rPr>
          <w:rFonts w:ascii="Bookman Old Style" w:hAnsi="Bookman Old Style"/>
        </w:rPr>
        <w:t>,</w:t>
      </w:r>
    </w:p>
    <w:p w14:paraId="7ACEB5F4" w14:textId="148589C3" w:rsidR="00C337E3" w:rsidRPr="002E09FB" w:rsidRDefault="00C337E3" w:rsidP="00C337E3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bookmarkStart w:id="0" w:name="_Hlk97117879"/>
      <w:r w:rsidRPr="002E09FB">
        <w:rPr>
          <w:rFonts w:ascii="Bookman Old Style" w:hAnsi="Bookman Old Style"/>
        </w:rPr>
        <w:t>badanie laboratoryjne mięsa na obecność włośni</w:t>
      </w:r>
      <w:r w:rsidR="007478CF">
        <w:rPr>
          <w:rFonts w:ascii="Bookman Old Style" w:hAnsi="Bookman Old Style"/>
        </w:rPr>
        <w:t xml:space="preserve"> – „L”</w:t>
      </w:r>
      <w:r w:rsidR="00542164" w:rsidRPr="002E09FB">
        <w:rPr>
          <w:rFonts w:ascii="Bookman Old Style" w:hAnsi="Bookman Old Style"/>
        </w:rPr>
        <w:t>,</w:t>
      </w:r>
    </w:p>
    <w:bookmarkEnd w:id="0"/>
    <w:p w14:paraId="672748B3" w14:textId="6D1F00A1" w:rsidR="00E01BC4" w:rsidRPr="002E09FB" w:rsidRDefault="00C337E3" w:rsidP="00E01BC4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</w:rPr>
        <w:t>przeprowadzanie kontroli urzędowych w ramach zwalczania chorób zakaźnych zwierząt</w:t>
      </w:r>
      <w:r w:rsidR="007478CF">
        <w:rPr>
          <w:rFonts w:ascii="Bookman Old Style" w:hAnsi="Bookman Old Style"/>
        </w:rPr>
        <w:t xml:space="preserve"> – „M”</w:t>
      </w:r>
      <w:r w:rsidR="00542164" w:rsidRPr="002E09FB">
        <w:rPr>
          <w:rFonts w:ascii="Bookman Old Style" w:hAnsi="Bookman Old Style"/>
        </w:rPr>
        <w:t>,</w:t>
      </w:r>
    </w:p>
    <w:p w14:paraId="0426A372" w14:textId="77777777" w:rsidR="0021474C" w:rsidRPr="002E09FB" w:rsidRDefault="0021474C" w:rsidP="002D3AE7">
      <w:pPr>
        <w:pStyle w:val="Akapitzlist"/>
        <w:spacing w:after="0"/>
        <w:ind w:left="0"/>
        <w:rPr>
          <w:rFonts w:ascii="Bookman Old Style" w:hAnsi="Bookman Old Style"/>
          <w:bCs/>
          <w:lang w:eastAsia="pl-PL"/>
        </w:rPr>
      </w:pPr>
    </w:p>
    <w:p w14:paraId="5958ECEF" w14:textId="77777777" w:rsidR="002D3AE7" w:rsidRPr="002E09FB" w:rsidRDefault="007B2C9C" w:rsidP="007B2C9C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</w:t>
      </w:r>
      <w:r w:rsidRPr="002E09FB">
        <w:rPr>
          <w:rFonts w:ascii="Bookman Old Style" w:hAnsi="Bookman Old Style"/>
          <w:b/>
          <w:bCs/>
          <w:lang w:eastAsia="pl-PL"/>
        </w:rPr>
        <w:tab/>
        <w:t>Wymagania</w:t>
      </w:r>
      <w:r w:rsidR="0021474C" w:rsidRPr="002E09FB">
        <w:rPr>
          <w:rFonts w:ascii="Bookman Old Style" w:hAnsi="Bookman Old Style"/>
          <w:b/>
          <w:bCs/>
          <w:lang w:eastAsia="pl-PL"/>
        </w:rPr>
        <w:t>:</w:t>
      </w:r>
      <w:r w:rsidR="002D3AE7" w:rsidRPr="002E09FB">
        <w:rPr>
          <w:rFonts w:ascii="Bookman Old Style" w:hAnsi="Bookman Old Style"/>
          <w:b/>
          <w:bCs/>
          <w:lang w:eastAsia="pl-PL"/>
        </w:rPr>
        <w:t xml:space="preserve"> </w:t>
      </w:r>
    </w:p>
    <w:p w14:paraId="43866038" w14:textId="0B169300" w:rsidR="000B0CF1" w:rsidRPr="00596523" w:rsidRDefault="000B0CF1" w:rsidP="007B2C9C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 wyznaczenie do czynności określonych w części I mogą ubiegać się osoby posiadające odrębny od przewidywanej umowy tytuł ubezpieczenia społecznego, w związku  z którym nie wystąpi obowiązek opłacania od tej umowy składek pobieranych przez ZUS</w:t>
      </w:r>
      <w:r w:rsidR="00596523" w:rsidRPr="00596523">
        <w:rPr>
          <w:rFonts w:ascii="Bookman Old Style" w:hAnsi="Bookman Old Style"/>
          <w:bCs/>
          <w:lang w:eastAsia="pl-PL"/>
        </w:rPr>
        <w:t xml:space="preserve">( </w:t>
      </w:r>
      <w:r w:rsidR="00596523" w:rsidRPr="00596523">
        <w:rPr>
          <w:rFonts w:ascii="Bookman Old Style" w:hAnsi="Bookman Old Style"/>
        </w:rPr>
        <w:t>wymóg ten nie dotyczy osób będących przedsiębiorcami, które ubiegają się o ich wyznaczenie i zawarcie z nimi umowy w ramach prowadzonej przez nie działalności gospodarczej</w:t>
      </w:r>
      <w:r w:rsidR="00423453" w:rsidRPr="00596523">
        <w:rPr>
          <w:rFonts w:ascii="Bookman Old Style" w:hAnsi="Bookman Old Style"/>
          <w:bCs/>
          <w:lang w:eastAsia="pl-PL"/>
        </w:rPr>
        <w:t xml:space="preserve"> </w:t>
      </w:r>
      <w:r w:rsidR="00596523" w:rsidRPr="00596523">
        <w:rPr>
          <w:rFonts w:ascii="Bookman Old Style" w:hAnsi="Bookman Old Style"/>
          <w:bCs/>
          <w:lang w:eastAsia="pl-PL"/>
        </w:rPr>
        <w:t>).</w:t>
      </w:r>
    </w:p>
    <w:p w14:paraId="1526248E" w14:textId="5968184C" w:rsidR="008B6E6F" w:rsidRPr="002E09FB" w:rsidRDefault="007B2C9C" w:rsidP="007B2C9C">
      <w:pPr>
        <w:pStyle w:val="Akapitzlist"/>
        <w:numPr>
          <w:ilvl w:val="0"/>
          <w:numId w:val="26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 wyznaczenie do czynności o określonych w części I punkt od 1 do 9 mogą ubiegać się lekarze weterynarii</w:t>
      </w:r>
      <w:r w:rsidR="00AE2E02" w:rsidRPr="002E09FB">
        <w:rPr>
          <w:rFonts w:ascii="Bookman Old Style" w:hAnsi="Bookman Old Style"/>
          <w:bCs/>
          <w:lang w:eastAsia="pl-PL"/>
        </w:rPr>
        <w:t xml:space="preserve"> posiadający prawo wykonywania zawodu</w:t>
      </w:r>
      <w:r w:rsidRPr="002E09FB">
        <w:rPr>
          <w:rFonts w:ascii="Bookman Old Style" w:hAnsi="Bookman Old Style"/>
          <w:bCs/>
          <w:lang w:eastAsia="pl-PL"/>
        </w:rPr>
        <w:t>, którzy  dla poszczególnych, przedmiotowych zakresów wyznaczenia spełniają  wymogi określone w  rozporządzeniu Ministra Rolnictwa i Rozwoju Wsi z dnia 22 kwietnia 2004 r. w sprawie zakresu czynności wykonywanych przez osoby niebędące pracownikami Inspekcji Weterynaryjnej oraz kwalifikacji tych osób ( Dz. U. 2004 r. nr 89 poz.860 ze zm.), to jest:</w:t>
      </w:r>
    </w:p>
    <w:p w14:paraId="735517C0" w14:textId="77777777" w:rsidR="007B2C9C" w:rsidRPr="002E09FB" w:rsidRDefault="007B2C9C" w:rsidP="007B2C9C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ubiegając się o wyznaczenie do</w:t>
      </w:r>
    </w:p>
    <w:p w14:paraId="227D1B7C" w14:textId="77777777"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E09FB">
        <w:rPr>
          <w:rFonts w:ascii="Bookman Old Style" w:hAnsi="Bookman Old Style"/>
          <w:sz w:val="24"/>
          <w:szCs w:val="24"/>
        </w:rPr>
        <w:t xml:space="preserve">- </w:t>
      </w:r>
      <w:r w:rsidRPr="002E09FB">
        <w:rPr>
          <w:rFonts w:ascii="Bookman Old Style" w:hAnsi="Bookman Old Style"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2E09FB">
        <w:rPr>
          <w:rFonts w:ascii="Bookman Old Style" w:hAnsi="Bookman Old Style"/>
          <w:sz w:val="24"/>
          <w:szCs w:val="24"/>
          <w:lang w:eastAsia="pl-PL"/>
        </w:rPr>
        <w:t>przedubojowego</w:t>
      </w:r>
      <w:proofErr w:type="spellEnd"/>
      <w:r w:rsidRPr="002E09FB">
        <w:rPr>
          <w:rFonts w:ascii="Bookman Old Style" w:hAnsi="Bookman Old Style"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14:paraId="34942BE7" w14:textId="77777777"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E09FB">
        <w:rPr>
          <w:rFonts w:ascii="Bookman Old Style" w:hAnsi="Bookman Old Style"/>
          <w:sz w:val="24"/>
          <w:szCs w:val="24"/>
        </w:rPr>
        <w:t xml:space="preserve">- </w:t>
      </w:r>
      <w:r w:rsidRPr="002E09FB">
        <w:rPr>
          <w:rFonts w:ascii="Bookman Old Style" w:hAnsi="Bookman Old Style"/>
          <w:sz w:val="24"/>
          <w:szCs w:val="24"/>
          <w:lang w:eastAsia="pl-PL"/>
        </w:rPr>
        <w:t>badania mięsa zwierząt łownych,</w:t>
      </w:r>
    </w:p>
    <w:p w14:paraId="33651E2D" w14:textId="77777777"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E09FB">
        <w:rPr>
          <w:rFonts w:ascii="Bookman Old Style" w:hAnsi="Bookman Old Style"/>
          <w:sz w:val="24"/>
          <w:szCs w:val="20"/>
          <w:lang w:eastAsia="pl-PL"/>
        </w:rPr>
        <w:t>- sprawowania nadzoru nad rozbiorem, przetwórstwem lub przechowywaniem mięsa i wystawiania wymaganych świadectw zdrowia,</w:t>
      </w:r>
    </w:p>
    <w:p w14:paraId="49437558" w14:textId="77777777" w:rsidR="00652EBA" w:rsidRPr="002E09FB" w:rsidRDefault="00652EBA" w:rsidP="00652EBA">
      <w:pPr>
        <w:tabs>
          <w:tab w:val="right" w:pos="284"/>
          <w:tab w:val="left" w:pos="993"/>
        </w:tabs>
        <w:ind w:left="993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2E09FB">
        <w:rPr>
          <w:rFonts w:ascii="Bookman Old Style" w:hAnsi="Bookman Old Style"/>
          <w:sz w:val="24"/>
          <w:szCs w:val="28"/>
        </w:rPr>
        <w:t xml:space="preserve">posiadają co najmniej </w:t>
      </w:r>
      <w:r w:rsidRPr="002E09FB">
        <w:rPr>
          <w:rFonts w:ascii="Bookman Old Style" w:hAnsi="Bookman Old Style"/>
          <w:sz w:val="24"/>
          <w:szCs w:val="20"/>
          <w:lang w:eastAsia="pl-PL"/>
        </w:rPr>
        <w:t>3 miesięczną praktykę w zakładzie prowadzącym działalność w zakresie uboju zwierząt rzeźnych, wyznaczonym przez woj</w:t>
      </w:r>
      <w:r w:rsidR="00625435">
        <w:rPr>
          <w:rFonts w:ascii="Bookman Old Style" w:hAnsi="Bookman Old Style"/>
          <w:sz w:val="24"/>
          <w:szCs w:val="20"/>
          <w:lang w:eastAsia="pl-PL"/>
        </w:rPr>
        <w:t>ewódzkiego lekarza weterynarii.</w:t>
      </w:r>
    </w:p>
    <w:p w14:paraId="3BF9985F" w14:textId="77777777" w:rsidR="00652EBA" w:rsidRPr="002E09FB" w:rsidRDefault="00652EBA" w:rsidP="007B2C9C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ubiegając się o wyznaczenie do</w:t>
      </w:r>
    </w:p>
    <w:p w14:paraId="71574176" w14:textId="77777777"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 xml:space="preserve">- </w:t>
      </w:r>
      <w:r w:rsidRPr="002E09FB">
        <w:rPr>
          <w:rFonts w:ascii="Bookman Old Style" w:hAnsi="Bookman Old Style"/>
          <w:sz w:val="24"/>
          <w:szCs w:val="20"/>
          <w:lang w:eastAsia="pl-PL"/>
        </w:rPr>
        <w:t>szczepień ochronnych lub badań rozpoznawczych,</w:t>
      </w:r>
    </w:p>
    <w:p w14:paraId="3B773A9D" w14:textId="77777777"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0"/>
          <w:lang w:eastAsia="pl-PL"/>
        </w:rPr>
      </w:pPr>
      <w:r w:rsidRPr="002E09FB">
        <w:rPr>
          <w:rFonts w:ascii="Bookman Old Style" w:hAnsi="Bookman Old Style"/>
          <w:sz w:val="24"/>
          <w:szCs w:val="28"/>
        </w:rPr>
        <w:t xml:space="preserve">- </w:t>
      </w:r>
      <w:r w:rsidRPr="002E09FB">
        <w:rPr>
          <w:rFonts w:ascii="Bookman Old Style" w:hAnsi="Bookman Old Style"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</w:p>
    <w:p w14:paraId="68105E7E" w14:textId="7A4E6B5E" w:rsidR="00652EBA" w:rsidRPr="002E09FB" w:rsidRDefault="00652EBA" w:rsidP="00652EBA">
      <w:pPr>
        <w:pStyle w:val="Akapitzlist"/>
        <w:spacing w:line="240" w:lineRule="auto"/>
        <w:ind w:left="143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0"/>
          <w:lang w:eastAsia="pl-PL"/>
        </w:rPr>
        <w:t>- badania zwierząt umieszczanych na rynku, przeznaczonych do wywozu oraz wystawiania świadectw zdrowia</w:t>
      </w:r>
      <w:r w:rsidR="00672BD8">
        <w:rPr>
          <w:rFonts w:ascii="Bookman Old Style" w:hAnsi="Bookman Old Style"/>
          <w:sz w:val="24"/>
          <w:szCs w:val="20"/>
          <w:lang w:eastAsia="pl-PL"/>
        </w:rPr>
        <w:t xml:space="preserve">( posiada zaświadczenie </w:t>
      </w:r>
      <w:r w:rsidR="00F64F78">
        <w:rPr>
          <w:rFonts w:ascii="Bookman Old Style" w:hAnsi="Bookman Old Style"/>
          <w:sz w:val="24"/>
          <w:szCs w:val="20"/>
          <w:lang w:eastAsia="pl-PL"/>
        </w:rPr>
        <w:t xml:space="preserve">o odbytym szkoleniu dla osób wystawiających świadectwa zdrowia zgodnie z rozporządzeniem Ministra rolnictwa i Rozwoju Wsi z </w:t>
      </w:r>
      <w:r w:rsidR="00F20431">
        <w:rPr>
          <w:rFonts w:ascii="Bookman Old Style" w:hAnsi="Bookman Old Style"/>
          <w:sz w:val="24"/>
          <w:szCs w:val="20"/>
          <w:lang w:eastAsia="pl-PL"/>
        </w:rPr>
        <w:t>d</w:t>
      </w:r>
      <w:r w:rsidR="00F64F78">
        <w:rPr>
          <w:rFonts w:ascii="Bookman Old Style" w:hAnsi="Bookman Old Style"/>
          <w:sz w:val="24"/>
          <w:szCs w:val="20"/>
          <w:lang w:eastAsia="pl-PL"/>
        </w:rPr>
        <w:t>nia 10 maja 2004r.)</w:t>
      </w:r>
    </w:p>
    <w:p w14:paraId="5705F039" w14:textId="77777777" w:rsidR="00ED26DB" w:rsidRPr="002E09FB" w:rsidRDefault="00652EBA" w:rsidP="00652EBA">
      <w:pPr>
        <w:spacing w:after="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bCs/>
          <w:lang w:eastAsia="pl-PL"/>
        </w:rPr>
        <w:tab/>
        <w:t xml:space="preserve">    </w:t>
      </w:r>
      <w:r w:rsidRPr="002E09FB">
        <w:rPr>
          <w:rFonts w:ascii="Bookman Old Style" w:hAnsi="Bookman Old Style"/>
          <w:sz w:val="24"/>
          <w:szCs w:val="28"/>
        </w:rPr>
        <w:t xml:space="preserve">posiadają co najmniej roczny staż pracy w zakładzie leczniczym dla </w:t>
      </w:r>
      <w:r w:rsidR="002E09FB">
        <w:rPr>
          <w:rFonts w:ascii="Bookman Old Style" w:hAnsi="Bookman Old Style"/>
          <w:sz w:val="24"/>
          <w:szCs w:val="28"/>
        </w:rPr>
        <w:tab/>
      </w:r>
      <w:r w:rsidR="002E09FB">
        <w:rPr>
          <w:rFonts w:ascii="Bookman Old Style" w:hAnsi="Bookman Old Style"/>
          <w:sz w:val="24"/>
          <w:szCs w:val="28"/>
        </w:rPr>
        <w:tab/>
        <w:t xml:space="preserve">    </w:t>
      </w:r>
      <w:r w:rsidRPr="002E09FB">
        <w:rPr>
          <w:rFonts w:ascii="Bookman Old Style" w:hAnsi="Bookman Old Style"/>
          <w:sz w:val="24"/>
          <w:szCs w:val="28"/>
        </w:rPr>
        <w:t>zwierząt.</w:t>
      </w:r>
    </w:p>
    <w:p w14:paraId="19DD9C7E" w14:textId="77777777" w:rsidR="00ED26DB" w:rsidRPr="002E09FB" w:rsidRDefault="00ED26DB" w:rsidP="00ED26DB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>ubiegając się o wyznaczenie do</w:t>
      </w:r>
    </w:p>
    <w:p w14:paraId="65C942D2" w14:textId="77777777" w:rsidR="00663941" w:rsidRDefault="00663941" w:rsidP="00625435">
      <w:pPr>
        <w:spacing w:after="0"/>
        <w:ind w:left="1418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t>- pobierania próbek do badań</w:t>
      </w:r>
    </w:p>
    <w:p w14:paraId="75156334" w14:textId="77777777" w:rsidR="00625435" w:rsidRPr="002E09FB" w:rsidRDefault="00625435" w:rsidP="00625435">
      <w:pPr>
        <w:spacing w:after="0"/>
        <w:ind w:left="1418"/>
        <w:jc w:val="both"/>
        <w:rPr>
          <w:rFonts w:ascii="Bookman Old Style" w:hAnsi="Bookman Old Style"/>
          <w:sz w:val="24"/>
          <w:szCs w:val="28"/>
        </w:rPr>
      </w:pPr>
    </w:p>
    <w:p w14:paraId="508BB7D4" w14:textId="1E843B5B" w:rsidR="00ED26DB" w:rsidRDefault="00663941" w:rsidP="002E09FB">
      <w:pPr>
        <w:spacing w:after="0"/>
        <w:ind w:left="993" w:hanging="284"/>
        <w:jc w:val="both"/>
        <w:rPr>
          <w:rFonts w:ascii="Bookman Old Style" w:hAnsi="Bookman Old Style"/>
          <w:sz w:val="24"/>
          <w:szCs w:val="28"/>
        </w:rPr>
      </w:pPr>
      <w:r w:rsidRPr="002E09FB">
        <w:rPr>
          <w:rFonts w:ascii="Bookman Old Style" w:hAnsi="Bookman Old Style"/>
          <w:sz w:val="24"/>
          <w:szCs w:val="28"/>
        </w:rPr>
        <w:lastRenderedPageBreak/>
        <w:t xml:space="preserve">    </w:t>
      </w:r>
      <w:r w:rsidR="00ED26DB" w:rsidRPr="002E09FB">
        <w:rPr>
          <w:rFonts w:ascii="Bookman Old Style" w:hAnsi="Bookman Old Style"/>
          <w:sz w:val="24"/>
          <w:szCs w:val="28"/>
        </w:rPr>
        <w:t xml:space="preserve">odbyli miesięczną praktykę w powiatowym inspektoracie weterynarii, </w:t>
      </w:r>
      <w:r w:rsidR="002E09FB">
        <w:rPr>
          <w:rFonts w:ascii="Bookman Old Style" w:hAnsi="Bookman Old Style"/>
          <w:sz w:val="24"/>
          <w:szCs w:val="28"/>
        </w:rPr>
        <w:t xml:space="preserve">         </w:t>
      </w:r>
      <w:r w:rsidR="00ED26DB" w:rsidRPr="002E09FB">
        <w:rPr>
          <w:rFonts w:ascii="Bookman Old Style" w:hAnsi="Bookman Old Style"/>
          <w:sz w:val="24"/>
          <w:szCs w:val="28"/>
        </w:rPr>
        <w:t xml:space="preserve">wyznaczonym </w:t>
      </w:r>
      <w:r w:rsidRPr="002E09FB">
        <w:rPr>
          <w:rFonts w:ascii="Bookman Old Style" w:hAnsi="Bookman Old Style"/>
          <w:sz w:val="24"/>
          <w:szCs w:val="28"/>
        </w:rPr>
        <w:t xml:space="preserve"> </w:t>
      </w:r>
      <w:r w:rsidR="00ED26DB" w:rsidRPr="002E09FB">
        <w:rPr>
          <w:rFonts w:ascii="Bookman Old Style" w:hAnsi="Bookman Old Style"/>
          <w:sz w:val="24"/>
          <w:szCs w:val="28"/>
        </w:rPr>
        <w:t>przez wojewódzkiego lekarza weterynarii.</w:t>
      </w:r>
    </w:p>
    <w:p w14:paraId="51E5C78E" w14:textId="72F496FE" w:rsidR="00672BD8" w:rsidRDefault="00672BD8" w:rsidP="00672BD8">
      <w:pPr>
        <w:pStyle w:val="Akapitzlist"/>
        <w:numPr>
          <w:ilvl w:val="0"/>
          <w:numId w:val="32"/>
        </w:numPr>
        <w:spacing w:after="0"/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Ubiegających się o wyznaczenie do </w:t>
      </w:r>
    </w:p>
    <w:p w14:paraId="486699B8" w14:textId="08A6C619" w:rsidR="00672BD8" w:rsidRDefault="00672BD8" w:rsidP="00672BD8">
      <w:pPr>
        <w:pStyle w:val="Akapitzlist"/>
        <w:spacing w:after="0"/>
        <w:ind w:left="1364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8"/>
        </w:rPr>
        <w:t xml:space="preserve">- </w:t>
      </w:r>
      <w:r w:rsidRPr="002E09FB">
        <w:rPr>
          <w:rFonts w:ascii="Bookman Old Style" w:hAnsi="Bookman Old Style"/>
        </w:rPr>
        <w:t>bada</w:t>
      </w:r>
      <w:r>
        <w:rPr>
          <w:rFonts w:ascii="Bookman Old Style" w:hAnsi="Bookman Old Style"/>
        </w:rPr>
        <w:t>ń</w:t>
      </w:r>
      <w:r w:rsidRPr="002E09FB">
        <w:rPr>
          <w:rFonts w:ascii="Bookman Old Style" w:hAnsi="Bookman Old Style"/>
        </w:rPr>
        <w:t xml:space="preserve"> laboratoryjn</w:t>
      </w:r>
      <w:r>
        <w:rPr>
          <w:rFonts w:ascii="Bookman Old Style" w:hAnsi="Bookman Old Style"/>
        </w:rPr>
        <w:t>ych</w:t>
      </w:r>
      <w:r w:rsidRPr="002E09FB">
        <w:rPr>
          <w:rFonts w:ascii="Bookman Old Style" w:hAnsi="Bookman Old Style"/>
        </w:rPr>
        <w:t xml:space="preserve"> mięsa na obecność włośni,</w:t>
      </w:r>
    </w:p>
    <w:p w14:paraId="45127738" w14:textId="0EF5ACF7" w:rsidR="0071398F" w:rsidRDefault="00672BD8" w:rsidP="000728C8">
      <w:pPr>
        <w:pStyle w:val="Akapitzlist"/>
        <w:spacing w:after="0"/>
        <w:ind w:left="136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Zaświadczenie o ukończeniu szkolenia dot. badania mięsa w kierunku włośni</w:t>
      </w:r>
    </w:p>
    <w:p w14:paraId="01F92FFD" w14:textId="77777777" w:rsidR="000728C8" w:rsidRPr="000728C8" w:rsidRDefault="000728C8" w:rsidP="000728C8">
      <w:pPr>
        <w:pStyle w:val="Akapitzlist"/>
        <w:spacing w:after="0"/>
        <w:ind w:left="1364"/>
        <w:rPr>
          <w:rFonts w:ascii="Bookman Old Style" w:hAnsi="Bookman Old Style"/>
          <w:b/>
          <w:bCs/>
          <w:lang w:eastAsia="pl-PL"/>
        </w:rPr>
      </w:pPr>
    </w:p>
    <w:p w14:paraId="7074750F" w14:textId="77777777" w:rsidR="00377512" w:rsidRPr="002E09FB" w:rsidRDefault="00AF139E" w:rsidP="00C63CF7">
      <w:pPr>
        <w:spacing w:after="0"/>
        <w:rPr>
          <w:rFonts w:ascii="Bookman Old Style" w:hAnsi="Bookman Old Style"/>
          <w:b/>
          <w:bCs/>
          <w:lang w:eastAsia="pl-PL"/>
        </w:rPr>
      </w:pPr>
      <w:r w:rsidRPr="002E09FB">
        <w:rPr>
          <w:rFonts w:ascii="Bookman Old Style" w:hAnsi="Bookman Old Style"/>
          <w:b/>
          <w:bCs/>
          <w:lang w:eastAsia="pl-PL"/>
        </w:rPr>
        <w:t>III  Wymagane dokumenty</w:t>
      </w:r>
    </w:p>
    <w:p w14:paraId="3EBBB8DC" w14:textId="75550007" w:rsidR="00531DA5" w:rsidRDefault="00C63CF7" w:rsidP="003F3401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Kopie dokumentów  potwierd</w:t>
      </w:r>
      <w:r w:rsidR="003F3401" w:rsidRPr="002E09FB">
        <w:rPr>
          <w:rFonts w:ascii="Bookman Old Style" w:hAnsi="Bookman Old Style"/>
          <w:bCs/>
          <w:lang w:eastAsia="pl-PL"/>
        </w:rPr>
        <w:t>zających spełnienie wymagań określonych w</w:t>
      </w:r>
      <w:r w:rsidR="000728C8">
        <w:rPr>
          <w:rFonts w:ascii="Bookman Old Style" w:hAnsi="Bookman Old Style"/>
          <w:bCs/>
          <w:lang w:eastAsia="pl-PL"/>
        </w:rPr>
        <w:t> </w:t>
      </w:r>
      <w:r w:rsidR="003F3401" w:rsidRPr="002E09FB">
        <w:rPr>
          <w:rFonts w:ascii="Bookman Old Style" w:hAnsi="Bookman Old Style"/>
          <w:bCs/>
          <w:lang w:eastAsia="pl-PL"/>
        </w:rPr>
        <w:t>części II.</w:t>
      </w:r>
    </w:p>
    <w:p w14:paraId="58EEF657" w14:textId="7E2AAFD3" w:rsidR="000728C8" w:rsidRPr="000728C8" w:rsidRDefault="000728C8" w:rsidP="000728C8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wypełnione zgłoszenie wstępnej gotowości do podjęcia czynności z wyznaczenia, o których mowa w art. 16 ustawy o Inspekcji Weterynaryjnej </w:t>
      </w:r>
      <w:r w:rsidRPr="002E09FB">
        <w:rPr>
          <w:rFonts w:ascii="Bookman Old Style" w:hAnsi="Bookman Old Style"/>
          <w:b/>
          <w:bCs/>
          <w:lang w:eastAsia="pl-PL"/>
        </w:rPr>
        <w:t>zał. 1.</w:t>
      </w:r>
    </w:p>
    <w:p w14:paraId="42AFA5DD" w14:textId="77777777" w:rsidR="00531DA5" w:rsidRPr="002E09FB" w:rsidRDefault="009D144B" w:rsidP="00531DA5">
      <w:pPr>
        <w:pStyle w:val="Akapitzlist"/>
        <w:numPr>
          <w:ilvl w:val="0"/>
          <w:numId w:val="27"/>
        </w:num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Prawidłowo wypełnione oświadczenie Zleceniobiorcy – </w:t>
      </w:r>
      <w:r w:rsidRPr="002E09FB">
        <w:rPr>
          <w:rFonts w:ascii="Bookman Old Style" w:hAnsi="Bookman Old Style"/>
          <w:b/>
          <w:bCs/>
          <w:lang w:eastAsia="pl-PL"/>
        </w:rPr>
        <w:t>zał.</w:t>
      </w:r>
      <w:r w:rsidR="00B43028" w:rsidRPr="002E09FB">
        <w:rPr>
          <w:rFonts w:ascii="Bookman Old Style" w:hAnsi="Bookman Old Style"/>
          <w:b/>
          <w:bCs/>
          <w:lang w:eastAsia="pl-PL"/>
        </w:rPr>
        <w:t>2</w:t>
      </w:r>
    </w:p>
    <w:p w14:paraId="73454BA9" w14:textId="77777777" w:rsidR="00D438FB" w:rsidRDefault="005237D7" w:rsidP="00CC2290">
      <w:pPr>
        <w:pStyle w:val="Akapitzlist"/>
        <w:numPr>
          <w:ilvl w:val="0"/>
          <w:numId w:val="27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Oświadczenie kandydata o wyrażeniu zgody na przetwarzanie danych osobowych do celów rekrutacji</w:t>
      </w:r>
      <w:r w:rsidR="00D438FB">
        <w:rPr>
          <w:rFonts w:ascii="Bookman Old Style" w:hAnsi="Bookman Old Style"/>
          <w:bCs/>
          <w:lang w:eastAsia="pl-PL"/>
        </w:rPr>
        <w:t xml:space="preserve"> – </w:t>
      </w:r>
      <w:r w:rsidR="00D438FB" w:rsidRPr="00D438FB">
        <w:rPr>
          <w:rFonts w:ascii="Bookman Old Style" w:hAnsi="Bookman Old Style"/>
          <w:b/>
          <w:bCs/>
          <w:lang w:eastAsia="pl-PL"/>
        </w:rPr>
        <w:t>zał.3</w:t>
      </w:r>
    </w:p>
    <w:p w14:paraId="447499DD" w14:textId="77777777" w:rsidR="005237D7" w:rsidRPr="002E09FB" w:rsidRDefault="005237D7" w:rsidP="00D438FB">
      <w:pPr>
        <w:pStyle w:val="Akapitzlist"/>
        <w:ind w:left="1364"/>
        <w:rPr>
          <w:rFonts w:ascii="Bookman Old Style" w:hAnsi="Bookman Old Style"/>
          <w:bCs/>
          <w:lang w:eastAsia="pl-PL"/>
        </w:rPr>
      </w:pPr>
    </w:p>
    <w:p w14:paraId="483F9CB6" w14:textId="77777777" w:rsidR="009D144B" w:rsidRPr="002E09FB" w:rsidRDefault="009D144B" w:rsidP="009D144B">
      <w:pPr>
        <w:pStyle w:val="Akapitzlist"/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4B6BBB66" w14:textId="77777777" w:rsidR="009D144B" w:rsidRPr="002E09FB" w:rsidRDefault="009B5C9E" w:rsidP="00531DA5">
      <w:pPr>
        <w:pStyle w:val="Akapitzlist"/>
        <w:numPr>
          <w:ilvl w:val="0"/>
          <w:numId w:val="18"/>
        </w:num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  <w:r w:rsidRPr="002E09FB">
        <w:rPr>
          <w:rFonts w:ascii="Bookman Old Style" w:hAnsi="Bookman Old Style"/>
          <w:b/>
          <w:bCs/>
          <w:u w:val="single"/>
          <w:lang w:eastAsia="pl-PL"/>
        </w:rPr>
        <w:t>M</w:t>
      </w:r>
      <w:r w:rsidR="009D144B" w:rsidRPr="002E09FB">
        <w:rPr>
          <w:rFonts w:ascii="Bookman Old Style" w:hAnsi="Bookman Old Style"/>
          <w:b/>
          <w:bCs/>
          <w:u w:val="single"/>
          <w:lang w:eastAsia="pl-PL"/>
        </w:rPr>
        <w:t xml:space="preserve">iejsce wykonywania czynności: </w:t>
      </w:r>
    </w:p>
    <w:p w14:paraId="7F010441" w14:textId="77777777" w:rsidR="0010629C" w:rsidRPr="002E09FB" w:rsidRDefault="0010629C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Teren powiatu leszczyńskiego( zgodnie z wyznaczeniem Powiatowego Lekarza Weterynarii w Lesznie).</w:t>
      </w:r>
    </w:p>
    <w:p w14:paraId="650D2766" w14:textId="00276393" w:rsidR="0010629C" w:rsidRPr="002E09FB" w:rsidRDefault="0010629C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Wyznaczenie na okres od </w:t>
      </w:r>
      <w:r w:rsidR="00FF50C8">
        <w:rPr>
          <w:rFonts w:ascii="Bookman Old Style" w:hAnsi="Bookman Old Style"/>
          <w:bCs/>
          <w:lang w:eastAsia="pl-PL"/>
        </w:rPr>
        <w:t>23</w:t>
      </w:r>
      <w:r w:rsidRPr="002E09FB">
        <w:rPr>
          <w:rFonts w:ascii="Bookman Old Style" w:hAnsi="Bookman Old Style"/>
          <w:bCs/>
          <w:lang w:eastAsia="pl-PL"/>
        </w:rPr>
        <w:t>.0</w:t>
      </w:r>
      <w:r w:rsidR="00FF50C8">
        <w:rPr>
          <w:rFonts w:ascii="Bookman Old Style" w:hAnsi="Bookman Old Style"/>
          <w:bCs/>
          <w:lang w:eastAsia="pl-PL"/>
        </w:rPr>
        <w:t>5</w:t>
      </w:r>
      <w:r w:rsidRPr="002E09FB">
        <w:rPr>
          <w:rFonts w:ascii="Bookman Old Style" w:hAnsi="Bookman Old Style"/>
          <w:bCs/>
          <w:lang w:eastAsia="pl-PL"/>
        </w:rPr>
        <w:t>.202</w:t>
      </w:r>
      <w:r w:rsidR="007478CF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>r. do 31.12.202</w:t>
      </w:r>
      <w:r w:rsidR="007478CF">
        <w:rPr>
          <w:rFonts w:ascii="Bookman Old Style" w:hAnsi="Bookman Old Style"/>
          <w:bCs/>
          <w:lang w:eastAsia="pl-PL"/>
        </w:rPr>
        <w:t>3</w:t>
      </w:r>
      <w:r w:rsidRPr="002E09FB">
        <w:rPr>
          <w:rFonts w:ascii="Bookman Old Style" w:hAnsi="Bookman Old Style"/>
          <w:bCs/>
          <w:lang w:eastAsia="pl-PL"/>
        </w:rPr>
        <w:t xml:space="preserve">r. </w:t>
      </w:r>
    </w:p>
    <w:p w14:paraId="44AD6293" w14:textId="09594BA3" w:rsidR="0010629C" w:rsidRPr="002E09FB" w:rsidRDefault="009B5C9E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>Dokumenty należy złożyć  w sekretariacie Powiatowego Inspektoratu Weterynarii w Lesznie, ul. Święciechowska 150 , od poniedziałku do piątku w godz. 7</w:t>
      </w:r>
      <w:r w:rsidR="000728C8">
        <w:rPr>
          <w:rFonts w:ascii="Bookman Old Style" w:hAnsi="Bookman Old Style"/>
          <w:bCs/>
          <w:lang w:eastAsia="pl-PL"/>
        </w:rPr>
        <w:t>:</w:t>
      </w:r>
      <w:r w:rsidRPr="002E09FB">
        <w:rPr>
          <w:rFonts w:ascii="Bookman Old Style" w:hAnsi="Bookman Old Style"/>
          <w:bCs/>
          <w:lang w:eastAsia="pl-PL"/>
        </w:rPr>
        <w:t>00 – 15</w:t>
      </w:r>
      <w:r w:rsidR="000728C8">
        <w:rPr>
          <w:rFonts w:ascii="Bookman Old Style" w:hAnsi="Bookman Old Style"/>
          <w:bCs/>
          <w:lang w:eastAsia="pl-PL"/>
        </w:rPr>
        <w:t>:</w:t>
      </w:r>
      <w:r w:rsidRPr="002E09FB">
        <w:rPr>
          <w:rFonts w:ascii="Bookman Old Style" w:hAnsi="Bookman Old Style"/>
          <w:bCs/>
          <w:lang w:eastAsia="pl-PL"/>
        </w:rPr>
        <w:t>00.</w:t>
      </w:r>
      <w:r w:rsidR="0010629C" w:rsidRPr="002E09FB">
        <w:rPr>
          <w:rFonts w:ascii="Bookman Old Style" w:hAnsi="Bookman Old Style"/>
          <w:bCs/>
          <w:lang w:eastAsia="pl-PL"/>
        </w:rPr>
        <w:t xml:space="preserve"> Wnioski o wyznaczenie dostępne są na stronie internetowej Powiatowego Inspektoratu Weterynarii w Lesznie oraz w siedzibie P</w:t>
      </w:r>
      <w:r w:rsidR="000728C8">
        <w:rPr>
          <w:rFonts w:ascii="Bookman Old Style" w:hAnsi="Bookman Old Style"/>
          <w:bCs/>
          <w:lang w:eastAsia="pl-PL"/>
        </w:rPr>
        <w:t>IW</w:t>
      </w:r>
      <w:r w:rsidR="0010629C" w:rsidRPr="002E09FB">
        <w:rPr>
          <w:rFonts w:ascii="Bookman Old Style" w:hAnsi="Bookman Old Style"/>
          <w:bCs/>
          <w:lang w:eastAsia="pl-PL"/>
        </w:rPr>
        <w:t xml:space="preserve"> Leszno.</w:t>
      </w:r>
      <w:r w:rsidR="0010629C" w:rsidRPr="002E09FB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 xml:space="preserve">Dokumenty należy składać w zamkniętej kopercie z dopiskiem: WYZNACZENIA </w:t>
      </w:r>
      <w:r w:rsidR="0010629C" w:rsidRPr="002E09FB">
        <w:rPr>
          <w:rFonts w:ascii="Bookman Old Style" w:hAnsi="Bookman Old Style"/>
          <w:bCs/>
          <w:lang w:eastAsia="pl-PL"/>
        </w:rPr>
        <w:tab/>
        <w:t>202</w:t>
      </w:r>
      <w:r w:rsidR="0040469F">
        <w:rPr>
          <w:rFonts w:ascii="Bookman Old Style" w:hAnsi="Bookman Old Style"/>
          <w:bCs/>
          <w:lang w:eastAsia="pl-PL"/>
        </w:rPr>
        <w:t>3</w:t>
      </w:r>
      <w:r w:rsidR="0010629C" w:rsidRPr="002E09FB">
        <w:rPr>
          <w:rFonts w:ascii="Bookman Old Style" w:hAnsi="Bookman Old Style"/>
          <w:bCs/>
          <w:lang w:eastAsia="pl-PL"/>
        </w:rPr>
        <w:t>r.</w:t>
      </w:r>
      <w:r w:rsidR="0010629C" w:rsidRPr="002E09FB">
        <w:rPr>
          <w:rFonts w:ascii="Bookman Old Style" w:hAnsi="Bookman Old Style"/>
        </w:rPr>
        <w:t xml:space="preserve"> </w:t>
      </w:r>
      <w:r w:rsidR="0010629C" w:rsidRPr="002E09FB">
        <w:rPr>
          <w:rFonts w:ascii="Bookman Old Style" w:hAnsi="Bookman Old Style"/>
          <w:bCs/>
          <w:lang w:eastAsia="pl-PL"/>
        </w:rPr>
        <w:t>Wnioski niekompletne</w:t>
      </w:r>
      <w:r w:rsidR="00F410F2">
        <w:rPr>
          <w:rFonts w:ascii="Bookman Old Style" w:hAnsi="Bookman Old Style"/>
          <w:bCs/>
          <w:lang w:eastAsia="pl-PL"/>
        </w:rPr>
        <w:t xml:space="preserve"> albo złożone po terminie</w:t>
      </w:r>
      <w:r w:rsidR="0010629C" w:rsidRPr="002E09FB">
        <w:rPr>
          <w:rFonts w:ascii="Bookman Old Style" w:hAnsi="Bookman Old Style"/>
          <w:bCs/>
          <w:lang w:eastAsia="pl-PL"/>
        </w:rPr>
        <w:t xml:space="preserve"> pozostają bez rozpatrzenia.</w:t>
      </w:r>
    </w:p>
    <w:p w14:paraId="4AAB782B" w14:textId="5650DD23" w:rsidR="00B66E42" w:rsidRPr="002E09FB" w:rsidRDefault="00B66E42" w:rsidP="0010629C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Termin </w:t>
      </w:r>
      <w:r w:rsidR="008974D4" w:rsidRPr="002E09FB">
        <w:rPr>
          <w:rFonts w:ascii="Bookman Old Style" w:hAnsi="Bookman Old Style"/>
          <w:bCs/>
          <w:lang w:eastAsia="pl-PL"/>
        </w:rPr>
        <w:t xml:space="preserve">rozpatrzenia zgłoszeń: </w:t>
      </w:r>
      <w:r w:rsidR="00FF50C8">
        <w:rPr>
          <w:rFonts w:ascii="Bookman Old Style" w:hAnsi="Bookman Old Style"/>
          <w:bCs/>
          <w:lang w:eastAsia="pl-PL"/>
        </w:rPr>
        <w:t>na bieżąco</w:t>
      </w:r>
      <w:r w:rsidRPr="002E09FB">
        <w:rPr>
          <w:rFonts w:ascii="Bookman Old Style" w:hAnsi="Bookman Old Style"/>
          <w:bCs/>
          <w:lang w:eastAsia="pl-PL"/>
        </w:rPr>
        <w:t xml:space="preserve"> </w:t>
      </w:r>
    </w:p>
    <w:p w14:paraId="2F2DF080" w14:textId="77777777" w:rsidR="00B66E42" w:rsidRPr="002E09FB" w:rsidRDefault="00B66E42" w:rsidP="00B66E42">
      <w:pPr>
        <w:pStyle w:val="Akapitzlist"/>
        <w:numPr>
          <w:ilvl w:val="0"/>
          <w:numId w:val="31"/>
        </w:numPr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 xml:space="preserve">Wykonywanie zadań i czynności, o których mowa powyżej, następuje </w:t>
      </w:r>
      <w:r w:rsidR="008373EF" w:rsidRPr="002E09FB">
        <w:rPr>
          <w:rFonts w:ascii="Bookman Old Style" w:hAnsi="Bookman Old Style"/>
          <w:bCs/>
          <w:lang w:eastAsia="pl-PL"/>
        </w:rPr>
        <w:t xml:space="preserve">po wydaniu </w:t>
      </w:r>
      <w:r w:rsidRPr="002E09FB">
        <w:rPr>
          <w:rFonts w:ascii="Bookman Old Style" w:hAnsi="Bookman Old Style"/>
          <w:bCs/>
          <w:lang w:eastAsia="pl-PL"/>
        </w:rPr>
        <w:t xml:space="preserve"> z urzędu decyzji administracyjnej </w:t>
      </w:r>
      <w:r w:rsidR="008373EF" w:rsidRPr="002E09FB">
        <w:rPr>
          <w:rFonts w:ascii="Bookman Old Style" w:hAnsi="Bookman Old Style"/>
          <w:bCs/>
          <w:lang w:eastAsia="pl-PL"/>
        </w:rPr>
        <w:t>o wyznaczeniu</w:t>
      </w:r>
      <w:r w:rsidR="00C6329E" w:rsidRPr="002E09FB">
        <w:rPr>
          <w:rFonts w:ascii="Bookman Old Style" w:hAnsi="Bookman Old Style"/>
          <w:bCs/>
          <w:lang w:eastAsia="pl-PL"/>
        </w:rPr>
        <w:t xml:space="preserve">. Wyrażenie wstępnej zgody na  wyznaczenie </w:t>
      </w:r>
      <w:r w:rsidRPr="002E09FB">
        <w:rPr>
          <w:rFonts w:ascii="Bookman Old Style" w:hAnsi="Bookman Old Style"/>
          <w:bCs/>
          <w:lang w:eastAsia="pl-PL"/>
        </w:rPr>
        <w:t xml:space="preserve"> nie jest równoznaczne z wszczęciem postępowania administracyjnego, które</w:t>
      </w:r>
      <w:r w:rsidR="00C6329E" w:rsidRPr="002E09FB">
        <w:rPr>
          <w:rFonts w:ascii="Bookman Old Style" w:hAnsi="Bookman Old Style"/>
          <w:bCs/>
          <w:lang w:eastAsia="pl-PL"/>
        </w:rPr>
        <w:t xml:space="preserve"> </w:t>
      </w:r>
      <w:r w:rsidRPr="002E09FB">
        <w:rPr>
          <w:rFonts w:ascii="Bookman Old Style" w:hAnsi="Bookman Old Style"/>
          <w:bCs/>
          <w:lang w:eastAsia="pl-PL"/>
        </w:rPr>
        <w:t xml:space="preserve">będzie się toczyć z urzędu </w:t>
      </w:r>
      <w:r w:rsidR="00C6329E" w:rsidRPr="002E09FB">
        <w:rPr>
          <w:rFonts w:ascii="Bookman Old Style" w:hAnsi="Bookman Old Style"/>
          <w:bCs/>
          <w:lang w:eastAsia="pl-PL"/>
        </w:rPr>
        <w:t xml:space="preserve">oraz </w:t>
      </w:r>
      <w:r w:rsidRPr="002E09FB">
        <w:rPr>
          <w:rFonts w:ascii="Bookman Old Style" w:hAnsi="Bookman Old Style"/>
          <w:bCs/>
          <w:lang w:eastAsia="pl-PL"/>
        </w:rPr>
        <w:t>tylko i wyłącznie względem osób, których zgłoszenie zostało pozytywnie zweryfikowane i zakwalifikowane do wyznaczenia. Po wydaniu pozytywnej decyzji nastąpi zawarcie umowy - zlecenie pomiędzy Powiatowym Lekarzem Weterynarii w Lesznie a osobą wyznaczoną.</w:t>
      </w:r>
    </w:p>
    <w:p w14:paraId="1070210A" w14:textId="77777777" w:rsidR="00531DA5" w:rsidRPr="002E09FB" w:rsidRDefault="00531DA5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302F4A7D" w14:textId="480C0847" w:rsidR="00541E0B" w:rsidRDefault="00541E0B" w:rsidP="00541E0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  <w:t>Powiatowy Lekarz Weterynarii w Lesznie</w:t>
      </w:r>
    </w:p>
    <w:p w14:paraId="21496EB6" w14:textId="77777777" w:rsidR="00541E0B" w:rsidRDefault="00541E0B" w:rsidP="00541E0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  <w:t xml:space="preserve">Jacek </w:t>
      </w:r>
      <w:proofErr w:type="spellStart"/>
      <w:r>
        <w:rPr>
          <w:rFonts w:ascii="Bookman Old Style" w:hAnsi="Bookman Old Style"/>
          <w:bCs/>
          <w:lang w:eastAsia="pl-PL"/>
        </w:rPr>
        <w:t>Gmerek</w:t>
      </w:r>
      <w:proofErr w:type="spellEnd"/>
    </w:p>
    <w:p w14:paraId="38B03B80" w14:textId="77777777" w:rsidR="00725667" w:rsidRPr="002E09FB" w:rsidRDefault="00725667" w:rsidP="00725667">
      <w:pPr>
        <w:pStyle w:val="Akapitzlist"/>
        <w:ind w:left="1065"/>
        <w:rPr>
          <w:rFonts w:ascii="Bookman Old Style" w:hAnsi="Bookman Old Style"/>
          <w:bCs/>
          <w:lang w:eastAsia="pl-PL"/>
        </w:rPr>
      </w:pPr>
    </w:p>
    <w:p w14:paraId="5BE7602F" w14:textId="77777777" w:rsidR="004D1C4F" w:rsidRPr="002E09FB" w:rsidRDefault="00531D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2E09FB">
        <w:rPr>
          <w:rFonts w:ascii="Bookman Old Style" w:hAnsi="Bookman Old Style"/>
          <w:bCs/>
          <w:lang w:eastAsia="pl-PL"/>
        </w:rPr>
        <w:tab/>
      </w:r>
      <w:r w:rsidRPr="002E09FB">
        <w:rPr>
          <w:rFonts w:ascii="Bookman Old Style" w:hAnsi="Bookman Old Style"/>
          <w:bCs/>
          <w:lang w:eastAsia="pl-PL"/>
        </w:rPr>
        <w:tab/>
      </w:r>
    </w:p>
    <w:p w14:paraId="5661DE3D" w14:textId="77777777" w:rsidR="00BE7A96" w:rsidRPr="002E09FB" w:rsidRDefault="00BE7A96" w:rsidP="00A62BB9">
      <w:pPr>
        <w:pStyle w:val="Akapitzlist"/>
        <w:spacing w:after="0"/>
        <w:rPr>
          <w:rFonts w:ascii="Bookman Old Style" w:hAnsi="Bookman Old Style"/>
          <w:lang w:eastAsia="pl-PL"/>
        </w:rPr>
      </w:pPr>
    </w:p>
    <w:sectPr w:rsidR="00BE7A96" w:rsidRPr="002E09FB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D078" w14:textId="77777777" w:rsidR="00193A89" w:rsidRDefault="00193A8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2C1157" w14:textId="77777777" w:rsidR="00193A89" w:rsidRDefault="00193A8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6F9" w14:textId="77777777"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EC7" w14:textId="77777777" w:rsidR="00E94FFC" w:rsidRPr="00055F49" w:rsidRDefault="00B60C47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55A8CC6A" wp14:editId="47B6E010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0E45DB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T1IEY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lKwwAAANoAAAAPAAAAZHJzL2Rvd25yZXYueG1sRI9Ba8JA&#10;FITvBf/D8oReSt20F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UTC5S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7A10BADC" w14:textId="77777777" w:rsidR="00CC2290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6EDD9091" w14:textId="77777777" w:rsidR="00CC2290" w:rsidRPr="00146FD1" w:rsidRDefault="00CC2290" w:rsidP="00CC229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44FFF440" w14:textId="77777777" w:rsidR="00CC2290" w:rsidRDefault="00CC2290" w:rsidP="00CC2290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2A4A128B" w14:textId="77777777" w:rsidR="00CC2290" w:rsidRDefault="00CC2290" w:rsidP="00CC2290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Pr="0082435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76B6296C" w14:textId="77777777" w:rsidR="00CC2290" w:rsidRPr="00DE0637" w:rsidRDefault="00CC2290" w:rsidP="00CC2290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456006A6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EAC0" w14:textId="77777777" w:rsidR="00DE0637" w:rsidRPr="00055F49" w:rsidRDefault="00B60C4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66D44239" wp14:editId="77FD655D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7B285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02EF77C8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37D2F7B2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33752F71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31A9D4B3" w14:textId="77777777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CC2290" w:rsidRPr="0082435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5B5197EA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AA5" w14:textId="77777777" w:rsidR="00193A89" w:rsidRDefault="00193A8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53B7A2" w14:textId="77777777" w:rsidR="00193A89" w:rsidRDefault="00193A8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5C7" w14:textId="77777777"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0C0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4B6FA9C8" w14:textId="77777777"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CCC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4DBEB2AF" wp14:editId="27D9BA7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C1E65E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71AF9271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7791E146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327C2DBF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87C16"/>
    <w:multiLevelType w:val="hybridMultilevel"/>
    <w:tmpl w:val="39D880AA"/>
    <w:lvl w:ilvl="0" w:tplc="25AA4E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026FD"/>
    <w:multiLevelType w:val="hybridMultilevel"/>
    <w:tmpl w:val="0BBEC542"/>
    <w:lvl w:ilvl="0" w:tplc="031C85D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1A60557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21DBF"/>
    <w:multiLevelType w:val="hybridMultilevel"/>
    <w:tmpl w:val="0FC08022"/>
    <w:lvl w:ilvl="0" w:tplc="9F260EA4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F4E75"/>
    <w:multiLevelType w:val="multilevel"/>
    <w:tmpl w:val="38E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5101D"/>
    <w:multiLevelType w:val="hybridMultilevel"/>
    <w:tmpl w:val="AD9A828A"/>
    <w:lvl w:ilvl="0" w:tplc="193A19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DC4909"/>
    <w:multiLevelType w:val="hybridMultilevel"/>
    <w:tmpl w:val="8EC49868"/>
    <w:lvl w:ilvl="0" w:tplc="4FFA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3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04"/>
    <w:multiLevelType w:val="hybridMultilevel"/>
    <w:tmpl w:val="08A03C9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C5359A3"/>
    <w:multiLevelType w:val="hybridMultilevel"/>
    <w:tmpl w:val="65A0143C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E7BA1"/>
    <w:multiLevelType w:val="hybridMultilevel"/>
    <w:tmpl w:val="0CFEBE94"/>
    <w:lvl w:ilvl="0" w:tplc="D758E554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1D309B"/>
    <w:multiLevelType w:val="hybridMultilevel"/>
    <w:tmpl w:val="C22CCCF6"/>
    <w:lvl w:ilvl="0" w:tplc="04150011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EDE2810"/>
    <w:multiLevelType w:val="hybridMultilevel"/>
    <w:tmpl w:val="FECC8B34"/>
    <w:lvl w:ilvl="0" w:tplc="D3D8C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5B3B4D"/>
    <w:multiLevelType w:val="hybridMultilevel"/>
    <w:tmpl w:val="0060A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5A4B53E">
      <w:start w:val="1"/>
      <w:numFmt w:val="lowerLetter"/>
      <w:lvlText w:val="%2)"/>
      <w:lvlJc w:val="right"/>
      <w:pPr>
        <w:ind w:left="2160" w:hanging="360"/>
      </w:pPr>
      <w:rPr>
        <w:rFonts w:hint="default"/>
      </w:rPr>
    </w:lvl>
    <w:lvl w:ilvl="2" w:tplc="AE14C41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B7EBF"/>
    <w:multiLevelType w:val="hybridMultilevel"/>
    <w:tmpl w:val="D4D0D8C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736F2"/>
    <w:multiLevelType w:val="hybridMultilevel"/>
    <w:tmpl w:val="47306AB6"/>
    <w:lvl w:ilvl="0" w:tplc="32F2DF1C">
      <w:start w:val="1"/>
      <w:numFmt w:val="decimal"/>
      <w:lvlText w:val="%1)"/>
      <w:lvlJc w:val="left"/>
      <w:pPr>
        <w:ind w:left="107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A7B20"/>
    <w:multiLevelType w:val="hybridMultilevel"/>
    <w:tmpl w:val="12048D24"/>
    <w:lvl w:ilvl="0" w:tplc="919CA6E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9272">
    <w:abstractNumId w:val="12"/>
  </w:num>
  <w:num w:numId="2" w16cid:durableId="646856379">
    <w:abstractNumId w:val="16"/>
  </w:num>
  <w:num w:numId="3" w16cid:durableId="448471854">
    <w:abstractNumId w:val="10"/>
  </w:num>
  <w:num w:numId="4" w16cid:durableId="643461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6537939">
    <w:abstractNumId w:val="11"/>
  </w:num>
  <w:num w:numId="6" w16cid:durableId="1134829445">
    <w:abstractNumId w:val="29"/>
  </w:num>
  <w:num w:numId="7" w16cid:durableId="1222643043">
    <w:abstractNumId w:val="32"/>
  </w:num>
  <w:num w:numId="8" w16cid:durableId="2101637016">
    <w:abstractNumId w:val="19"/>
  </w:num>
  <w:num w:numId="9" w16cid:durableId="1529563646">
    <w:abstractNumId w:val="8"/>
  </w:num>
  <w:num w:numId="10" w16cid:durableId="1282422012">
    <w:abstractNumId w:val="15"/>
  </w:num>
  <w:num w:numId="11" w16cid:durableId="711656375">
    <w:abstractNumId w:val="6"/>
  </w:num>
  <w:num w:numId="12" w16cid:durableId="655038047">
    <w:abstractNumId w:val="27"/>
  </w:num>
  <w:num w:numId="13" w16cid:durableId="1447313086">
    <w:abstractNumId w:val="31"/>
  </w:num>
  <w:num w:numId="14" w16cid:durableId="522204371">
    <w:abstractNumId w:val="25"/>
  </w:num>
  <w:num w:numId="15" w16cid:durableId="419110328">
    <w:abstractNumId w:val="7"/>
  </w:num>
  <w:num w:numId="16" w16cid:durableId="359627338">
    <w:abstractNumId w:val="0"/>
  </w:num>
  <w:num w:numId="17" w16cid:durableId="1373649831">
    <w:abstractNumId w:val="14"/>
  </w:num>
  <w:num w:numId="18" w16cid:durableId="532881585">
    <w:abstractNumId w:val="18"/>
  </w:num>
  <w:num w:numId="19" w16cid:durableId="1415127864">
    <w:abstractNumId w:val="28"/>
  </w:num>
  <w:num w:numId="20" w16cid:durableId="1244991177">
    <w:abstractNumId w:val="13"/>
  </w:num>
  <w:num w:numId="21" w16cid:durableId="1985038076">
    <w:abstractNumId w:val="3"/>
  </w:num>
  <w:num w:numId="22" w16cid:durableId="1704163644">
    <w:abstractNumId w:val="9"/>
  </w:num>
  <w:num w:numId="23" w16cid:durableId="1134177104">
    <w:abstractNumId w:val="21"/>
  </w:num>
  <w:num w:numId="24" w16cid:durableId="2054041705">
    <w:abstractNumId w:val="2"/>
  </w:num>
  <w:num w:numId="25" w16cid:durableId="1968780331">
    <w:abstractNumId w:val="23"/>
  </w:num>
  <w:num w:numId="26" w16cid:durableId="2144956267">
    <w:abstractNumId w:val="26"/>
  </w:num>
  <w:num w:numId="27" w16cid:durableId="411246165">
    <w:abstractNumId w:val="17"/>
  </w:num>
  <w:num w:numId="28" w16cid:durableId="2068799610">
    <w:abstractNumId w:val="20"/>
  </w:num>
  <w:num w:numId="29" w16cid:durableId="1306395549">
    <w:abstractNumId w:val="4"/>
  </w:num>
  <w:num w:numId="30" w16cid:durableId="578486880">
    <w:abstractNumId w:val="5"/>
  </w:num>
  <w:num w:numId="31" w16cid:durableId="89006260">
    <w:abstractNumId w:val="22"/>
  </w:num>
  <w:num w:numId="32" w16cid:durableId="1781296612">
    <w:abstractNumId w:val="30"/>
  </w:num>
  <w:num w:numId="33" w16cid:durableId="805393457">
    <w:abstractNumId w:val="1"/>
  </w:num>
  <w:num w:numId="34" w16cid:durableId="1001810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03"/>
    <w:rsid w:val="000138BC"/>
    <w:rsid w:val="0002081B"/>
    <w:rsid w:val="00023230"/>
    <w:rsid w:val="0002416F"/>
    <w:rsid w:val="0002503D"/>
    <w:rsid w:val="00032FBA"/>
    <w:rsid w:val="0003433A"/>
    <w:rsid w:val="00035DB8"/>
    <w:rsid w:val="000438EC"/>
    <w:rsid w:val="00055660"/>
    <w:rsid w:val="00055F49"/>
    <w:rsid w:val="0005759F"/>
    <w:rsid w:val="000622FA"/>
    <w:rsid w:val="000728C8"/>
    <w:rsid w:val="000750FB"/>
    <w:rsid w:val="0008338C"/>
    <w:rsid w:val="000A12B0"/>
    <w:rsid w:val="000A33FA"/>
    <w:rsid w:val="000A70CD"/>
    <w:rsid w:val="000B0CF1"/>
    <w:rsid w:val="000B3D99"/>
    <w:rsid w:val="000C46BA"/>
    <w:rsid w:val="000E11F5"/>
    <w:rsid w:val="000F2A79"/>
    <w:rsid w:val="000F5748"/>
    <w:rsid w:val="0010629C"/>
    <w:rsid w:val="00113E98"/>
    <w:rsid w:val="001229C5"/>
    <w:rsid w:val="0012672C"/>
    <w:rsid w:val="00131CF0"/>
    <w:rsid w:val="00132702"/>
    <w:rsid w:val="00132E8A"/>
    <w:rsid w:val="00135ED7"/>
    <w:rsid w:val="00146FD1"/>
    <w:rsid w:val="001634AF"/>
    <w:rsid w:val="00191270"/>
    <w:rsid w:val="00193A89"/>
    <w:rsid w:val="001A14D0"/>
    <w:rsid w:val="001A5D25"/>
    <w:rsid w:val="001A780B"/>
    <w:rsid w:val="001C1046"/>
    <w:rsid w:val="001C6B44"/>
    <w:rsid w:val="001C7BC4"/>
    <w:rsid w:val="001D05BB"/>
    <w:rsid w:val="001E4E74"/>
    <w:rsid w:val="001F3296"/>
    <w:rsid w:val="00201D52"/>
    <w:rsid w:val="002078BC"/>
    <w:rsid w:val="0021013E"/>
    <w:rsid w:val="0021474C"/>
    <w:rsid w:val="00216872"/>
    <w:rsid w:val="00223F13"/>
    <w:rsid w:val="00237959"/>
    <w:rsid w:val="00242542"/>
    <w:rsid w:val="00245F6D"/>
    <w:rsid w:val="00250F48"/>
    <w:rsid w:val="00252713"/>
    <w:rsid w:val="00252B8E"/>
    <w:rsid w:val="00253DD4"/>
    <w:rsid w:val="00262943"/>
    <w:rsid w:val="00265ECC"/>
    <w:rsid w:val="00275F75"/>
    <w:rsid w:val="00277CBE"/>
    <w:rsid w:val="00280B2E"/>
    <w:rsid w:val="00290A0F"/>
    <w:rsid w:val="002927BC"/>
    <w:rsid w:val="002A1292"/>
    <w:rsid w:val="002A5E2A"/>
    <w:rsid w:val="002B2CDB"/>
    <w:rsid w:val="002B3DE1"/>
    <w:rsid w:val="002C293C"/>
    <w:rsid w:val="002C63DF"/>
    <w:rsid w:val="002C68E7"/>
    <w:rsid w:val="002D3AE7"/>
    <w:rsid w:val="002D56C6"/>
    <w:rsid w:val="002E09FB"/>
    <w:rsid w:val="002F6BCB"/>
    <w:rsid w:val="0031318B"/>
    <w:rsid w:val="00330FFE"/>
    <w:rsid w:val="00331E0E"/>
    <w:rsid w:val="003325F0"/>
    <w:rsid w:val="00340195"/>
    <w:rsid w:val="00340B09"/>
    <w:rsid w:val="00343691"/>
    <w:rsid w:val="0034445C"/>
    <w:rsid w:val="003456CC"/>
    <w:rsid w:val="00347B9A"/>
    <w:rsid w:val="00347DA1"/>
    <w:rsid w:val="00351C7C"/>
    <w:rsid w:val="00353764"/>
    <w:rsid w:val="00367F91"/>
    <w:rsid w:val="00370D9E"/>
    <w:rsid w:val="00376536"/>
    <w:rsid w:val="00377512"/>
    <w:rsid w:val="0038767F"/>
    <w:rsid w:val="003926E4"/>
    <w:rsid w:val="003939E5"/>
    <w:rsid w:val="0039627E"/>
    <w:rsid w:val="003A6EC0"/>
    <w:rsid w:val="003A7261"/>
    <w:rsid w:val="003B27A7"/>
    <w:rsid w:val="003B52E6"/>
    <w:rsid w:val="003C0127"/>
    <w:rsid w:val="003C6832"/>
    <w:rsid w:val="003D01B9"/>
    <w:rsid w:val="003D5479"/>
    <w:rsid w:val="003E4A7B"/>
    <w:rsid w:val="003F3401"/>
    <w:rsid w:val="003F7987"/>
    <w:rsid w:val="00400BC9"/>
    <w:rsid w:val="004013E7"/>
    <w:rsid w:val="00401C14"/>
    <w:rsid w:val="0040469F"/>
    <w:rsid w:val="0040541A"/>
    <w:rsid w:val="00406AB1"/>
    <w:rsid w:val="0040739D"/>
    <w:rsid w:val="004149B9"/>
    <w:rsid w:val="00415FF6"/>
    <w:rsid w:val="00423453"/>
    <w:rsid w:val="00423639"/>
    <w:rsid w:val="00424B72"/>
    <w:rsid w:val="00424CD6"/>
    <w:rsid w:val="00425398"/>
    <w:rsid w:val="00430DBA"/>
    <w:rsid w:val="00431661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A4C6A"/>
    <w:rsid w:val="004B3744"/>
    <w:rsid w:val="004C592C"/>
    <w:rsid w:val="004D17A0"/>
    <w:rsid w:val="004D1C4F"/>
    <w:rsid w:val="004D6A68"/>
    <w:rsid w:val="004E0C95"/>
    <w:rsid w:val="004E6748"/>
    <w:rsid w:val="005027C1"/>
    <w:rsid w:val="00505678"/>
    <w:rsid w:val="00505C9B"/>
    <w:rsid w:val="005068F0"/>
    <w:rsid w:val="005072DE"/>
    <w:rsid w:val="0051217C"/>
    <w:rsid w:val="00515B51"/>
    <w:rsid w:val="005160B1"/>
    <w:rsid w:val="00516147"/>
    <w:rsid w:val="00517604"/>
    <w:rsid w:val="00520474"/>
    <w:rsid w:val="005237D7"/>
    <w:rsid w:val="005279EB"/>
    <w:rsid w:val="00531DA5"/>
    <w:rsid w:val="00541E0B"/>
    <w:rsid w:val="00542164"/>
    <w:rsid w:val="0054565F"/>
    <w:rsid w:val="00547668"/>
    <w:rsid w:val="0055164D"/>
    <w:rsid w:val="00555627"/>
    <w:rsid w:val="0055793B"/>
    <w:rsid w:val="00562531"/>
    <w:rsid w:val="00572E6D"/>
    <w:rsid w:val="005744DF"/>
    <w:rsid w:val="005777C6"/>
    <w:rsid w:val="00587041"/>
    <w:rsid w:val="00590516"/>
    <w:rsid w:val="00596523"/>
    <w:rsid w:val="005972EC"/>
    <w:rsid w:val="005A1C50"/>
    <w:rsid w:val="005A4265"/>
    <w:rsid w:val="005A63E4"/>
    <w:rsid w:val="005E06FE"/>
    <w:rsid w:val="006001AE"/>
    <w:rsid w:val="0061073C"/>
    <w:rsid w:val="00612505"/>
    <w:rsid w:val="00625435"/>
    <w:rsid w:val="00643C89"/>
    <w:rsid w:val="00651DD0"/>
    <w:rsid w:val="00652EBA"/>
    <w:rsid w:val="00661129"/>
    <w:rsid w:val="00661608"/>
    <w:rsid w:val="00663941"/>
    <w:rsid w:val="006646DB"/>
    <w:rsid w:val="00664733"/>
    <w:rsid w:val="0066555D"/>
    <w:rsid w:val="00672BD8"/>
    <w:rsid w:val="00672D04"/>
    <w:rsid w:val="006807E7"/>
    <w:rsid w:val="006A0EEE"/>
    <w:rsid w:val="006A70CD"/>
    <w:rsid w:val="006C5092"/>
    <w:rsid w:val="006D3107"/>
    <w:rsid w:val="006D5D75"/>
    <w:rsid w:val="006F3985"/>
    <w:rsid w:val="0071398F"/>
    <w:rsid w:val="00715D74"/>
    <w:rsid w:val="007164D2"/>
    <w:rsid w:val="0072502F"/>
    <w:rsid w:val="00725305"/>
    <w:rsid w:val="00725667"/>
    <w:rsid w:val="0073321A"/>
    <w:rsid w:val="0073603B"/>
    <w:rsid w:val="00741373"/>
    <w:rsid w:val="007478CF"/>
    <w:rsid w:val="00747BC6"/>
    <w:rsid w:val="00761BA9"/>
    <w:rsid w:val="007761C6"/>
    <w:rsid w:val="007764EB"/>
    <w:rsid w:val="007955CD"/>
    <w:rsid w:val="00797930"/>
    <w:rsid w:val="007A4919"/>
    <w:rsid w:val="007B0824"/>
    <w:rsid w:val="007B1AE1"/>
    <w:rsid w:val="007B2C9C"/>
    <w:rsid w:val="007C0EF3"/>
    <w:rsid w:val="007C1482"/>
    <w:rsid w:val="007C5ECE"/>
    <w:rsid w:val="007E4295"/>
    <w:rsid w:val="007E4F08"/>
    <w:rsid w:val="007E60E8"/>
    <w:rsid w:val="007F56CA"/>
    <w:rsid w:val="007F588F"/>
    <w:rsid w:val="0080261D"/>
    <w:rsid w:val="00804C06"/>
    <w:rsid w:val="008117E8"/>
    <w:rsid w:val="00811C3C"/>
    <w:rsid w:val="00824823"/>
    <w:rsid w:val="00830230"/>
    <w:rsid w:val="008358F1"/>
    <w:rsid w:val="00836F20"/>
    <w:rsid w:val="00837091"/>
    <w:rsid w:val="008373EF"/>
    <w:rsid w:val="008609C7"/>
    <w:rsid w:val="00864664"/>
    <w:rsid w:val="00871669"/>
    <w:rsid w:val="00883FFA"/>
    <w:rsid w:val="00885454"/>
    <w:rsid w:val="00885A47"/>
    <w:rsid w:val="008922DA"/>
    <w:rsid w:val="008974D4"/>
    <w:rsid w:val="008B115D"/>
    <w:rsid w:val="008B69B3"/>
    <w:rsid w:val="008B6E6F"/>
    <w:rsid w:val="008B7BF9"/>
    <w:rsid w:val="008C1284"/>
    <w:rsid w:val="008F453F"/>
    <w:rsid w:val="008F51DD"/>
    <w:rsid w:val="00905AF9"/>
    <w:rsid w:val="00913002"/>
    <w:rsid w:val="0091537D"/>
    <w:rsid w:val="009209C0"/>
    <w:rsid w:val="00932AF1"/>
    <w:rsid w:val="00937313"/>
    <w:rsid w:val="00941906"/>
    <w:rsid w:val="009419E3"/>
    <w:rsid w:val="00943458"/>
    <w:rsid w:val="00944049"/>
    <w:rsid w:val="009448A1"/>
    <w:rsid w:val="00950C59"/>
    <w:rsid w:val="009512DA"/>
    <w:rsid w:val="00955CBE"/>
    <w:rsid w:val="009633C2"/>
    <w:rsid w:val="00965B7B"/>
    <w:rsid w:val="0096794D"/>
    <w:rsid w:val="00976367"/>
    <w:rsid w:val="009771DD"/>
    <w:rsid w:val="0098074C"/>
    <w:rsid w:val="00982B97"/>
    <w:rsid w:val="009913CE"/>
    <w:rsid w:val="00992218"/>
    <w:rsid w:val="00993551"/>
    <w:rsid w:val="009973D6"/>
    <w:rsid w:val="009A6EBE"/>
    <w:rsid w:val="009A709B"/>
    <w:rsid w:val="009B4A43"/>
    <w:rsid w:val="009B5C9E"/>
    <w:rsid w:val="009C0AFE"/>
    <w:rsid w:val="009D144B"/>
    <w:rsid w:val="009D7436"/>
    <w:rsid w:val="009E34A9"/>
    <w:rsid w:val="009F2E0F"/>
    <w:rsid w:val="009F587F"/>
    <w:rsid w:val="00A140CE"/>
    <w:rsid w:val="00A22D45"/>
    <w:rsid w:val="00A23CB4"/>
    <w:rsid w:val="00A25EB8"/>
    <w:rsid w:val="00A314B8"/>
    <w:rsid w:val="00A31A80"/>
    <w:rsid w:val="00A404BC"/>
    <w:rsid w:val="00A42036"/>
    <w:rsid w:val="00A475F7"/>
    <w:rsid w:val="00A50857"/>
    <w:rsid w:val="00A50A4B"/>
    <w:rsid w:val="00A54FF0"/>
    <w:rsid w:val="00A62BB9"/>
    <w:rsid w:val="00A77192"/>
    <w:rsid w:val="00A95EA6"/>
    <w:rsid w:val="00A97EAA"/>
    <w:rsid w:val="00AA000F"/>
    <w:rsid w:val="00AA1649"/>
    <w:rsid w:val="00AB10EE"/>
    <w:rsid w:val="00AB2B12"/>
    <w:rsid w:val="00AB6BBF"/>
    <w:rsid w:val="00AD0D52"/>
    <w:rsid w:val="00AD251A"/>
    <w:rsid w:val="00AD397C"/>
    <w:rsid w:val="00AD736C"/>
    <w:rsid w:val="00AE0524"/>
    <w:rsid w:val="00AE2E02"/>
    <w:rsid w:val="00AE4559"/>
    <w:rsid w:val="00AF139E"/>
    <w:rsid w:val="00AF6DC8"/>
    <w:rsid w:val="00B01163"/>
    <w:rsid w:val="00B02C95"/>
    <w:rsid w:val="00B046F3"/>
    <w:rsid w:val="00B07BE2"/>
    <w:rsid w:val="00B1013F"/>
    <w:rsid w:val="00B12A53"/>
    <w:rsid w:val="00B173C1"/>
    <w:rsid w:val="00B176C9"/>
    <w:rsid w:val="00B271F5"/>
    <w:rsid w:val="00B33EDB"/>
    <w:rsid w:val="00B43028"/>
    <w:rsid w:val="00B468FE"/>
    <w:rsid w:val="00B56EA1"/>
    <w:rsid w:val="00B574C2"/>
    <w:rsid w:val="00B60C47"/>
    <w:rsid w:val="00B6243D"/>
    <w:rsid w:val="00B6291C"/>
    <w:rsid w:val="00B66E42"/>
    <w:rsid w:val="00B7064C"/>
    <w:rsid w:val="00B71122"/>
    <w:rsid w:val="00B765A2"/>
    <w:rsid w:val="00B768DB"/>
    <w:rsid w:val="00B80AD7"/>
    <w:rsid w:val="00B95B91"/>
    <w:rsid w:val="00B97172"/>
    <w:rsid w:val="00BA54E0"/>
    <w:rsid w:val="00BB2C5E"/>
    <w:rsid w:val="00BB3CF8"/>
    <w:rsid w:val="00BC6FA7"/>
    <w:rsid w:val="00BD0595"/>
    <w:rsid w:val="00BD53C9"/>
    <w:rsid w:val="00BD7F55"/>
    <w:rsid w:val="00BE0A69"/>
    <w:rsid w:val="00BE7A96"/>
    <w:rsid w:val="00BF7AC0"/>
    <w:rsid w:val="00C023BB"/>
    <w:rsid w:val="00C10EF7"/>
    <w:rsid w:val="00C127D5"/>
    <w:rsid w:val="00C337E3"/>
    <w:rsid w:val="00C34B81"/>
    <w:rsid w:val="00C35FC1"/>
    <w:rsid w:val="00C402F9"/>
    <w:rsid w:val="00C47E3A"/>
    <w:rsid w:val="00C51233"/>
    <w:rsid w:val="00C51B49"/>
    <w:rsid w:val="00C54ABD"/>
    <w:rsid w:val="00C57F3A"/>
    <w:rsid w:val="00C6329E"/>
    <w:rsid w:val="00C63CF7"/>
    <w:rsid w:val="00C65F71"/>
    <w:rsid w:val="00C71A30"/>
    <w:rsid w:val="00C86317"/>
    <w:rsid w:val="00C91915"/>
    <w:rsid w:val="00CA68DF"/>
    <w:rsid w:val="00CA6D3B"/>
    <w:rsid w:val="00CA6F21"/>
    <w:rsid w:val="00CA7648"/>
    <w:rsid w:val="00CB1211"/>
    <w:rsid w:val="00CB437B"/>
    <w:rsid w:val="00CC2290"/>
    <w:rsid w:val="00CC43C7"/>
    <w:rsid w:val="00CE3C79"/>
    <w:rsid w:val="00CF16BF"/>
    <w:rsid w:val="00CF481E"/>
    <w:rsid w:val="00CF6D15"/>
    <w:rsid w:val="00D13D9D"/>
    <w:rsid w:val="00D143AF"/>
    <w:rsid w:val="00D16778"/>
    <w:rsid w:val="00D16E96"/>
    <w:rsid w:val="00D17E09"/>
    <w:rsid w:val="00D30A48"/>
    <w:rsid w:val="00D31A43"/>
    <w:rsid w:val="00D32583"/>
    <w:rsid w:val="00D41077"/>
    <w:rsid w:val="00D438FB"/>
    <w:rsid w:val="00D4603D"/>
    <w:rsid w:val="00D46F04"/>
    <w:rsid w:val="00D5250B"/>
    <w:rsid w:val="00D564F3"/>
    <w:rsid w:val="00D71A3B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4B5C"/>
    <w:rsid w:val="00DC6D94"/>
    <w:rsid w:val="00DD5096"/>
    <w:rsid w:val="00DE0637"/>
    <w:rsid w:val="00DE61CD"/>
    <w:rsid w:val="00E00BFC"/>
    <w:rsid w:val="00E01BC4"/>
    <w:rsid w:val="00E060FD"/>
    <w:rsid w:val="00E15108"/>
    <w:rsid w:val="00E15608"/>
    <w:rsid w:val="00E273D3"/>
    <w:rsid w:val="00E3144F"/>
    <w:rsid w:val="00E336F6"/>
    <w:rsid w:val="00E36D69"/>
    <w:rsid w:val="00E4031E"/>
    <w:rsid w:val="00E41B3B"/>
    <w:rsid w:val="00E425EA"/>
    <w:rsid w:val="00E42620"/>
    <w:rsid w:val="00E52143"/>
    <w:rsid w:val="00E52A18"/>
    <w:rsid w:val="00E56A76"/>
    <w:rsid w:val="00E64303"/>
    <w:rsid w:val="00E70377"/>
    <w:rsid w:val="00E83599"/>
    <w:rsid w:val="00E84E1C"/>
    <w:rsid w:val="00E87646"/>
    <w:rsid w:val="00E87A72"/>
    <w:rsid w:val="00E942E2"/>
    <w:rsid w:val="00E94FFC"/>
    <w:rsid w:val="00EA24CD"/>
    <w:rsid w:val="00EA2517"/>
    <w:rsid w:val="00EA2FFF"/>
    <w:rsid w:val="00EA4A31"/>
    <w:rsid w:val="00EA68A8"/>
    <w:rsid w:val="00ED26DB"/>
    <w:rsid w:val="00EE5D63"/>
    <w:rsid w:val="00EE7F44"/>
    <w:rsid w:val="00F103BD"/>
    <w:rsid w:val="00F1192B"/>
    <w:rsid w:val="00F134CE"/>
    <w:rsid w:val="00F14A20"/>
    <w:rsid w:val="00F1729D"/>
    <w:rsid w:val="00F20431"/>
    <w:rsid w:val="00F410F2"/>
    <w:rsid w:val="00F442E0"/>
    <w:rsid w:val="00F5691A"/>
    <w:rsid w:val="00F64F78"/>
    <w:rsid w:val="00F76319"/>
    <w:rsid w:val="00F8341E"/>
    <w:rsid w:val="00FA6622"/>
    <w:rsid w:val="00FB077D"/>
    <w:rsid w:val="00FB1BF4"/>
    <w:rsid w:val="00FB3A29"/>
    <w:rsid w:val="00FB748B"/>
    <w:rsid w:val="00FC44E9"/>
    <w:rsid w:val="00FC4CC3"/>
    <w:rsid w:val="00FC6CE6"/>
    <w:rsid w:val="00FE0972"/>
    <w:rsid w:val="00FE64E0"/>
    <w:rsid w:val="00FF0415"/>
    <w:rsid w:val="00FF4B41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9654E"/>
  <w15:docId w15:val="{6844B947-B27B-4C9D-BF11-C8B43C4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9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570E-D536-4591-9BEA-5D705A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127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33</cp:revision>
  <cp:lastPrinted>2022-11-03T12:04:00Z</cp:lastPrinted>
  <dcterms:created xsi:type="dcterms:W3CDTF">2020-11-12T12:04:00Z</dcterms:created>
  <dcterms:modified xsi:type="dcterms:W3CDTF">2023-05-23T05:41:00Z</dcterms:modified>
</cp:coreProperties>
</file>